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5D" w:rsidRPr="003E3C5D" w:rsidRDefault="003E3C5D" w:rsidP="003E3C5D">
      <w:pPr>
        <w:spacing w:after="0" w:line="240" w:lineRule="auto"/>
        <w:rPr>
          <w:sz w:val="24"/>
          <w:szCs w:val="24"/>
        </w:rPr>
      </w:pPr>
      <w:r w:rsidRPr="003E3C5D">
        <w:rPr>
          <w:sz w:val="24"/>
          <w:szCs w:val="24"/>
        </w:rPr>
        <w:t>Nr.</w:t>
      </w:r>
      <w:r w:rsidR="00763FDF">
        <w:rPr>
          <w:sz w:val="24"/>
          <w:szCs w:val="24"/>
        </w:rPr>
        <w:t xml:space="preserve"> </w:t>
      </w:r>
      <w:r w:rsidRPr="003E3C5D">
        <w:rPr>
          <w:sz w:val="24"/>
          <w:szCs w:val="24"/>
        </w:rPr>
        <w:t>___________________</w:t>
      </w:r>
    </w:p>
    <w:p w:rsidR="008400F4" w:rsidRDefault="008400F4" w:rsidP="003E3C5D">
      <w:pPr>
        <w:spacing w:after="0" w:line="240" w:lineRule="auto"/>
      </w:pPr>
    </w:p>
    <w:p w:rsidR="003E3C5D" w:rsidRPr="008400F4" w:rsidRDefault="008400F4" w:rsidP="003E3C5D">
      <w:pPr>
        <w:spacing w:after="0" w:line="240" w:lineRule="auto"/>
      </w:pPr>
      <w:r w:rsidRPr="008400F4">
        <w:t>Avizat Director CCD Gorj,</w:t>
      </w:r>
    </w:p>
    <w:p w:rsidR="008400F4" w:rsidRPr="008400F4" w:rsidRDefault="008400F4" w:rsidP="003E3C5D">
      <w:pPr>
        <w:spacing w:after="0" w:line="240" w:lineRule="auto"/>
      </w:pPr>
      <w:r w:rsidRPr="008400F4">
        <w:t xml:space="preserve">Prof. </w:t>
      </w:r>
      <w:proofErr w:type="spellStart"/>
      <w:r w:rsidRPr="008400F4">
        <w:t>Ișfan</w:t>
      </w:r>
      <w:proofErr w:type="spellEnd"/>
      <w:r w:rsidRPr="008400F4">
        <w:t xml:space="preserve"> Ion</w:t>
      </w:r>
    </w:p>
    <w:p w:rsidR="008400F4" w:rsidRPr="003E3C5D" w:rsidRDefault="008400F4" w:rsidP="003E3C5D">
      <w:pPr>
        <w:spacing w:after="0" w:line="240" w:lineRule="auto"/>
        <w:rPr>
          <w:sz w:val="28"/>
        </w:rPr>
      </w:pPr>
    </w:p>
    <w:p w:rsidR="00C07172" w:rsidRPr="009F33A0" w:rsidRDefault="00763FDF" w:rsidP="00C0717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bookmarkStart w:id="0" w:name="_GoBack"/>
      <w:bookmarkEnd w:id="0"/>
      <w:r w:rsidR="00C07172" w:rsidRPr="009F33A0">
        <w:rPr>
          <w:b/>
          <w:sz w:val="28"/>
        </w:rPr>
        <w:t>FIŞA DE MONITORIZARE CDI - UNITATE DE ÎNVĂŢĂMÂNT</w:t>
      </w:r>
    </w:p>
    <w:p w:rsidR="003E3C5D" w:rsidRDefault="003E3C5D" w:rsidP="00C07172">
      <w:pPr>
        <w:spacing w:after="0" w:line="240" w:lineRule="auto"/>
      </w:pPr>
    </w:p>
    <w:p w:rsidR="00C07172" w:rsidRPr="00624166" w:rsidRDefault="001A18F5" w:rsidP="00C07172">
      <w:pPr>
        <w:spacing w:after="0" w:line="240" w:lineRule="auto"/>
      </w:pPr>
      <w:r>
        <w:t xml:space="preserve">AN ȘCOLAR: </w:t>
      </w:r>
      <w:r w:rsidR="003E3C5D">
        <w:t>202</w:t>
      </w:r>
      <w:r w:rsidR="006772A9">
        <w:t>3</w:t>
      </w:r>
      <w:r w:rsidR="003E3C5D">
        <w:t>-202</w:t>
      </w:r>
      <w:r w:rsidR="006772A9">
        <w:t>4</w:t>
      </w:r>
    </w:p>
    <w:p w:rsidR="00C07172" w:rsidRPr="00624166" w:rsidRDefault="00C07172" w:rsidP="00C07172">
      <w:pPr>
        <w:spacing w:after="0" w:line="240" w:lineRule="auto"/>
        <w:rPr>
          <w:b/>
        </w:rPr>
      </w:pPr>
      <w:r w:rsidRPr="00624166">
        <w:rPr>
          <w:b/>
        </w:rPr>
        <w:t>I. DATE DESPRE UNITATEA DE ÎNVĂŢĂMÂNT:</w:t>
      </w:r>
    </w:p>
    <w:p w:rsidR="00C07172" w:rsidRPr="00C07172" w:rsidRDefault="00C07172" w:rsidP="00C07172">
      <w:pPr>
        <w:spacing w:after="0" w:line="240" w:lineRule="auto"/>
        <w:rPr>
          <w:sz w:val="18"/>
        </w:rPr>
      </w:pPr>
    </w:p>
    <w:p w:rsidR="00C07172" w:rsidRPr="00624166" w:rsidRDefault="00C07172" w:rsidP="00C0717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624166">
        <w:rPr>
          <w:b/>
          <w:bCs/>
        </w:rPr>
        <w:t xml:space="preserve">Denumire unitate de învăţământ: </w:t>
      </w:r>
      <w:r w:rsidRPr="00624166">
        <w:rPr>
          <w:bCs/>
        </w:rPr>
        <w:t>……………………………………..…..…………………………….</w:t>
      </w:r>
    </w:p>
    <w:p w:rsidR="00C07172" w:rsidRPr="00624166" w:rsidRDefault="00C07172" w:rsidP="00C0717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624166">
        <w:rPr>
          <w:b/>
          <w:bCs/>
        </w:rPr>
        <w:t xml:space="preserve">Adresa completă: </w:t>
      </w:r>
      <w:r w:rsidRPr="00624166">
        <w:rPr>
          <w:bCs/>
        </w:rPr>
        <w:t>……………………………………..…...............……...…………………………........</w:t>
      </w:r>
    </w:p>
    <w:p w:rsidR="00C07172" w:rsidRPr="00624166" w:rsidRDefault="00C07172" w:rsidP="00C0717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624166">
        <w:rPr>
          <w:b/>
          <w:bCs/>
        </w:rPr>
        <w:t xml:space="preserve">Telefon: </w:t>
      </w:r>
      <w:r w:rsidRPr="00624166">
        <w:rPr>
          <w:bCs/>
        </w:rPr>
        <w:t xml:space="preserve">………………………………….............. </w:t>
      </w:r>
      <w:r w:rsidRPr="00624166">
        <w:rPr>
          <w:b/>
          <w:bCs/>
        </w:rPr>
        <w:t>Fax</w:t>
      </w:r>
      <w:r w:rsidRPr="00624166">
        <w:rPr>
          <w:bCs/>
        </w:rPr>
        <w:t xml:space="preserve"> ……..........…...…………………………...…….</w:t>
      </w:r>
    </w:p>
    <w:p w:rsidR="00C07172" w:rsidRPr="00624166" w:rsidRDefault="00B76E59" w:rsidP="00C07172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E-</w:t>
      </w:r>
      <w:r w:rsidR="00C07172" w:rsidRPr="00624166">
        <w:rPr>
          <w:b/>
          <w:bCs/>
        </w:rPr>
        <w:t xml:space="preserve">Mail: </w:t>
      </w:r>
      <w:r w:rsidR="00C07172" w:rsidRPr="00624166">
        <w:rPr>
          <w:bCs/>
        </w:rPr>
        <w:t>………………………………………..……………….................................……………........…….</w:t>
      </w:r>
    </w:p>
    <w:p w:rsidR="005457AC" w:rsidRPr="005457AC" w:rsidRDefault="00C07172" w:rsidP="005457AC">
      <w:pPr>
        <w:numPr>
          <w:ilvl w:val="0"/>
          <w:numId w:val="1"/>
        </w:numPr>
        <w:spacing w:after="0" w:line="240" w:lineRule="auto"/>
        <w:ind w:left="1416" w:hanging="990"/>
        <w:rPr>
          <w:b/>
          <w:bCs/>
        </w:rPr>
      </w:pPr>
      <w:r w:rsidRPr="005457AC">
        <w:rPr>
          <w:b/>
          <w:bCs/>
        </w:rPr>
        <w:t>Director:</w:t>
      </w:r>
      <w:r w:rsidRPr="005457AC">
        <w:rPr>
          <w:bCs/>
        </w:rPr>
        <w:t xml:space="preserve">Nume </w:t>
      </w:r>
      <w:r w:rsidR="001E53B4" w:rsidRPr="005457AC">
        <w:rPr>
          <w:bCs/>
        </w:rPr>
        <w:t>………………………..</w:t>
      </w:r>
      <w:r w:rsidRPr="005457AC">
        <w:rPr>
          <w:bCs/>
        </w:rPr>
        <w:t>……………… Prenume ………………………......</w:t>
      </w:r>
    </w:p>
    <w:p w:rsidR="00C07172" w:rsidRPr="00624166" w:rsidRDefault="005457AC" w:rsidP="005457AC">
      <w:pPr>
        <w:spacing w:after="0" w:line="240" w:lineRule="auto"/>
        <w:ind w:left="1416"/>
        <w:rPr>
          <w:b/>
          <w:bCs/>
        </w:rPr>
      </w:pPr>
      <w:r>
        <w:rPr>
          <w:bCs/>
        </w:rPr>
        <w:t xml:space="preserve">   </w:t>
      </w:r>
      <w:r w:rsidR="00196A1C" w:rsidRPr="005457AC">
        <w:rPr>
          <w:bCs/>
        </w:rPr>
        <w:t>Date de contact</w:t>
      </w:r>
      <w:r>
        <w:rPr>
          <w:bCs/>
        </w:rPr>
        <w:t>......................………</w:t>
      </w:r>
      <w:r>
        <w:rPr>
          <w:b/>
          <w:bCs/>
        </w:rPr>
        <w:t>…………………………………………………………………………</w:t>
      </w:r>
    </w:p>
    <w:p w:rsidR="00C07172" w:rsidRPr="00624166" w:rsidRDefault="00C07172" w:rsidP="00C07172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624166">
        <w:rPr>
          <w:b/>
          <w:bCs/>
        </w:rPr>
        <w:t xml:space="preserve">Responsabil CDI </w:t>
      </w:r>
      <w:r w:rsidRPr="00624166">
        <w:rPr>
          <w:bCs/>
        </w:rPr>
        <w:t>(în cazul în care CDI este în responsabilitatea mai multor persoane (exemplu: unui bibliotecar şi unui cadru didactic (voluntar) / profesor documentarist) vor fi marcate coordonatele tuturor responsabililor).</w:t>
      </w:r>
    </w:p>
    <w:p w:rsidR="00C07172" w:rsidRPr="00624166" w:rsidRDefault="00C07172" w:rsidP="00C07172">
      <w:pPr>
        <w:spacing w:after="0" w:line="240" w:lineRule="auto"/>
        <w:ind w:left="360"/>
        <w:jc w:val="both"/>
        <w:rPr>
          <w:b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268"/>
        <w:gridCol w:w="2410"/>
        <w:gridCol w:w="1701"/>
        <w:gridCol w:w="1382"/>
      </w:tblGrid>
      <w:tr w:rsidR="00C07172" w:rsidRPr="00C37B79" w:rsidTr="00295206">
        <w:tc>
          <w:tcPr>
            <w:tcW w:w="1908" w:type="dxa"/>
          </w:tcPr>
          <w:p w:rsidR="00C07172" w:rsidRPr="00C37B79" w:rsidRDefault="00C07172" w:rsidP="00C07172">
            <w:pPr>
              <w:spacing w:after="0" w:line="240" w:lineRule="auto"/>
              <w:rPr>
                <w:b/>
                <w:bCs/>
              </w:rPr>
            </w:pPr>
            <w:r w:rsidRPr="00C37B79">
              <w:rPr>
                <w:b/>
                <w:bCs/>
              </w:rPr>
              <w:t>Responsabili CDI</w:t>
            </w:r>
          </w:p>
        </w:tc>
        <w:tc>
          <w:tcPr>
            <w:tcW w:w="2268" w:type="dxa"/>
          </w:tcPr>
          <w:p w:rsidR="00C07172" w:rsidRPr="00C37B79" w:rsidRDefault="00C07172" w:rsidP="00C07172">
            <w:pPr>
              <w:spacing w:after="0" w:line="240" w:lineRule="auto"/>
              <w:rPr>
                <w:b/>
                <w:bCs/>
              </w:rPr>
            </w:pPr>
            <w:r w:rsidRPr="00C37B79">
              <w:rPr>
                <w:b/>
                <w:bCs/>
              </w:rPr>
              <w:t>Nume prenume</w:t>
            </w:r>
          </w:p>
        </w:tc>
        <w:tc>
          <w:tcPr>
            <w:tcW w:w="2410" w:type="dxa"/>
          </w:tcPr>
          <w:p w:rsidR="00C07172" w:rsidRPr="00C37B79" w:rsidRDefault="00C07172" w:rsidP="00C07172">
            <w:pPr>
              <w:spacing w:after="0" w:line="240" w:lineRule="auto"/>
              <w:rPr>
                <w:b/>
                <w:bCs/>
                <w:lang w:val="en-US"/>
              </w:rPr>
            </w:pPr>
            <w:r w:rsidRPr="00C37B79">
              <w:rPr>
                <w:b/>
                <w:bCs/>
              </w:rPr>
              <w:t>Nivel de studii</w:t>
            </w:r>
            <w:r w:rsidR="00196A1C">
              <w:rPr>
                <w:b/>
                <w:bCs/>
              </w:rPr>
              <w:t>/specialitatea</w:t>
            </w:r>
          </w:p>
        </w:tc>
        <w:tc>
          <w:tcPr>
            <w:tcW w:w="1701" w:type="dxa"/>
          </w:tcPr>
          <w:p w:rsidR="00C07172" w:rsidRPr="00C37B79" w:rsidRDefault="00C07172" w:rsidP="005457AC">
            <w:pPr>
              <w:spacing w:after="0" w:line="240" w:lineRule="auto"/>
              <w:rPr>
                <w:b/>
                <w:bCs/>
              </w:rPr>
            </w:pPr>
            <w:r w:rsidRPr="00C37B79">
              <w:rPr>
                <w:b/>
                <w:bCs/>
              </w:rPr>
              <w:t>Func</w:t>
            </w:r>
            <w:r w:rsidR="005457AC">
              <w:rPr>
                <w:b/>
                <w:bCs/>
              </w:rPr>
              <w:t>ț</w:t>
            </w:r>
            <w:r w:rsidRPr="00C37B79">
              <w:rPr>
                <w:b/>
                <w:bCs/>
              </w:rPr>
              <w:t>ie</w:t>
            </w:r>
          </w:p>
        </w:tc>
        <w:tc>
          <w:tcPr>
            <w:tcW w:w="1382" w:type="dxa"/>
          </w:tcPr>
          <w:p w:rsidR="00C07172" w:rsidRPr="00C37B79" w:rsidRDefault="00C07172" w:rsidP="00C07172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37B79">
              <w:rPr>
                <w:b/>
                <w:bCs/>
              </w:rPr>
              <w:t>Incadrare</w:t>
            </w:r>
            <w:proofErr w:type="spellEnd"/>
            <w:r w:rsidRPr="00C37B79">
              <w:rPr>
                <w:b/>
                <w:bCs/>
                <w:lang w:val="en-US"/>
              </w:rPr>
              <w:t>*</w:t>
            </w:r>
          </w:p>
        </w:tc>
      </w:tr>
      <w:tr w:rsidR="00C07172" w:rsidRPr="00C37B79" w:rsidTr="00295206">
        <w:tc>
          <w:tcPr>
            <w:tcW w:w="1908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  <w:r w:rsidRPr="00C37B79">
              <w:rPr>
                <w:bCs/>
              </w:rPr>
              <w:t>Profesor documentarist</w:t>
            </w:r>
          </w:p>
        </w:tc>
        <w:tc>
          <w:tcPr>
            <w:tcW w:w="2268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241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1382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  <w:tr w:rsidR="00C07172" w:rsidRPr="00C37B79" w:rsidTr="00295206">
        <w:tc>
          <w:tcPr>
            <w:tcW w:w="1908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  <w:r w:rsidRPr="00C37B79">
              <w:rPr>
                <w:bCs/>
              </w:rPr>
              <w:t>Bibliotecar</w:t>
            </w:r>
          </w:p>
        </w:tc>
        <w:tc>
          <w:tcPr>
            <w:tcW w:w="2268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241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1382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  <w:tr w:rsidR="00C07172" w:rsidRPr="00C37B79" w:rsidTr="00295206">
        <w:tc>
          <w:tcPr>
            <w:tcW w:w="1908" w:type="dxa"/>
          </w:tcPr>
          <w:p w:rsidR="00C07172" w:rsidRPr="00C37B79" w:rsidRDefault="00C07172" w:rsidP="005457AC">
            <w:pPr>
              <w:spacing w:after="0" w:line="240" w:lineRule="auto"/>
              <w:rPr>
                <w:bCs/>
              </w:rPr>
            </w:pPr>
            <w:r w:rsidRPr="00C37B79">
              <w:rPr>
                <w:bCs/>
              </w:rPr>
              <w:t>Alt</w:t>
            </w:r>
            <w:r w:rsidR="005457AC">
              <w:rPr>
                <w:bCs/>
              </w:rPr>
              <w:t>ă</w:t>
            </w:r>
            <w:r w:rsidRPr="00C37B79">
              <w:rPr>
                <w:bCs/>
              </w:rPr>
              <w:t xml:space="preserve"> categorie</w:t>
            </w:r>
          </w:p>
        </w:tc>
        <w:tc>
          <w:tcPr>
            <w:tcW w:w="2268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241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1382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</w:tbl>
    <w:p w:rsidR="00C07172" w:rsidRDefault="00C07172" w:rsidP="00C07172">
      <w:pPr>
        <w:spacing w:after="0" w:line="240" w:lineRule="auto"/>
        <w:ind w:left="360"/>
        <w:rPr>
          <w:bCs/>
          <w:sz w:val="20"/>
          <w:szCs w:val="20"/>
        </w:rPr>
      </w:pPr>
      <w:r w:rsidRPr="00A7103D">
        <w:rPr>
          <w:bCs/>
          <w:sz w:val="20"/>
          <w:szCs w:val="20"/>
        </w:rPr>
        <w:t xml:space="preserve">*In cazul in care responsabilitatea CDI este in sarcina unui cadru didactic benevol se va specifica suplimentar acest lucru. </w:t>
      </w:r>
    </w:p>
    <w:p w:rsidR="00C07172" w:rsidRDefault="00196A1C" w:rsidP="00C07172">
      <w:pPr>
        <w:spacing w:after="0" w:line="240" w:lineRule="auto"/>
        <w:ind w:left="360"/>
        <w:rPr>
          <w:bCs/>
        </w:rPr>
      </w:pPr>
      <w:r w:rsidRPr="00196A1C">
        <w:rPr>
          <w:b/>
          <w:bCs/>
        </w:rPr>
        <w:t>Date de contact ale responsabilului CDI</w:t>
      </w:r>
      <w:r>
        <w:rPr>
          <w:bCs/>
        </w:rPr>
        <w:t>: tel………………………….., e-mail……………………………………………………..</w:t>
      </w:r>
    </w:p>
    <w:p w:rsidR="005457AC" w:rsidRPr="00624166" w:rsidRDefault="005457AC" w:rsidP="00C07172">
      <w:pPr>
        <w:spacing w:after="0" w:line="240" w:lineRule="auto"/>
        <w:ind w:left="360"/>
        <w:rPr>
          <w:bCs/>
        </w:rPr>
      </w:pPr>
    </w:p>
    <w:p w:rsidR="00C07172" w:rsidRPr="005457AC" w:rsidRDefault="00C07172" w:rsidP="005457AC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5457AC">
        <w:rPr>
          <w:b/>
          <w:bCs/>
        </w:rPr>
        <w:t>Tipul unităţii de învăţământ:</w:t>
      </w:r>
    </w:p>
    <w:p w:rsidR="00C07172" w:rsidRPr="009F33A0" w:rsidRDefault="00C07172" w:rsidP="00C07172">
      <w:pPr>
        <w:spacing w:after="0" w:line="240" w:lineRule="auto"/>
        <w:ind w:left="360"/>
        <w:rPr>
          <w:b/>
          <w:bCs/>
          <w:sz w:val="10"/>
        </w:rPr>
      </w:pPr>
    </w:p>
    <w:p w:rsidR="00C07172" w:rsidRPr="009F33A0" w:rsidRDefault="00C07172" w:rsidP="00C07172">
      <w:pPr>
        <w:spacing w:after="0" w:line="240" w:lineRule="auto"/>
        <w:ind w:left="360"/>
        <w:rPr>
          <w:bCs/>
          <w:sz w:val="4"/>
        </w:rPr>
      </w:pPr>
      <w:r w:rsidRPr="00624166">
        <w:rPr>
          <w:bCs/>
        </w:rPr>
        <w:t xml:space="preserve">Şcoală </w:t>
      </w:r>
      <w:r w:rsidR="00B76E59">
        <w:rPr>
          <w:bCs/>
        </w:rPr>
        <w:t>Gimnazială</w:t>
      </w:r>
      <w:r>
        <w:rPr>
          <w:bCs/>
        </w:rPr>
        <w:t xml:space="preserve">     </w:t>
      </w:r>
      <w:r w:rsidR="00706BB9" w:rsidRPr="00624166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624166">
        <w:rPr>
          <w:bCs/>
        </w:rPr>
        <w:instrText xml:space="preserve"> FORMCHECKBOX </w:instrText>
      </w:r>
      <w:r w:rsidR="00181291">
        <w:rPr>
          <w:bCs/>
        </w:rPr>
      </w:r>
      <w:r w:rsidR="00181291">
        <w:rPr>
          <w:bCs/>
        </w:rPr>
        <w:fldChar w:fldCharType="separate"/>
      </w:r>
      <w:r w:rsidR="00706BB9" w:rsidRPr="00624166">
        <w:rPr>
          <w:bCs/>
        </w:rPr>
        <w:fldChar w:fldCharType="end"/>
      </w:r>
      <w:r w:rsidRPr="00624166">
        <w:rPr>
          <w:bCs/>
        </w:rPr>
        <w:t xml:space="preserve"> </w:t>
      </w:r>
      <w:r w:rsidRPr="00624166">
        <w:rPr>
          <w:bCs/>
        </w:rPr>
        <w:tab/>
      </w:r>
      <w:r>
        <w:rPr>
          <w:bCs/>
        </w:rPr>
        <w:t>Colegiu</w:t>
      </w:r>
      <w:r w:rsidRPr="00624166">
        <w:rPr>
          <w:bCs/>
        </w:rPr>
        <w:t xml:space="preserve"> </w:t>
      </w:r>
      <w:r>
        <w:rPr>
          <w:bCs/>
        </w:rPr>
        <w:t>Tehnic</w:t>
      </w:r>
      <w:r w:rsidR="000159E0">
        <w:rPr>
          <w:bCs/>
        </w:rPr>
        <w:t>/</w:t>
      </w:r>
      <w:r w:rsidR="00C77448">
        <w:rPr>
          <w:bCs/>
        </w:rPr>
        <w:t>Liceu Tehnologic</w:t>
      </w:r>
      <w:r>
        <w:rPr>
          <w:bCs/>
        </w:rPr>
        <w:t xml:space="preserve"> </w:t>
      </w:r>
      <w:r w:rsidRPr="00624166">
        <w:rPr>
          <w:bCs/>
        </w:rPr>
        <w:t xml:space="preserve"> </w:t>
      </w:r>
      <w:r w:rsidR="00706BB9" w:rsidRPr="00624166">
        <w:rPr>
          <w:bCs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624166">
        <w:rPr>
          <w:bCs/>
        </w:rPr>
        <w:instrText xml:space="preserve"> FORMCHECKBOX </w:instrText>
      </w:r>
      <w:r w:rsidR="00181291">
        <w:rPr>
          <w:bCs/>
        </w:rPr>
      </w:r>
      <w:r w:rsidR="00181291">
        <w:rPr>
          <w:bCs/>
        </w:rPr>
        <w:fldChar w:fldCharType="separate"/>
      </w:r>
      <w:r w:rsidR="00706BB9" w:rsidRPr="00624166">
        <w:rPr>
          <w:bCs/>
        </w:rPr>
        <w:fldChar w:fldCharType="end"/>
      </w:r>
      <w:r w:rsidRPr="00624166">
        <w:rPr>
          <w:bCs/>
        </w:rPr>
        <w:t xml:space="preserve"> </w:t>
      </w:r>
      <w:r w:rsidRPr="00624166">
        <w:rPr>
          <w:bCs/>
        </w:rPr>
        <w:tab/>
      </w:r>
      <w:r w:rsidR="00C77448">
        <w:rPr>
          <w:bCs/>
        </w:rPr>
        <w:t xml:space="preserve">   Colegiu Național/Liceu Teoretic</w:t>
      </w:r>
      <w:r w:rsidR="00C77448" w:rsidRPr="00624166">
        <w:rPr>
          <w:bCs/>
        </w:rPr>
        <w:t xml:space="preserve"> </w:t>
      </w:r>
      <w:r w:rsidR="00706BB9" w:rsidRPr="00624166">
        <w:rPr>
          <w:bCs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624166">
        <w:rPr>
          <w:bCs/>
        </w:rPr>
        <w:instrText xml:space="preserve"> FORMCHECKBOX </w:instrText>
      </w:r>
      <w:r w:rsidR="00181291">
        <w:rPr>
          <w:bCs/>
        </w:rPr>
      </w:r>
      <w:r w:rsidR="00181291">
        <w:rPr>
          <w:bCs/>
        </w:rPr>
        <w:fldChar w:fldCharType="separate"/>
      </w:r>
      <w:r w:rsidR="00706BB9" w:rsidRPr="00624166">
        <w:rPr>
          <w:bCs/>
        </w:rPr>
        <w:fldChar w:fldCharType="end"/>
      </w:r>
      <w:r w:rsidRPr="00624166">
        <w:rPr>
          <w:bCs/>
        </w:rPr>
        <w:tab/>
      </w:r>
      <w:r w:rsidRPr="00624166">
        <w:rPr>
          <w:bCs/>
        </w:rPr>
        <w:tab/>
      </w:r>
      <w:r>
        <w:rPr>
          <w:bCs/>
        </w:rPr>
        <w:tab/>
      </w:r>
      <w:r w:rsidRPr="00624166">
        <w:rPr>
          <w:bCs/>
        </w:rPr>
        <w:tab/>
      </w:r>
    </w:p>
    <w:p w:rsidR="00C07172" w:rsidRPr="00624166" w:rsidRDefault="00C07172" w:rsidP="00C07172">
      <w:pPr>
        <w:spacing w:after="0" w:line="240" w:lineRule="auto"/>
        <w:ind w:left="360"/>
        <w:rPr>
          <w:bCs/>
        </w:rPr>
      </w:pPr>
      <w:r w:rsidRPr="00624166">
        <w:rPr>
          <w:bCs/>
        </w:rPr>
        <w:t>Altă variantă (şi anume) ______________________________</w:t>
      </w:r>
    </w:p>
    <w:p w:rsidR="00C07172" w:rsidRPr="00624166" w:rsidRDefault="00C07172" w:rsidP="00C07172">
      <w:pPr>
        <w:spacing w:after="0" w:line="240" w:lineRule="auto"/>
        <w:ind w:left="360"/>
        <w:rPr>
          <w:bCs/>
        </w:rPr>
      </w:pPr>
    </w:p>
    <w:p w:rsidR="00C07172" w:rsidRPr="00624166" w:rsidRDefault="00C07172" w:rsidP="00C0717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624166">
        <w:rPr>
          <w:b/>
          <w:bCs/>
        </w:rPr>
        <w:t>Unitatea este situat</w:t>
      </w:r>
      <w:r w:rsidR="00B76E59">
        <w:rPr>
          <w:b/>
          <w:bCs/>
        </w:rPr>
        <w:t>ă</w:t>
      </w:r>
      <w:r w:rsidRPr="00624166">
        <w:rPr>
          <w:b/>
          <w:bCs/>
        </w:rPr>
        <w:t xml:space="preserve"> în mediul</w:t>
      </w:r>
      <w:r>
        <w:rPr>
          <w:b/>
          <w:bCs/>
        </w:rPr>
        <w:t xml:space="preserve"> : </w:t>
      </w:r>
      <w:r w:rsidRPr="00624166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="00706BB9" w:rsidRPr="00624166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624166">
        <w:rPr>
          <w:bCs/>
        </w:rPr>
        <w:instrText xml:space="preserve"> FORMCHECKBOX </w:instrText>
      </w:r>
      <w:r w:rsidR="00181291">
        <w:rPr>
          <w:bCs/>
        </w:rPr>
      </w:r>
      <w:r w:rsidR="00181291">
        <w:rPr>
          <w:bCs/>
        </w:rPr>
        <w:fldChar w:fldCharType="separate"/>
      </w:r>
      <w:r w:rsidR="00706BB9" w:rsidRPr="00624166">
        <w:rPr>
          <w:bCs/>
        </w:rPr>
        <w:fldChar w:fldCharType="end"/>
      </w:r>
      <w:r>
        <w:rPr>
          <w:bCs/>
        </w:rPr>
        <w:t xml:space="preserve"> </w:t>
      </w:r>
      <w:r w:rsidRPr="00624166">
        <w:rPr>
          <w:b/>
          <w:bCs/>
        </w:rPr>
        <w:t>rural</w:t>
      </w:r>
      <w:r>
        <w:rPr>
          <w:b/>
          <w:bCs/>
        </w:rPr>
        <w:t xml:space="preserve">                     </w:t>
      </w:r>
      <w:r w:rsidR="00706BB9" w:rsidRPr="00624166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624166">
        <w:rPr>
          <w:bCs/>
        </w:rPr>
        <w:instrText xml:space="preserve"> FORMCHECKBOX </w:instrText>
      </w:r>
      <w:r w:rsidR="00181291">
        <w:rPr>
          <w:bCs/>
        </w:rPr>
      </w:r>
      <w:r w:rsidR="00181291">
        <w:rPr>
          <w:bCs/>
        </w:rPr>
        <w:fldChar w:fldCharType="separate"/>
      </w:r>
      <w:r w:rsidR="00706BB9" w:rsidRPr="00624166">
        <w:rPr>
          <w:bCs/>
        </w:rPr>
        <w:fldChar w:fldCharType="end"/>
      </w:r>
      <w:r>
        <w:rPr>
          <w:bCs/>
        </w:rPr>
        <w:t xml:space="preserve">  </w:t>
      </w:r>
      <w:r w:rsidRPr="00624166">
        <w:rPr>
          <w:b/>
          <w:bCs/>
        </w:rPr>
        <w:t>urban</w:t>
      </w:r>
    </w:p>
    <w:p w:rsidR="00C07172" w:rsidRPr="00624166" w:rsidRDefault="00C07172" w:rsidP="00C07172">
      <w:pPr>
        <w:spacing w:after="0" w:line="240" w:lineRule="auto"/>
        <w:rPr>
          <w:b/>
          <w:bCs/>
        </w:rPr>
      </w:pPr>
    </w:p>
    <w:p w:rsidR="00C07172" w:rsidRPr="00624166" w:rsidRDefault="00C07172" w:rsidP="00C0717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624166">
        <w:rPr>
          <w:b/>
          <w:bCs/>
        </w:rPr>
        <w:t xml:space="preserve">Număr  de elevi şi cadre didactice </w:t>
      </w:r>
      <w:r>
        <w:rPr>
          <w:b/>
          <w:bCs/>
        </w:rPr>
        <w:t xml:space="preserve">/ </w:t>
      </w:r>
      <w:r w:rsidRPr="00624166">
        <w:rPr>
          <w:b/>
          <w:bCs/>
        </w:rPr>
        <w:t xml:space="preserve"> nivel de învăţământ:</w:t>
      </w:r>
    </w:p>
    <w:p w:rsidR="00C07172" w:rsidRPr="00624166" w:rsidRDefault="00C07172" w:rsidP="00C07172">
      <w:pPr>
        <w:spacing w:after="0" w:line="240" w:lineRule="auto"/>
        <w:ind w:left="360"/>
        <w:rPr>
          <w:b/>
          <w:b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520"/>
        <w:gridCol w:w="3060"/>
      </w:tblGrid>
      <w:tr w:rsidR="00C07172" w:rsidRPr="00C37B79" w:rsidTr="00295206">
        <w:tc>
          <w:tcPr>
            <w:tcW w:w="3960" w:type="dxa"/>
            <w:tcBorders>
              <w:top w:val="single" w:sz="4" w:space="0" w:color="auto"/>
            </w:tcBorders>
          </w:tcPr>
          <w:p w:rsidR="00C07172" w:rsidRPr="00C37B79" w:rsidRDefault="00C07172" w:rsidP="00C07172">
            <w:pPr>
              <w:spacing w:after="0" w:line="240" w:lineRule="auto"/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Nivelul de înv.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07172" w:rsidRPr="00C37B79" w:rsidRDefault="00C07172" w:rsidP="00C07172">
            <w:pPr>
              <w:spacing w:after="0" w:line="240" w:lineRule="auto"/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Nr. elevi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07172" w:rsidRPr="00C37B79" w:rsidRDefault="00C07172" w:rsidP="00C07172">
            <w:pPr>
              <w:spacing w:after="0" w:line="240" w:lineRule="auto"/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Nr. cadre didactice</w:t>
            </w:r>
          </w:p>
        </w:tc>
      </w:tr>
      <w:tr w:rsidR="00C07172" w:rsidRPr="00C37B79" w:rsidTr="00295206">
        <w:tc>
          <w:tcPr>
            <w:tcW w:w="39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Preprimar</w:t>
            </w:r>
            <w:proofErr w:type="spellEnd"/>
          </w:p>
        </w:tc>
        <w:tc>
          <w:tcPr>
            <w:tcW w:w="252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30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  <w:tr w:rsidR="00C07172" w:rsidRPr="00C37B79" w:rsidTr="00295206">
        <w:tc>
          <w:tcPr>
            <w:tcW w:w="39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  <w:r w:rsidRPr="00C37B79">
              <w:rPr>
                <w:bCs/>
              </w:rPr>
              <w:t>Primar</w:t>
            </w:r>
          </w:p>
        </w:tc>
        <w:tc>
          <w:tcPr>
            <w:tcW w:w="252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30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  <w:tr w:rsidR="00C07172" w:rsidRPr="00C37B79" w:rsidTr="00295206">
        <w:tc>
          <w:tcPr>
            <w:tcW w:w="39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  <w:r w:rsidRPr="00C37B79">
              <w:rPr>
                <w:bCs/>
              </w:rPr>
              <w:t>Gimnazial</w:t>
            </w:r>
          </w:p>
        </w:tc>
        <w:tc>
          <w:tcPr>
            <w:tcW w:w="252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30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  <w:tr w:rsidR="00C07172" w:rsidRPr="00C37B79" w:rsidTr="00295206">
        <w:tc>
          <w:tcPr>
            <w:tcW w:w="3960" w:type="dxa"/>
          </w:tcPr>
          <w:p w:rsidR="00C07172" w:rsidRPr="00C37B79" w:rsidRDefault="00C07172" w:rsidP="00B76E59">
            <w:pPr>
              <w:spacing w:after="0" w:line="240" w:lineRule="auto"/>
              <w:rPr>
                <w:bCs/>
              </w:rPr>
            </w:pPr>
            <w:r w:rsidRPr="00C37B79">
              <w:rPr>
                <w:bCs/>
              </w:rPr>
              <w:t>Liceal</w:t>
            </w:r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30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  <w:tr w:rsidR="00C07172" w:rsidRPr="00C37B79" w:rsidTr="00295206">
        <w:tc>
          <w:tcPr>
            <w:tcW w:w="39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Profesional </w:t>
            </w:r>
            <w:r w:rsidR="00B76E59">
              <w:rPr>
                <w:bCs/>
              </w:rPr>
              <w:t>/postliceal</w:t>
            </w:r>
          </w:p>
        </w:tc>
        <w:tc>
          <w:tcPr>
            <w:tcW w:w="252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30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  <w:tr w:rsidR="00C07172" w:rsidRPr="00C37B79" w:rsidTr="00295206">
        <w:tc>
          <w:tcPr>
            <w:tcW w:w="39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  <w:r w:rsidRPr="00C37B79">
              <w:rPr>
                <w:bCs/>
              </w:rPr>
              <w:t>Seral / la distanţă/ frecvenţă redusă</w:t>
            </w:r>
          </w:p>
        </w:tc>
        <w:tc>
          <w:tcPr>
            <w:tcW w:w="252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30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  <w:tr w:rsidR="00C07172" w:rsidRPr="00C37B79" w:rsidTr="00295206">
        <w:tc>
          <w:tcPr>
            <w:tcW w:w="3960" w:type="dxa"/>
          </w:tcPr>
          <w:p w:rsidR="00C07172" w:rsidRPr="00C37B79" w:rsidRDefault="00C07172" w:rsidP="00C07172">
            <w:pPr>
              <w:spacing w:after="0" w:line="240" w:lineRule="auto"/>
              <w:rPr>
                <w:b/>
                <w:bCs/>
              </w:rPr>
            </w:pPr>
            <w:r w:rsidRPr="00C37B79">
              <w:rPr>
                <w:b/>
                <w:bCs/>
              </w:rPr>
              <w:t>Total</w:t>
            </w:r>
          </w:p>
        </w:tc>
        <w:tc>
          <w:tcPr>
            <w:tcW w:w="252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30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</w:tbl>
    <w:p w:rsidR="00C07172" w:rsidRPr="00624166" w:rsidRDefault="00C07172" w:rsidP="00C07172">
      <w:pPr>
        <w:spacing w:after="0" w:line="240" w:lineRule="auto"/>
        <w:ind w:left="360"/>
        <w:jc w:val="both"/>
        <w:rPr>
          <w:b/>
          <w:bCs/>
        </w:rPr>
      </w:pPr>
    </w:p>
    <w:p w:rsidR="00C07172" w:rsidRDefault="00C07172" w:rsidP="00C0717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624166">
        <w:rPr>
          <w:b/>
          <w:bCs/>
        </w:rPr>
        <w:t>Stadiul amenajării CDI:</w:t>
      </w:r>
    </w:p>
    <w:p w:rsidR="00C07172" w:rsidRPr="00624166" w:rsidRDefault="00C07172" w:rsidP="00C07172">
      <w:pPr>
        <w:spacing w:after="0" w:line="240" w:lineRule="auto"/>
        <w:ind w:left="720"/>
        <w:rPr>
          <w:b/>
          <w:b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367"/>
        <w:gridCol w:w="2367"/>
        <w:gridCol w:w="2367"/>
      </w:tblGrid>
      <w:tr w:rsidR="00C07172" w:rsidRPr="00C37B79" w:rsidTr="00295206">
        <w:tc>
          <w:tcPr>
            <w:tcW w:w="2439" w:type="dxa"/>
            <w:vAlign w:val="center"/>
          </w:tcPr>
          <w:p w:rsidR="00C07172" w:rsidRPr="00C37B79" w:rsidRDefault="00C07172" w:rsidP="00C07172">
            <w:pPr>
              <w:spacing w:after="0" w:line="240" w:lineRule="auto"/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Funcţional</w:t>
            </w:r>
          </w:p>
        </w:tc>
        <w:tc>
          <w:tcPr>
            <w:tcW w:w="2367" w:type="dxa"/>
            <w:vAlign w:val="center"/>
          </w:tcPr>
          <w:p w:rsidR="00C07172" w:rsidRPr="00C37B79" w:rsidRDefault="00C07172" w:rsidP="00C07172">
            <w:pPr>
              <w:spacing w:after="0" w:line="240" w:lineRule="auto"/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In curs de amenajare</w:t>
            </w:r>
          </w:p>
        </w:tc>
        <w:tc>
          <w:tcPr>
            <w:tcW w:w="2367" w:type="dxa"/>
            <w:vAlign w:val="center"/>
          </w:tcPr>
          <w:p w:rsidR="00C07172" w:rsidRPr="00C37B79" w:rsidRDefault="00C07172" w:rsidP="00C07172">
            <w:pPr>
              <w:spacing w:after="0" w:line="240" w:lineRule="auto"/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Inaugurat, la data</w:t>
            </w:r>
          </w:p>
        </w:tc>
        <w:tc>
          <w:tcPr>
            <w:tcW w:w="2367" w:type="dxa"/>
            <w:vAlign w:val="center"/>
          </w:tcPr>
          <w:p w:rsidR="00C07172" w:rsidRPr="00C37B79" w:rsidRDefault="00C07172" w:rsidP="00C07172">
            <w:pPr>
              <w:spacing w:after="0" w:line="240" w:lineRule="auto"/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Alt stadiu. Care?</w:t>
            </w:r>
          </w:p>
        </w:tc>
      </w:tr>
      <w:tr w:rsidR="00C07172" w:rsidRPr="00C37B79" w:rsidTr="00295206">
        <w:tc>
          <w:tcPr>
            <w:tcW w:w="2439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2367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2367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2367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</w:tbl>
    <w:p w:rsidR="00C07172" w:rsidRPr="00624166" w:rsidRDefault="00C07172" w:rsidP="00C07172">
      <w:pPr>
        <w:spacing w:after="0" w:line="240" w:lineRule="auto"/>
        <w:rPr>
          <w:b/>
          <w:bCs/>
        </w:rPr>
      </w:pPr>
    </w:p>
    <w:p w:rsidR="00C07172" w:rsidRDefault="00C07172" w:rsidP="00C07172">
      <w:pPr>
        <w:numPr>
          <w:ilvl w:val="0"/>
          <w:numId w:val="1"/>
        </w:numPr>
        <w:spacing w:after="0" w:line="240" w:lineRule="auto"/>
        <w:rPr>
          <w:snapToGrid w:val="0"/>
          <w:lang w:val="it-IT"/>
        </w:rPr>
      </w:pPr>
      <w:r w:rsidRPr="009059C7">
        <w:rPr>
          <w:b/>
          <w:snapToGrid w:val="0"/>
          <w:lang w:val="it-IT"/>
        </w:rPr>
        <w:lastRenderedPageBreak/>
        <w:t>Biblioteca (fondul de carte al bibliotecii) a fost integrata in CDI</w:t>
      </w:r>
      <w:r>
        <w:rPr>
          <w:snapToGrid w:val="0"/>
          <w:lang w:val="it-IT"/>
        </w:rPr>
        <w:t xml:space="preserve"> ___________ . Daca nu, motivati: _________________________________________________________________</w:t>
      </w:r>
      <w:r w:rsidRPr="009315E8">
        <w:rPr>
          <w:snapToGrid w:val="0"/>
          <w:lang w:val="it-IT"/>
        </w:rPr>
        <w:t>__________________</w:t>
      </w:r>
    </w:p>
    <w:p w:rsidR="00DE2F13" w:rsidRPr="009315E8" w:rsidRDefault="00DE2F13" w:rsidP="00DE2F13">
      <w:pPr>
        <w:spacing w:after="0" w:line="240" w:lineRule="auto"/>
        <w:ind w:left="720"/>
        <w:rPr>
          <w:snapToGrid w:val="0"/>
          <w:lang w:val="it-IT"/>
        </w:rPr>
      </w:pPr>
    </w:p>
    <w:p w:rsidR="00C07172" w:rsidRPr="00624166" w:rsidRDefault="00C07172" w:rsidP="00C07172">
      <w:pPr>
        <w:spacing w:after="0" w:line="240" w:lineRule="auto"/>
        <w:ind w:left="360"/>
        <w:jc w:val="both"/>
        <w:rPr>
          <w:b/>
          <w:bCs/>
        </w:rPr>
      </w:pPr>
      <w:r w:rsidRPr="00624166">
        <w:rPr>
          <w:b/>
          <w:bCs/>
        </w:rPr>
        <w:t xml:space="preserve">II. CDI – </w:t>
      </w:r>
      <w:r w:rsidR="00F00944">
        <w:rPr>
          <w:b/>
          <w:bCs/>
        </w:rPr>
        <w:t>RESURSE</w:t>
      </w:r>
      <w:r w:rsidRPr="00624166">
        <w:rPr>
          <w:b/>
          <w:bCs/>
        </w:rPr>
        <w:t xml:space="preserve"> UMANE SI MATERIALE:</w:t>
      </w:r>
    </w:p>
    <w:p w:rsidR="00C07172" w:rsidRPr="002F0919" w:rsidRDefault="00C07172" w:rsidP="00C07172">
      <w:pPr>
        <w:spacing w:after="0" w:line="240" w:lineRule="auto"/>
        <w:ind w:left="360"/>
        <w:rPr>
          <w:b/>
          <w:bCs/>
          <w:sz w:val="18"/>
        </w:rPr>
      </w:pP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937"/>
      </w:tblGrid>
      <w:tr w:rsidR="00C07172" w:rsidRPr="00624166" w:rsidTr="00C07172">
        <w:tc>
          <w:tcPr>
            <w:tcW w:w="24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7172" w:rsidRPr="00F73E32" w:rsidRDefault="00C07172" w:rsidP="00C07172">
            <w:pPr>
              <w:spacing w:after="0" w:line="240" w:lineRule="auto"/>
              <w:jc w:val="center"/>
              <w:rPr>
                <w:b/>
              </w:rPr>
            </w:pPr>
            <w:r w:rsidRPr="00F73E32">
              <w:rPr>
                <w:b/>
              </w:rPr>
              <w:t>Criteriul</w:t>
            </w:r>
          </w:p>
        </w:tc>
        <w:tc>
          <w:tcPr>
            <w:tcW w:w="7937" w:type="dxa"/>
            <w:shd w:val="clear" w:color="auto" w:fill="D9D9D9" w:themeFill="background1" w:themeFillShade="D9"/>
          </w:tcPr>
          <w:p w:rsidR="00C07172" w:rsidRPr="00F73E32" w:rsidRDefault="00C07172" w:rsidP="00C07172">
            <w:pPr>
              <w:spacing w:after="0" w:line="240" w:lineRule="auto"/>
              <w:ind w:left="1373" w:hanging="1373"/>
              <w:jc w:val="center"/>
              <w:rPr>
                <w:b/>
              </w:rPr>
            </w:pPr>
            <w:r w:rsidRPr="00F73E32">
              <w:rPr>
                <w:b/>
              </w:rPr>
              <w:t>Descriptori</w:t>
            </w:r>
          </w:p>
        </w:tc>
      </w:tr>
      <w:tr w:rsidR="00C07172" w:rsidRPr="00624166" w:rsidTr="00C07172">
        <w:trPr>
          <w:trHeight w:val="31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72" w:rsidRPr="00624166" w:rsidRDefault="00C07172" w:rsidP="00C07172">
            <w:pPr>
              <w:spacing w:after="0" w:line="240" w:lineRule="auto"/>
              <w:rPr>
                <w:b/>
                <w:lang w:val="it-IT"/>
              </w:rPr>
            </w:pPr>
            <w:r w:rsidRPr="00624166">
              <w:rPr>
                <w:b/>
              </w:rPr>
              <w:t>2.1 Resursele uman</w:t>
            </w:r>
            <w:r w:rsidRPr="00624166">
              <w:rPr>
                <w:b/>
                <w:lang w:val="it-IT"/>
              </w:rPr>
              <w:t>e</w:t>
            </w:r>
          </w:p>
          <w:p w:rsidR="00C07172" w:rsidRDefault="00C07172" w:rsidP="00C07172">
            <w:pPr>
              <w:spacing w:after="0" w:line="240" w:lineRule="auto"/>
              <w:rPr>
                <w:lang w:val="it-IT"/>
              </w:rPr>
            </w:pPr>
            <w:r w:rsidRPr="00624166">
              <w:rPr>
                <w:lang w:val="it-IT"/>
              </w:rPr>
              <w:t>Responsabilul CDI</w:t>
            </w:r>
            <w:r>
              <w:rPr>
                <w:lang w:val="it-IT"/>
              </w:rPr>
              <w:t>*</w:t>
            </w:r>
          </w:p>
          <w:p w:rsidR="00C07172" w:rsidRDefault="00C07172" w:rsidP="00C07172">
            <w:pPr>
              <w:spacing w:after="0" w:line="240" w:lineRule="auto"/>
              <w:rPr>
                <w:i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*</w:t>
            </w:r>
            <w:r w:rsidRPr="00126C05">
              <w:rPr>
                <w:sz w:val="18"/>
                <w:szCs w:val="18"/>
                <w:lang w:val="it-IT"/>
              </w:rPr>
              <w:t>In cazul in care biblioteca</w:t>
            </w:r>
            <w:r>
              <w:rPr>
                <w:sz w:val="18"/>
                <w:szCs w:val="18"/>
                <w:lang w:val="it-IT"/>
              </w:rPr>
              <w:t xml:space="preserve"> nu este inca integrata in </w:t>
            </w:r>
            <w:r w:rsidRPr="00126C05">
              <w:rPr>
                <w:sz w:val="18"/>
                <w:szCs w:val="18"/>
                <w:lang w:val="it-IT"/>
              </w:rPr>
              <w:t>CDI</w:t>
            </w:r>
            <w:r>
              <w:rPr>
                <w:sz w:val="18"/>
                <w:szCs w:val="18"/>
                <w:lang w:val="it-IT"/>
              </w:rPr>
              <w:t>,</w:t>
            </w:r>
            <w:r w:rsidRPr="00126C05">
              <w:rPr>
                <w:sz w:val="18"/>
                <w:szCs w:val="18"/>
                <w:lang w:val="it-IT"/>
              </w:rPr>
              <w:t xml:space="preserve"> se analizeaza situatia incadrarii cu personal pentru cele doua structuri si se evidentiaza acest lucru</w:t>
            </w:r>
            <w:r>
              <w:rPr>
                <w:sz w:val="18"/>
                <w:szCs w:val="18"/>
                <w:lang w:val="it-IT"/>
              </w:rPr>
              <w:t xml:space="preserve"> la rubrica </w:t>
            </w:r>
            <w:r w:rsidRPr="00126C05">
              <w:rPr>
                <w:i/>
                <w:sz w:val="18"/>
                <w:szCs w:val="18"/>
                <w:lang w:val="it-IT"/>
              </w:rPr>
              <w:t>observatii</w:t>
            </w:r>
          </w:p>
          <w:p w:rsidR="00C07172" w:rsidRPr="00B565AE" w:rsidRDefault="00C07172" w:rsidP="00C07172">
            <w:pPr>
              <w:spacing w:after="0" w:line="240" w:lineRule="auto"/>
              <w:rPr>
                <w:sz w:val="18"/>
                <w:szCs w:val="18"/>
                <w:lang w:val="it-IT"/>
              </w:rPr>
            </w:pPr>
            <w:r w:rsidRPr="00B565AE">
              <w:rPr>
                <w:sz w:val="18"/>
                <w:szCs w:val="18"/>
                <w:lang w:val="it-IT"/>
              </w:rPr>
              <w:t xml:space="preserve">Daca mai multe persoane au responsabilitatea CDI vor fi </w:t>
            </w:r>
            <w:r>
              <w:rPr>
                <w:sz w:val="18"/>
                <w:szCs w:val="18"/>
                <w:lang w:val="it-IT"/>
              </w:rPr>
              <w:t xml:space="preserve">completatea </w:t>
            </w:r>
            <w:r w:rsidRPr="00B565AE">
              <w:rPr>
                <w:sz w:val="18"/>
                <w:szCs w:val="18"/>
                <w:lang w:val="it-IT"/>
              </w:rPr>
              <w:t>datele tuturor responsabililor</w:t>
            </w:r>
            <w:r>
              <w:rPr>
                <w:sz w:val="18"/>
                <w:szCs w:val="18"/>
                <w:lang w:val="it-IT"/>
              </w:rPr>
              <w:t xml:space="preserve"> prin crearea unei rubrici suplimentare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</w:tcPr>
          <w:p w:rsidR="00C07172" w:rsidRDefault="00C07172" w:rsidP="00C07172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Statut:</w:t>
            </w:r>
          </w:p>
          <w:p w:rsidR="00C07172" w:rsidRDefault="00C07172" w:rsidP="00C07172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Nume________________________</w:t>
            </w:r>
          </w:p>
          <w:p w:rsidR="00C07172" w:rsidRPr="00B565AE" w:rsidRDefault="00C07172" w:rsidP="00C07172">
            <w:pPr>
              <w:spacing w:after="0" w:line="240" w:lineRule="auto"/>
              <w:rPr>
                <w:sz w:val="18"/>
                <w:szCs w:val="18"/>
                <w:lang w:val="it-IT"/>
              </w:rPr>
            </w:pPr>
            <w:r w:rsidRPr="00126C05">
              <w:rPr>
                <w:b/>
                <w:lang w:val="it-IT"/>
              </w:rPr>
              <w:t xml:space="preserve">a. </w:t>
            </w:r>
            <w:r w:rsidRPr="00126C05">
              <w:rPr>
                <w:b/>
                <w:u w:val="single"/>
                <w:lang w:val="it-IT"/>
              </w:rPr>
              <w:t>Cadru didactic</w:t>
            </w:r>
            <w:r w:rsidRPr="00126C05">
              <w:rPr>
                <w:b/>
                <w:lang w:val="it-IT"/>
              </w:rPr>
              <w:t xml:space="preserve"> : </w:t>
            </w:r>
            <w:r w:rsidRPr="00B565AE">
              <w:rPr>
                <w:sz w:val="18"/>
                <w:szCs w:val="18"/>
                <w:lang w:val="it-IT"/>
              </w:rPr>
              <w:t>____________(se specific</w:t>
            </w:r>
            <w:r w:rsidR="000159E0">
              <w:rPr>
                <w:sz w:val="18"/>
                <w:szCs w:val="18"/>
                <w:lang w:val="it-IT"/>
              </w:rPr>
              <w:t>ă</w:t>
            </w:r>
            <w:r>
              <w:rPr>
                <w:sz w:val="18"/>
                <w:szCs w:val="18"/>
                <w:lang w:val="it-IT"/>
              </w:rPr>
              <w:t xml:space="preserve"> func</w:t>
            </w:r>
            <w:r w:rsidR="000159E0">
              <w:rPr>
                <w:sz w:val="18"/>
                <w:szCs w:val="18"/>
                <w:lang w:val="it-IT"/>
              </w:rPr>
              <w:t>ț</w:t>
            </w:r>
            <w:r>
              <w:rPr>
                <w:sz w:val="18"/>
                <w:szCs w:val="18"/>
                <w:lang w:val="it-IT"/>
              </w:rPr>
              <w:t>ia</w:t>
            </w:r>
            <w:r w:rsidRPr="00B565AE">
              <w:rPr>
                <w:sz w:val="18"/>
                <w:szCs w:val="18"/>
                <w:lang w:val="it-IT"/>
              </w:rPr>
              <w:t>: profesor</w:t>
            </w:r>
            <w:r>
              <w:rPr>
                <w:sz w:val="18"/>
                <w:szCs w:val="18"/>
                <w:lang w:val="it-IT"/>
              </w:rPr>
              <w:t>/</w:t>
            </w:r>
            <w:r w:rsidRPr="00B565AE">
              <w:rPr>
                <w:sz w:val="18"/>
                <w:szCs w:val="18"/>
                <w:lang w:val="it-IT"/>
              </w:rPr>
              <w:t>institutor/inv</w:t>
            </w:r>
            <w:r w:rsidR="001B7230">
              <w:rPr>
                <w:sz w:val="18"/>
                <w:szCs w:val="18"/>
                <w:lang w:val="it-IT"/>
              </w:rPr>
              <w:t>ăță</w:t>
            </w:r>
            <w:r w:rsidRPr="00B565AE">
              <w:rPr>
                <w:sz w:val="18"/>
                <w:szCs w:val="18"/>
                <w:lang w:val="it-IT"/>
              </w:rPr>
              <w:t>tor/educat</w:t>
            </w:r>
            <w:r>
              <w:rPr>
                <w:sz w:val="18"/>
                <w:szCs w:val="18"/>
                <w:lang w:val="it-IT"/>
              </w:rPr>
              <w:t>or etc</w:t>
            </w:r>
            <w:r w:rsidRPr="00B565AE">
              <w:rPr>
                <w:sz w:val="18"/>
                <w:szCs w:val="18"/>
                <w:lang w:val="it-IT"/>
              </w:rPr>
              <w:t>)</w:t>
            </w:r>
          </w:p>
          <w:p w:rsidR="00C07172" w:rsidRDefault="00C07172" w:rsidP="00C07172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624166">
              <w:rPr>
                <w:lang w:val="it-IT"/>
              </w:rPr>
              <w:t xml:space="preserve">   </w:t>
            </w:r>
            <w:bookmarkStart w:id="1" w:name="Check3"/>
            <w:r w:rsidR="00706BB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1291">
              <w:fldChar w:fldCharType="separate"/>
            </w:r>
            <w:r w:rsidR="00706BB9">
              <w:fldChar w:fldCharType="end"/>
            </w:r>
            <w:bookmarkEnd w:id="1"/>
            <w:r w:rsidRPr="00624166">
              <w:rPr>
                <w:lang w:val="it-IT"/>
              </w:rPr>
              <w:t xml:space="preserve">Titular    </w:t>
            </w:r>
            <w:r>
              <w:rPr>
                <w:lang w:val="it-IT"/>
              </w:rPr>
              <w:t xml:space="preserve"> </w:t>
            </w:r>
            <w:r w:rsidRPr="00624166">
              <w:rPr>
                <w:lang w:val="it-IT"/>
              </w:rPr>
              <w:t xml:space="preserve">   </w:t>
            </w:r>
            <w:r>
              <w:rPr>
                <w:lang w:val="it-IT"/>
              </w:rPr>
              <w:t xml:space="preserve">       </w:t>
            </w:r>
            <w:r w:rsidRPr="00624166">
              <w:rPr>
                <w:lang w:val="it-IT"/>
              </w:rPr>
              <w:t xml:space="preserve"> </w:t>
            </w:r>
            <w:r w:rsidR="00706BB9" w:rsidRPr="0062416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24166">
              <w:rPr>
                <w:lang w:val="it-IT"/>
              </w:rPr>
              <w:instrText xml:space="preserve"> FORMCHE</w:instrText>
            </w:r>
            <w:r w:rsidRPr="00624166">
              <w:rPr>
                <w:lang w:val="nb-NO"/>
              </w:rPr>
              <w:instrText xml:space="preserve">CKBOX </w:instrText>
            </w:r>
            <w:r w:rsidR="00181291">
              <w:fldChar w:fldCharType="separate"/>
            </w:r>
            <w:r w:rsidR="00706BB9" w:rsidRPr="00624166">
              <w:fldChar w:fldCharType="end"/>
            </w:r>
            <w:bookmarkEnd w:id="2"/>
            <w:r w:rsidRPr="00624166">
              <w:rPr>
                <w:lang w:val="nb-NO"/>
              </w:rPr>
              <w:t>Deta</w:t>
            </w:r>
            <w:r w:rsidR="001B7230">
              <w:rPr>
                <w:lang w:val="nb-NO"/>
              </w:rPr>
              <w:t>ș</w:t>
            </w:r>
            <w:r w:rsidRPr="00624166">
              <w:rPr>
                <w:lang w:val="nb-NO"/>
              </w:rPr>
              <w:t xml:space="preserve">at        </w:t>
            </w:r>
            <w:r w:rsidR="00706BB9" w:rsidRPr="006241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624166">
              <w:rPr>
                <w:lang w:val="nb-NO"/>
              </w:rPr>
              <w:instrText xml:space="preserve"> FORMCHECKBOX </w:instrText>
            </w:r>
            <w:r w:rsidR="00181291">
              <w:fldChar w:fldCharType="separate"/>
            </w:r>
            <w:r w:rsidR="00706BB9" w:rsidRPr="00624166">
              <w:fldChar w:fldCharType="end"/>
            </w:r>
            <w:bookmarkEnd w:id="3"/>
            <w:r w:rsidRPr="00624166">
              <w:rPr>
                <w:lang w:val="nb-NO"/>
              </w:rPr>
              <w:t>Suplinitor</w:t>
            </w:r>
            <w:r>
              <w:rPr>
                <w:lang w:val="nb-NO"/>
              </w:rPr>
              <w:t xml:space="preserve"> </w:t>
            </w:r>
            <w:r>
              <w:rPr>
                <w:lang w:val="it-IT"/>
              </w:rPr>
              <w:t xml:space="preserve">    </w:t>
            </w:r>
          </w:p>
          <w:p w:rsidR="00C07172" w:rsidRPr="009315E8" w:rsidRDefault="00C07172" w:rsidP="00C07172">
            <w:pPr>
              <w:spacing w:after="0" w:line="240" w:lineRule="auto"/>
              <w:rPr>
                <w:lang w:val="nb-NO"/>
              </w:rPr>
            </w:pPr>
            <w:r>
              <w:rPr>
                <w:lang w:val="it-IT"/>
              </w:rPr>
              <w:t xml:space="preserve">   </w:t>
            </w:r>
            <w:r w:rsidRPr="00624166">
              <w:rPr>
                <w:lang w:val="it-IT"/>
              </w:rPr>
              <w:t xml:space="preserve"> </w:t>
            </w:r>
            <w:r w:rsidR="00706BB9" w:rsidRPr="0062416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66">
              <w:rPr>
                <w:lang w:val="it-IT"/>
              </w:rPr>
              <w:instrText xml:space="preserve"> FORMCHECKBOX </w:instrText>
            </w:r>
            <w:r w:rsidR="00181291">
              <w:fldChar w:fldCharType="separate"/>
            </w:r>
            <w:r w:rsidR="00706BB9" w:rsidRPr="00624166">
              <w:fldChar w:fldCharType="end"/>
            </w:r>
            <w:r w:rsidRPr="00624166">
              <w:t xml:space="preserve"> </w:t>
            </w:r>
            <w:r w:rsidRPr="00624166">
              <w:rPr>
                <w:lang w:val="it-IT"/>
              </w:rPr>
              <w:t xml:space="preserve">Calificat            </w:t>
            </w:r>
            <w:r w:rsidR="00706BB9" w:rsidRPr="006241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66">
              <w:rPr>
                <w:lang w:val="it-IT"/>
              </w:rPr>
              <w:instrText xml:space="preserve"> FORMCHECKBOX </w:instrText>
            </w:r>
            <w:r w:rsidR="00181291">
              <w:fldChar w:fldCharType="separate"/>
            </w:r>
            <w:r w:rsidR="00706BB9" w:rsidRPr="00624166">
              <w:fldChar w:fldCharType="end"/>
            </w:r>
            <w:r w:rsidRPr="00624166">
              <w:rPr>
                <w:lang w:val="it-IT"/>
              </w:rPr>
              <w:t xml:space="preserve"> Necalificat</w:t>
            </w:r>
          </w:p>
          <w:p w:rsidR="00C07172" w:rsidRPr="009315E8" w:rsidRDefault="00C07172" w:rsidP="001B7230">
            <w:pPr>
              <w:spacing w:after="0" w:line="240" w:lineRule="auto"/>
              <w:rPr>
                <w:i/>
                <w:lang w:val="it-IT"/>
              </w:rPr>
            </w:pPr>
            <w:r w:rsidRPr="009315E8">
              <w:rPr>
                <w:i/>
                <w:lang w:val="it-IT"/>
              </w:rPr>
              <w:t>Se specifica in plus dac</w:t>
            </w:r>
            <w:r w:rsidR="001B7230">
              <w:rPr>
                <w:i/>
                <w:lang w:val="it-IT"/>
              </w:rPr>
              <w:t>ă</w:t>
            </w:r>
            <w:r w:rsidRPr="009315E8">
              <w:rPr>
                <w:i/>
                <w:lang w:val="it-IT"/>
              </w:rPr>
              <w:t xml:space="preserve"> are calificarea necesar</w:t>
            </w:r>
            <w:r w:rsidR="001B7230">
              <w:rPr>
                <w:i/>
                <w:lang w:val="it-IT"/>
              </w:rPr>
              <w:t>ă</w:t>
            </w:r>
            <w:r w:rsidRPr="009315E8">
              <w:rPr>
                <w:i/>
                <w:lang w:val="it-IT"/>
              </w:rPr>
              <w:t xml:space="preserve"> incadr</w:t>
            </w:r>
            <w:r w:rsidR="001B7230">
              <w:rPr>
                <w:i/>
                <w:lang w:val="it-IT"/>
              </w:rPr>
              <w:t>ă</w:t>
            </w:r>
            <w:r w:rsidRPr="009315E8">
              <w:rPr>
                <w:i/>
                <w:lang w:val="it-IT"/>
              </w:rPr>
              <w:t>rii ca profesor documentarist</w:t>
            </w:r>
          </w:p>
        </w:tc>
      </w:tr>
      <w:tr w:rsidR="00C07172" w:rsidRPr="00624166" w:rsidTr="00C07172">
        <w:trPr>
          <w:trHeight w:val="176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72" w:rsidRPr="00624166" w:rsidRDefault="00C07172" w:rsidP="00C07172">
            <w:pPr>
              <w:spacing w:after="0" w:line="240" w:lineRule="auto"/>
            </w:pPr>
          </w:p>
        </w:tc>
        <w:tc>
          <w:tcPr>
            <w:tcW w:w="7937" w:type="dxa"/>
            <w:tcBorders>
              <w:left w:val="single" w:sz="4" w:space="0" w:color="auto"/>
            </w:tcBorders>
            <w:vAlign w:val="center"/>
          </w:tcPr>
          <w:p w:rsidR="00C07172" w:rsidRPr="00FC51CD" w:rsidRDefault="00C07172" w:rsidP="00C07172">
            <w:pPr>
              <w:spacing w:after="0" w:line="240" w:lineRule="auto"/>
              <w:rPr>
                <w:lang w:val="it-IT"/>
              </w:rPr>
            </w:pPr>
            <w:r w:rsidRPr="00FC51CD">
              <w:rPr>
                <w:lang w:val="it-IT"/>
              </w:rPr>
              <w:t xml:space="preserve">Nume </w:t>
            </w:r>
            <w:r>
              <w:rPr>
                <w:lang w:val="it-IT"/>
              </w:rPr>
              <w:t>________________________</w:t>
            </w:r>
          </w:p>
          <w:p w:rsidR="00C07172" w:rsidRDefault="00C07172" w:rsidP="00C07172">
            <w:pPr>
              <w:spacing w:after="0" w:line="240" w:lineRule="auto"/>
            </w:pPr>
            <w:r w:rsidRPr="00F73E32">
              <w:rPr>
                <w:b/>
                <w:lang w:val="it-IT"/>
              </w:rPr>
              <w:t>b.</w:t>
            </w:r>
            <w:r w:rsidRPr="00126C05">
              <w:rPr>
                <w:b/>
                <w:u w:val="single"/>
                <w:lang w:val="it-IT"/>
              </w:rPr>
              <w:t xml:space="preserve"> </w:t>
            </w:r>
            <w:r w:rsidRPr="00126C05">
              <w:rPr>
                <w:b/>
                <w:u w:val="single"/>
              </w:rPr>
              <w:t>Personal didactic auxiliar</w:t>
            </w:r>
            <w:r>
              <w:rPr>
                <w:b/>
                <w:u w:val="single"/>
              </w:rPr>
              <w:t xml:space="preserve"> - </w:t>
            </w:r>
            <w:r w:rsidRPr="00126C05">
              <w:rPr>
                <w:b/>
                <w:u w:val="single"/>
                <w:lang w:val="it-IT"/>
              </w:rPr>
              <w:t>Bibliotecar</w:t>
            </w:r>
            <w:r w:rsidRPr="00126C05">
              <w:rPr>
                <w:b/>
              </w:rPr>
              <w:t xml:space="preserve">  </w:t>
            </w:r>
            <w:r w:rsidR="00706BB9" w:rsidRPr="006241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66">
              <w:rPr>
                <w:lang w:val="nb-NO"/>
              </w:rPr>
              <w:instrText xml:space="preserve"> FORMCHECKBOX </w:instrText>
            </w:r>
            <w:r w:rsidR="00181291">
              <w:fldChar w:fldCharType="separate"/>
            </w:r>
            <w:r w:rsidR="00706BB9" w:rsidRPr="00624166">
              <w:fldChar w:fldCharType="end"/>
            </w:r>
            <w:r>
              <w:t xml:space="preserve"> </w:t>
            </w:r>
          </w:p>
          <w:p w:rsidR="00C07172" w:rsidRDefault="004565F2" w:rsidP="00C07172">
            <w:pPr>
              <w:spacing w:after="0" w:line="240" w:lineRule="auto"/>
            </w:pPr>
            <w:r>
              <w:t>Î</w:t>
            </w:r>
            <w:r w:rsidR="00C07172" w:rsidRPr="00624166">
              <w:t>ncadrat ca _____________________________________</w:t>
            </w:r>
          </w:p>
          <w:p w:rsidR="00C07172" w:rsidRDefault="00C07172" w:rsidP="00C07172">
            <w:pPr>
              <w:spacing w:after="0" w:line="240" w:lineRule="auto"/>
              <w:ind w:left="1373" w:hanging="1373"/>
              <w:rPr>
                <w:lang w:val="it-IT"/>
              </w:rPr>
            </w:pPr>
            <w:r w:rsidRPr="00624166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                               </w:t>
            </w:r>
            <w:r w:rsidR="00706BB9" w:rsidRPr="0062416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66">
              <w:rPr>
                <w:lang w:val="it-IT"/>
              </w:rPr>
              <w:instrText xml:space="preserve"> FORMCHECKBOX </w:instrText>
            </w:r>
            <w:r w:rsidR="00181291">
              <w:fldChar w:fldCharType="separate"/>
            </w:r>
            <w:r w:rsidR="00706BB9" w:rsidRPr="00624166">
              <w:fldChar w:fldCharType="end"/>
            </w:r>
            <w:r w:rsidRPr="00624166">
              <w:t xml:space="preserve"> </w:t>
            </w:r>
            <w:r w:rsidRPr="00624166">
              <w:rPr>
                <w:lang w:val="it-IT"/>
              </w:rPr>
              <w:t xml:space="preserve">Calificat           </w:t>
            </w:r>
            <w:r>
              <w:rPr>
                <w:lang w:val="it-IT"/>
              </w:rPr>
              <w:t xml:space="preserve">       </w:t>
            </w:r>
            <w:r w:rsidRPr="00624166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    </w:t>
            </w:r>
            <w:r w:rsidR="00706BB9" w:rsidRPr="006241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66">
              <w:rPr>
                <w:lang w:val="it-IT"/>
              </w:rPr>
              <w:instrText xml:space="preserve"> FORMCHECKBOX </w:instrText>
            </w:r>
            <w:r w:rsidR="00181291">
              <w:fldChar w:fldCharType="separate"/>
            </w:r>
            <w:r w:rsidR="00706BB9" w:rsidRPr="00624166">
              <w:fldChar w:fldCharType="end"/>
            </w:r>
            <w:r w:rsidRPr="00624166">
              <w:rPr>
                <w:lang w:val="it-IT"/>
              </w:rPr>
              <w:t xml:space="preserve"> Necalificat</w:t>
            </w:r>
          </w:p>
          <w:p w:rsidR="00C07172" w:rsidRDefault="00C07172" w:rsidP="00C07172">
            <w:pPr>
              <w:spacing w:after="0" w:line="240" w:lineRule="auto"/>
              <w:ind w:left="1373" w:hanging="1373"/>
              <w:rPr>
                <w:lang w:val="it-IT"/>
              </w:rPr>
            </w:pPr>
            <w:r>
              <w:rPr>
                <w:lang w:val="it-IT"/>
              </w:rPr>
              <w:t xml:space="preserve">Nivel de studii: </w:t>
            </w:r>
            <w:r w:rsidRPr="00624166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   </w:t>
            </w:r>
            <w:r w:rsidR="00706BB9" w:rsidRPr="0062416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66">
              <w:rPr>
                <w:lang w:val="it-IT"/>
              </w:rPr>
              <w:instrText xml:space="preserve"> FORMCHECKBOX </w:instrText>
            </w:r>
            <w:r w:rsidR="00181291">
              <w:fldChar w:fldCharType="separate"/>
            </w:r>
            <w:r w:rsidR="00706BB9" w:rsidRPr="00624166">
              <w:fldChar w:fldCharType="end"/>
            </w:r>
            <w:r w:rsidRPr="00624166">
              <w:t xml:space="preserve"> </w:t>
            </w:r>
            <w:r>
              <w:t>Studii m</w:t>
            </w:r>
            <w:r>
              <w:rPr>
                <w:lang w:val="it-IT"/>
              </w:rPr>
              <w:t xml:space="preserve">edii </w:t>
            </w:r>
            <w:r w:rsidRPr="00624166">
              <w:rPr>
                <w:lang w:val="it-IT"/>
              </w:rPr>
              <w:t xml:space="preserve">           </w:t>
            </w:r>
            <w:r>
              <w:rPr>
                <w:lang w:val="it-IT"/>
              </w:rPr>
              <w:t xml:space="preserve">   </w:t>
            </w:r>
            <w:r w:rsidRPr="00624166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</w:t>
            </w:r>
            <w:r w:rsidR="00706BB9" w:rsidRPr="006241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66">
              <w:rPr>
                <w:lang w:val="it-IT"/>
              </w:rPr>
              <w:instrText xml:space="preserve"> FORMCHECKBOX </w:instrText>
            </w:r>
            <w:r w:rsidR="00181291">
              <w:fldChar w:fldCharType="separate"/>
            </w:r>
            <w:r w:rsidR="00706BB9" w:rsidRPr="00624166">
              <w:fldChar w:fldCharType="end"/>
            </w:r>
            <w:r w:rsidRPr="00624166">
              <w:rPr>
                <w:lang w:val="it-IT"/>
              </w:rPr>
              <w:t xml:space="preserve"> </w:t>
            </w:r>
            <w:r>
              <w:rPr>
                <w:lang w:val="it-IT"/>
              </w:rPr>
              <w:t>Studii superioare</w:t>
            </w:r>
          </w:p>
          <w:p w:rsidR="00C07172" w:rsidRPr="009315E8" w:rsidRDefault="00C07172" w:rsidP="001B7230">
            <w:pPr>
              <w:spacing w:after="0" w:line="240" w:lineRule="auto"/>
              <w:rPr>
                <w:i/>
              </w:rPr>
            </w:pPr>
            <w:r w:rsidRPr="009315E8">
              <w:rPr>
                <w:i/>
                <w:lang w:val="it-IT"/>
              </w:rPr>
              <w:t>Se specifica in plus dac</w:t>
            </w:r>
            <w:r w:rsidR="001B7230">
              <w:rPr>
                <w:i/>
                <w:lang w:val="it-IT"/>
              </w:rPr>
              <w:t>ă</w:t>
            </w:r>
            <w:r w:rsidRPr="009315E8">
              <w:rPr>
                <w:i/>
                <w:lang w:val="it-IT"/>
              </w:rPr>
              <w:t xml:space="preserve"> are calificarea necesar</w:t>
            </w:r>
            <w:r w:rsidR="001B7230">
              <w:rPr>
                <w:i/>
                <w:lang w:val="it-IT"/>
              </w:rPr>
              <w:t>ă</w:t>
            </w:r>
            <w:r w:rsidRPr="009315E8">
              <w:rPr>
                <w:i/>
                <w:lang w:val="it-IT"/>
              </w:rPr>
              <w:t xml:space="preserve"> incadr</w:t>
            </w:r>
            <w:r w:rsidR="001B7230">
              <w:rPr>
                <w:i/>
                <w:lang w:val="it-IT"/>
              </w:rPr>
              <w:t>ă</w:t>
            </w:r>
            <w:r w:rsidRPr="009315E8">
              <w:rPr>
                <w:i/>
                <w:lang w:val="it-IT"/>
              </w:rPr>
              <w:t>rii ca profesor documentarist</w:t>
            </w:r>
          </w:p>
        </w:tc>
      </w:tr>
      <w:tr w:rsidR="00C07172" w:rsidRPr="00624166" w:rsidTr="00C07172"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C07172" w:rsidRPr="00624166" w:rsidRDefault="004565F2" w:rsidP="00C07172">
            <w:pPr>
              <w:numPr>
                <w:ilvl w:val="1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Spaț</w:t>
            </w:r>
            <w:r w:rsidR="00C07172" w:rsidRPr="00624166">
              <w:rPr>
                <w:b/>
              </w:rPr>
              <w:t>iul</w:t>
            </w:r>
            <w:r w:rsidR="00C07172">
              <w:rPr>
                <w:b/>
              </w:rPr>
              <w:t xml:space="preserve"> CDI</w:t>
            </w:r>
          </w:p>
        </w:tc>
        <w:tc>
          <w:tcPr>
            <w:tcW w:w="7937" w:type="dxa"/>
          </w:tcPr>
          <w:p w:rsidR="00C07172" w:rsidRDefault="00706BB9" w:rsidP="00C07172">
            <w:pPr>
              <w:spacing w:after="0" w:line="240" w:lineRule="auto"/>
              <w:jc w:val="both"/>
              <w:rPr>
                <w:lang w:val="pt-BR"/>
              </w:rPr>
            </w:pPr>
            <w:r w:rsidRPr="00624166">
              <w:rPr>
                <w:lang w:val="it-IT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4"/>
            <w:r w:rsidR="00C07172" w:rsidRPr="00624166">
              <w:rPr>
                <w:lang w:val="pt-BR"/>
              </w:rPr>
              <w:instrText xml:space="preserve"> FORMCHECKBOX </w:instrText>
            </w:r>
            <w:r w:rsidR="00181291">
              <w:rPr>
                <w:lang w:val="it-IT"/>
              </w:rPr>
            </w:r>
            <w:r w:rsidR="00181291">
              <w:rPr>
                <w:lang w:val="it-IT"/>
              </w:rPr>
              <w:fldChar w:fldCharType="separate"/>
            </w:r>
            <w:r w:rsidRPr="00624166">
              <w:rPr>
                <w:lang w:val="it-IT"/>
              </w:rPr>
              <w:fldChar w:fldCharType="end"/>
            </w:r>
            <w:bookmarkEnd w:id="4"/>
            <w:r w:rsidR="00C07172" w:rsidRPr="00624166">
              <w:rPr>
                <w:lang w:val="pt-BR"/>
              </w:rPr>
              <w:t xml:space="preserve"> spatiul documentaristului / de primire, informare</w:t>
            </w:r>
            <w:r w:rsidR="00C07172">
              <w:rPr>
                <w:lang w:val="pt-BR"/>
              </w:rPr>
              <w:t xml:space="preserve">  </w:t>
            </w:r>
            <w:r w:rsidRPr="00624166">
              <w:rPr>
                <w:lang w:val="it-IT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5"/>
            <w:r w:rsidR="00C07172" w:rsidRPr="00624166">
              <w:rPr>
                <w:lang w:val="pt-BR"/>
              </w:rPr>
              <w:instrText xml:space="preserve"> FORMCHECKBOX </w:instrText>
            </w:r>
            <w:r w:rsidR="00181291">
              <w:rPr>
                <w:lang w:val="it-IT"/>
              </w:rPr>
            </w:r>
            <w:r w:rsidR="00181291">
              <w:rPr>
                <w:lang w:val="it-IT"/>
              </w:rPr>
              <w:fldChar w:fldCharType="separate"/>
            </w:r>
            <w:r w:rsidRPr="00624166">
              <w:rPr>
                <w:lang w:val="it-IT"/>
              </w:rPr>
              <w:fldChar w:fldCharType="end"/>
            </w:r>
            <w:bookmarkEnd w:id="5"/>
            <w:r w:rsidR="00C07172">
              <w:rPr>
                <w:lang w:val="pt-BR"/>
              </w:rPr>
              <w:t xml:space="preserve"> spa</w:t>
            </w:r>
            <w:r w:rsidR="001B7230">
              <w:rPr>
                <w:lang w:val="pt-BR"/>
              </w:rPr>
              <w:t>ț</w:t>
            </w:r>
            <w:r w:rsidR="00C07172">
              <w:rPr>
                <w:lang w:val="pt-BR"/>
              </w:rPr>
              <w:t xml:space="preserve">iul informatic  </w:t>
            </w:r>
            <w:r w:rsidRPr="00624166">
              <w:rPr>
                <w:lang w:val="it-IT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6"/>
            <w:r w:rsidR="00C07172" w:rsidRPr="00624166">
              <w:rPr>
                <w:lang w:val="pt-BR"/>
              </w:rPr>
              <w:instrText xml:space="preserve"> FORMCHECKBOX </w:instrText>
            </w:r>
            <w:r w:rsidR="00181291">
              <w:rPr>
                <w:lang w:val="it-IT"/>
              </w:rPr>
            </w:r>
            <w:r w:rsidR="00181291">
              <w:rPr>
                <w:lang w:val="it-IT"/>
              </w:rPr>
              <w:fldChar w:fldCharType="separate"/>
            </w:r>
            <w:r w:rsidRPr="00624166">
              <w:rPr>
                <w:lang w:val="it-IT"/>
              </w:rPr>
              <w:fldChar w:fldCharType="end"/>
            </w:r>
            <w:bookmarkEnd w:id="6"/>
            <w:r w:rsidR="00C07172" w:rsidRPr="00624166">
              <w:rPr>
                <w:lang w:val="pt-BR"/>
              </w:rPr>
              <w:t xml:space="preserve"> spa</w:t>
            </w:r>
            <w:r w:rsidR="001B7230">
              <w:rPr>
                <w:lang w:val="pt-BR"/>
              </w:rPr>
              <w:t>ț</w:t>
            </w:r>
            <w:r w:rsidR="00C07172" w:rsidRPr="00624166">
              <w:rPr>
                <w:lang w:val="pt-BR"/>
              </w:rPr>
              <w:t>iul audio-video</w:t>
            </w:r>
            <w:r w:rsidR="00C07172">
              <w:rPr>
                <w:lang w:val="pt-BR"/>
              </w:rPr>
              <w:t xml:space="preserve"> </w:t>
            </w:r>
            <w:r w:rsidRPr="00624166">
              <w:rPr>
                <w:lang w:val="it-IT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lang w:val="pt-BR"/>
              </w:rPr>
              <w:instrText xml:space="preserve"> FORMCHECKBOX </w:instrText>
            </w:r>
            <w:r w:rsidR="00181291">
              <w:rPr>
                <w:lang w:val="it-IT"/>
              </w:rPr>
            </w:r>
            <w:r w:rsidR="00181291">
              <w:rPr>
                <w:lang w:val="it-IT"/>
              </w:rPr>
              <w:fldChar w:fldCharType="separate"/>
            </w:r>
            <w:r w:rsidRPr="00624166">
              <w:rPr>
                <w:lang w:val="it-IT"/>
              </w:rPr>
              <w:fldChar w:fldCharType="end"/>
            </w:r>
            <w:r w:rsidR="00C07172" w:rsidRPr="00624166">
              <w:rPr>
                <w:lang w:val="pt-BR"/>
              </w:rPr>
              <w:t xml:space="preserve"> spa</w:t>
            </w:r>
            <w:r w:rsidR="001B7230">
              <w:rPr>
                <w:lang w:val="pt-BR"/>
              </w:rPr>
              <w:t>ț</w:t>
            </w:r>
            <w:r w:rsidR="00C07172" w:rsidRPr="00624166">
              <w:rPr>
                <w:lang w:val="pt-BR"/>
              </w:rPr>
              <w:t>iul de lectur</w:t>
            </w:r>
            <w:r w:rsidR="001B7230">
              <w:rPr>
                <w:lang w:val="pt-BR"/>
              </w:rPr>
              <w:t>ă</w:t>
            </w:r>
            <w:r w:rsidR="00C07172">
              <w:rPr>
                <w:lang w:val="pt-BR"/>
              </w:rPr>
              <w:t xml:space="preserve">  </w:t>
            </w:r>
            <w:r w:rsidRPr="00624166">
              <w:rPr>
                <w:lang w:val="it-IT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lang w:val="pt-BR"/>
              </w:rPr>
              <w:instrText xml:space="preserve"> FORMCHECKBOX </w:instrText>
            </w:r>
            <w:r w:rsidR="00181291">
              <w:rPr>
                <w:lang w:val="it-IT"/>
              </w:rPr>
            </w:r>
            <w:r w:rsidR="00181291">
              <w:rPr>
                <w:lang w:val="it-IT"/>
              </w:rPr>
              <w:fldChar w:fldCharType="separate"/>
            </w:r>
            <w:r w:rsidRPr="00624166">
              <w:rPr>
                <w:lang w:val="it-IT"/>
              </w:rPr>
              <w:fldChar w:fldCharType="end"/>
            </w:r>
            <w:r w:rsidR="00C07172" w:rsidRPr="00624166">
              <w:rPr>
                <w:lang w:val="pt-BR"/>
              </w:rPr>
              <w:t xml:space="preserve"> spa</w:t>
            </w:r>
            <w:r w:rsidR="001B7230">
              <w:rPr>
                <w:lang w:val="pt-BR"/>
              </w:rPr>
              <w:t>ț</w:t>
            </w:r>
            <w:r w:rsidR="00C07172" w:rsidRPr="00624166">
              <w:rPr>
                <w:lang w:val="pt-BR"/>
              </w:rPr>
              <w:t>iul de lucru individual</w:t>
            </w:r>
            <w:r w:rsidR="00C07172">
              <w:rPr>
                <w:lang w:val="pt-BR"/>
              </w:rPr>
              <w:t xml:space="preserve">  </w:t>
            </w:r>
            <w:r w:rsidRPr="00624166">
              <w:rPr>
                <w:lang w:val="it-IT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lang w:val="pt-BR"/>
              </w:rPr>
              <w:instrText xml:space="preserve"> FORMCHECKBOX </w:instrText>
            </w:r>
            <w:r w:rsidR="00181291">
              <w:rPr>
                <w:lang w:val="it-IT"/>
              </w:rPr>
            </w:r>
            <w:r w:rsidR="00181291">
              <w:rPr>
                <w:lang w:val="it-IT"/>
              </w:rPr>
              <w:fldChar w:fldCharType="separate"/>
            </w:r>
            <w:r w:rsidRPr="00624166">
              <w:rPr>
                <w:lang w:val="it-IT"/>
              </w:rPr>
              <w:fldChar w:fldCharType="end"/>
            </w:r>
            <w:r w:rsidR="00C07172" w:rsidRPr="00624166">
              <w:rPr>
                <w:lang w:val="pt-BR"/>
              </w:rPr>
              <w:t xml:space="preserve"> spa</w:t>
            </w:r>
            <w:r w:rsidR="001B7230">
              <w:rPr>
                <w:lang w:val="pt-BR"/>
              </w:rPr>
              <w:t>ț</w:t>
            </w:r>
            <w:r w:rsidR="00C07172" w:rsidRPr="00624166">
              <w:rPr>
                <w:lang w:val="pt-BR"/>
              </w:rPr>
              <w:t>iul de lucru pe grupe</w:t>
            </w:r>
            <w:r w:rsidR="00C07172">
              <w:rPr>
                <w:lang w:val="pt-BR"/>
              </w:rPr>
              <w:t xml:space="preserve"> </w:t>
            </w:r>
            <w:r w:rsidRPr="00624166">
              <w:rPr>
                <w:lang w:val="it-IT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7"/>
            <w:r w:rsidR="00C07172" w:rsidRPr="00624166">
              <w:rPr>
                <w:lang w:val="pt-BR"/>
              </w:rPr>
              <w:instrText xml:space="preserve"> FORMCHECKBOX </w:instrText>
            </w:r>
            <w:r w:rsidR="00181291">
              <w:rPr>
                <w:lang w:val="it-IT"/>
              </w:rPr>
            </w:r>
            <w:r w:rsidR="00181291">
              <w:rPr>
                <w:lang w:val="it-IT"/>
              </w:rPr>
              <w:fldChar w:fldCharType="separate"/>
            </w:r>
            <w:r w:rsidRPr="00624166">
              <w:rPr>
                <w:lang w:val="it-IT"/>
              </w:rPr>
              <w:fldChar w:fldCharType="end"/>
            </w:r>
            <w:bookmarkEnd w:id="7"/>
            <w:r w:rsidR="00C07172">
              <w:rPr>
                <w:lang w:val="pt-BR"/>
              </w:rPr>
              <w:t xml:space="preserve"> spa</w:t>
            </w:r>
            <w:r w:rsidR="001B7230">
              <w:rPr>
                <w:lang w:val="pt-BR"/>
              </w:rPr>
              <w:t>ț</w:t>
            </w:r>
            <w:r w:rsidR="00C07172">
              <w:rPr>
                <w:lang w:val="pt-BR"/>
              </w:rPr>
              <w:t>iul expozi</w:t>
            </w:r>
            <w:r w:rsidR="001B7230">
              <w:rPr>
                <w:lang w:val="pt-BR"/>
              </w:rPr>
              <w:t>ț</w:t>
            </w:r>
            <w:r w:rsidR="00C07172">
              <w:rPr>
                <w:lang w:val="pt-BR"/>
              </w:rPr>
              <w:t xml:space="preserve">ional  </w:t>
            </w:r>
            <w:r w:rsidRPr="00624166">
              <w:rPr>
                <w:lang w:val="it-IT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 w:rsidR="00C07172" w:rsidRPr="00624166">
              <w:rPr>
                <w:lang w:val="pt-BR"/>
              </w:rPr>
              <w:instrText xml:space="preserve"> FORMCHECKBOX </w:instrText>
            </w:r>
            <w:r w:rsidR="00181291">
              <w:rPr>
                <w:lang w:val="it-IT"/>
              </w:rPr>
            </w:r>
            <w:r w:rsidR="00181291">
              <w:rPr>
                <w:lang w:val="it-IT"/>
              </w:rPr>
              <w:fldChar w:fldCharType="separate"/>
            </w:r>
            <w:r w:rsidRPr="00624166">
              <w:rPr>
                <w:lang w:val="it-IT"/>
              </w:rPr>
              <w:fldChar w:fldCharType="end"/>
            </w:r>
            <w:bookmarkEnd w:id="8"/>
            <w:r w:rsidR="00C07172" w:rsidRPr="00624166">
              <w:rPr>
                <w:lang w:val="pt-BR"/>
              </w:rPr>
              <w:t xml:space="preserve"> spa</w:t>
            </w:r>
            <w:r w:rsidR="001B7230">
              <w:rPr>
                <w:lang w:val="pt-BR"/>
              </w:rPr>
              <w:t>ț</w:t>
            </w:r>
            <w:r w:rsidR="00C07172" w:rsidRPr="00624166">
              <w:rPr>
                <w:lang w:val="pt-BR"/>
              </w:rPr>
              <w:t>iul de documentare pedagogic</w:t>
            </w:r>
            <w:r w:rsidR="001B7230">
              <w:rPr>
                <w:lang w:val="pt-BR"/>
              </w:rPr>
              <w:t>ă</w:t>
            </w:r>
            <w:r w:rsidR="00C07172" w:rsidRPr="00624166">
              <w:rPr>
                <w:lang w:val="pt-BR"/>
              </w:rPr>
              <w:t xml:space="preserve"> / spa</w:t>
            </w:r>
            <w:r w:rsidR="001B7230">
              <w:rPr>
                <w:lang w:val="pt-BR"/>
              </w:rPr>
              <w:t>ț</w:t>
            </w:r>
            <w:r w:rsidR="00C07172" w:rsidRPr="00624166">
              <w:rPr>
                <w:lang w:val="pt-BR"/>
              </w:rPr>
              <w:t>iul profesorilor</w:t>
            </w:r>
            <w:r w:rsidR="00C07172">
              <w:rPr>
                <w:lang w:val="pt-BR"/>
              </w:rPr>
              <w:t xml:space="preserve"> </w:t>
            </w:r>
            <w:r w:rsidRPr="00624166">
              <w:rPr>
                <w:lang w:val="it-IT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lang w:val="pt-BR"/>
              </w:rPr>
              <w:instrText xml:space="preserve"> FORMCHECKBOX </w:instrText>
            </w:r>
            <w:r w:rsidR="00181291">
              <w:rPr>
                <w:lang w:val="it-IT"/>
              </w:rPr>
            </w:r>
            <w:r w:rsidR="00181291">
              <w:rPr>
                <w:lang w:val="it-IT"/>
              </w:rPr>
              <w:fldChar w:fldCharType="separate"/>
            </w:r>
            <w:r w:rsidRPr="00624166">
              <w:rPr>
                <w:lang w:val="it-IT"/>
              </w:rPr>
              <w:fldChar w:fldCharType="end"/>
            </w:r>
            <w:r w:rsidR="00C07172" w:rsidRPr="00624166">
              <w:rPr>
                <w:lang w:val="pt-BR"/>
              </w:rPr>
              <w:t xml:space="preserve"> spa</w:t>
            </w:r>
            <w:r w:rsidR="001B7230">
              <w:rPr>
                <w:lang w:val="pt-BR"/>
              </w:rPr>
              <w:t>ț</w:t>
            </w:r>
            <w:r w:rsidR="00C07172" w:rsidRPr="00624166">
              <w:rPr>
                <w:lang w:val="pt-BR"/>
              </w:rPr>
              <w:t>iul</w:t>
            </w:r>
            <w:r w:rsidR="000F4972">
              <w:rPr>
                <w:lang w:val="pt-BR"/>
              </w:rPr>
              <w:t xml:space="preserve"> orientare ș</w:t>
            </w:r>
            <w:r w:rsidR="00C07172" w:rsidRPr="00624166">
              <w:rPr>
                <w:lang w:val="pt-BR"/>
              </w:rPr>
              <w:t>colar</w:t>
            </w:r>
            <w:r w:rsidR="001B7230">
              <w:rPr>
                <w:lang w:val="pt-BR"/>
              </w:rPr>
              <w:t>ă</w:t>
            </w:r>
            <w:r w:rsidR="00C07172" w:rsidRPr="00624166">
              <w:rPr>
                <w:lang w:val="pt-BR"/>
              </w:rPr>
              <w:t xml:space="preserve"> </w:t>
            </w:r>
            <w:r w:rsidR="000F4972">
              <w:rPr>
                <w:lang w:val="pt-BR"/>
              </w:rPr>
              <w:t>ș</w:t>
            </w:r>
            <w:r w:rsidR="001B7230">
              <w:rPr>
                <w:lang w:val="pt-BR"/>
              </w:rPr>
              <w:t>i profesională</w:t>
            </w:r>
            <w:r w:rsidR="00C07172">
              <w:rPr>
                <w:lang w:val="pt-BR"/>
              </w:rPr>
              <w:t xml:space="preserve">  </w:t>
            </w:r>
            <w:r w:rsidRPr="00624166">
              <w:rPr>
                <w:lang w:val="pt-B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6"/>
            <w:r w:rsidR="00C07172" w:rsidRPr="00624166">
              <w:rPr>
                <w:lang w:val="pt-BR"/>
              </w:rPr>
              <w:instrText xml:space="preserve"> FORMCHECKBOX </w:instrText>
            </w:r>
            <w:r w:rsidR="00181291">
              <w:rPr>
                <w:lang w:val="pt-BR"/>
              </w:rPr>
            </w:r>
            <w:r w:rsidR="00181291">
              <w:rPr>
                <w:lang w:val="pt-BR"/>
              </w:rPr>
              <w:fldChar w:fldCharType="separate"/>
            </w:r>
            <w:r w:rsidRPr="00624166">
              <w:rPr>
                <w:lang w:val="pt-BR"/>
              </w:rPr>
              <w:fldChar w:fldCharType="end"/>
            </w:r>
            <w:bookmarkEnd w:id="9"/>
            <w:r w:rsidR="00C07172" w:rsidRPr="00624166">
              <w:rPr>
                <w:lang w:val="pt-BR"/>
              </w:rPr>
              <w:t xml:space="preserve"> spaţiul pentru depozitare/ arhivare</w:t>
            </w:r>
            <w:r w:rsidR="00C07172">
              <w:rPr>
                <w:lang w:val="pt-BR"/>
              </w:rPr>
              <w:t xml:space="preserve">; </w:t>
            </w:r>
            <w:r w:rsidR="00C07172" w:rsidRPr="00624166">
              <w:rPr>
                <w:lang w:val="pt-BR"/>
              </w:rPr>
              <w:t>altele (se vor preciza) __________________________________</w:t>
            </w:r>
          </w:p>
          <w:p w:rsidR="00C07172" w:rsidRPr="00C07172" w:rsidRDefault="00C07172" w:rsidP="00C07172">
            <w:pPr>
              <w:spacing w:after="0" w:line="240" w:lineRule="auto"/>
              <w:rPr>
                <w:sz w:val="4"/>
                <w:lang w:val="pt-BR"/>
              </w:rPr>
            </w:pPr>
          </w:p>
          <w:p w:rsidR="00C07172" w:rsidRPr="0035737D" w:rsidRDefault="00C07172" w:rsidP="00C07172">
            <w:pPr>
              <w:spacing w:after="0" w:line="240" w:lineRule="auto"/>
              <w:rPr>
                <w:snapToGrid w:val="0"/>
                <w:lang w:val="it-IT"/>
              </w:rPr>
            </w:pPr>
            <w:r w:rsidRPr="0035737D">
              <w:rPr>
                <w:snapToGrid w:val="0"/>
                <w:lang w:val="it-IT"/>
              </w:rPr>
              <w:t>Capacitate de primire (num</w:t>
            </w:r>
            <w:r w:rsidR="000F4972">
              <w:rPr>
                <w:snapToGrid w:val="0"/>
                <w:lang w:val="it-IT"/>
              </w:rPr>
              <w:t>ă</w:t>
            </w:r>
            <w:r w:rsidRPr="0035737D">
              <w:rPr>
                <w:snapToGrid w:val="0"/>
                <w:lang w:val="it-IT"/>
              </w:rPr>
              <w:t>r de locuri in CDI) ______ % din num</w:t>
            </w:r>
            <w:r w:rsidR="000F4972">
              <w:rPr>
                <w:snapToGrid w:val="0"/>
                <w:lang w:val="it-IT"/>
              </w:rPr>
              <w:t>ă</w:t>
            </w:r>
            <w:r w:rsidRPr="0035737D">
              <w:rPr>
                <w:snapToGrid w:val="0"/>
                <w:lang w:val="it-IT"/>
              </w:rPr>
              <w:t xml:space="preserve">rul elevilor </w:t>
            </w:r>
            <w:r w:rsidR="000F4972">
              <w:rPr>
                <w:snapToGrid w:val="0"/>
                <w:lang w:val="it-IT"/>
              </w:rPr>
              <w:t>ș</w:t>
            </w:r>
            <w:r w:rsidRPr="0035737D">
              <w:rPr>
                <w:snapToGrid w:val="0"/>
                <w:lang w:val="it-IT"/>
              </w:rPr>
              <w:t>colii. Aceasta este considerat</w:t>
            </w:r>
            <w:r w:rsidR="000F4972">
              <w:rPr>
                <w:snapToGrid w:val="0"/>
                <w:lang w:val="it-IT"/>
              </w:rPr>
              <w:t>ă</w:t>
            </w:r>
            <w:r w:rsidRPr="0035737D">
              <w:rPr>
                <w:snapToGrid w:val="0"/>
                <w:lang w:val="it-IT"/>
              </w:rPr>
              <w:t xml:space="preserve"> : </w:t>
            </w:r>
            <w:r w:rsidR="00706BB9" w:rsidRPr="0035737D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35737D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="00706BB9" w:rsidRPr="0035737D">
              <w:rPr>
                <w:snapToGrid w:val="0"/>
                <w:lang w:val="it-IT"/>
              </w:rPr>
              <w:fldChar w:fldCharType="end"/>
            </w:r>
            <w:bookmarkEnd w:id="10"/>
            <w:r w:rsidRPr="0035737D">
              <w:rPr>
                <w:snapToGrid w:val="0"/>
                <w:lang w:val="it-IT"/>
              </w:rPr>
              <w:t>excelent</w:t>
            </w:r>
            <w:r w:rsidR="000F4972">
              <w:rPr>
                <w:snapToGrid w:val="0"/>
                <w:lang w:val="it-IT"/>
              </w:rPr>
              <w:t>ă</w:t>
            </w:r>
            <w:r w:rsidRPr="0035737D">
              <w:rPr>
                <w:snapToGrid w:val="0"/>
                <w:lang w:val="it-IT"/>
              </w:rPr>
              <w:t xml:space="preserve">    </w:t>
            </w:r>
            <w:r w:rsidR="00706BB9" w:rsidRPr="0035737D">
              <w:rPr>
                <w:snapToGrid w:val="0"/>
                <w:lang w:val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35737D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="00706BB9" w:rsidRPr="0035737D">
              <w:rPr>
                <w:snapToGrid w:val="0"/>
                <w:lang w:val="it-IT"/>
              </w:rPr>
              <w:fldChar w:fldCharType="end"/>
            </w:r>
            <w:bookmarkEnd w:id="11"/>
            <w:r w:rsidRPr="0035737D">
              <w:rPr>
                <w:snapToGrid w:val="0"/>
                <w:lang w:val="it-IT"/>
              </w:rPr>
              <w:t>bun</w:t>
            </w:r>
            <w:r w:rsidR="000F4972">
              <w:rPr>
                <w:snapToGrid w:val="0"/>
                <w:lang w:val="it-IT"/>
              </w:rPr>
              <w:t>ă</w:t>
            </w:r>
            <w:r w:rsidRPr="0035737D">
              <w:rPr>
                <w:snapToGrid w:val="0"/>
                <w:lang w:val="it-IT"/>
              </w:rPr>
              <w:t xml:space="preserve">      </w:t>
            </w:r>
            <w:r w:rsidR="00706BB9" w:rsidRPr="0035737D">
              <w:rPr>
                <w:snapToGrid w:val="0"/>
                <w:lang w:val="it-I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35737D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="00706BB9" w:rsidRPr="0035737D">
              <w:rPr>
                <w:snapToGrid w:val="0"/>
                <w:lang w:val="it-IT"/>
              </w:rPr>
              <w:fldChar w:fldCharType="end"/>
            </w:r>
            <w:bookmarkEnd w:id="12"/>
            <w:r w:rsidRPr="0035737D">
              <w:rPr>
                <w:snapToGrid w:val="0"/>
                <w:lang w:val="it-IT"/>
              </w:rPr>
              <w:t xml:space="preserve"> satisf</w:t>
            </w:r>
            <w:r w:rsidR="000F4972">
              <w:rPr>
                <w:snapToGrid w:val="0"/>
                <w:lang w:val="it-IT"/>
              </w:rPr>
              <w:t>ă</w:t>
            </w:r>
            <w:r w:rsidRPr="0035737D">
              <w:rPr>
                <w:snapToGrid w:val="0"/>
                <w:lang w:val="it-IT"/>
              </w:rPr>
              <w:t>c</w:t>
            </w:r>
            <w:r w:rsidR="000F4972">
              <w:rPr>
                <w:snapToGrid w:val="0"/>
                <w:lang w:val="it-IT"/>
              </w:rPr>
              <w:t>ă</w:t>
            </w:r>
            <w:r w:rsidRPr="0035737D">
              <w:rPr>
                <w:snapToGrid w:val="0"/>
                <w:lang w:val="it-IT"/>
              </w:rPr>
              <w:t xml:space="preserve">toare   </w:t>
            </w:r>
            <w:r w:rsidR="00706BB9" w:rsidRPr="0035737D">
              <w:rPr>
                <w:snapToGrid w:val="0"/>
                <w:lang w:val="it-I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35737D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="00706BB9" w:rsidRPr="0035737D">
              <w:rPr>
                <w:snapToGrid w:val="0"/>
                <w:lang w:val="it-IT"/>
              </w:rPr>
              <w:fldChar w:fldCharType="end"/>
            </w:r>
            <w:bookmarkEnd w:id="13"/>
            <w:r w:rsidRPr="0035737D">
              <w:rPr>
                <w:snapToGrid w:val="0"/>
                <w:lang w:val="it-IT"/>
              </w:rPr>
              <w:t>insuficent</w:t>
            </w:r>
            <w:r w:rsidR="000F4972">
              <w:rPr>
                <w:snapToGrid w:val="0"/>
                <w:lang w:val="it-IT"/>
              </w:rPr>
              <w:t>ă</w:t>
            </w:r>
            <w:r w:rsidRPr="0035737D">
              <w:rPr>
                <w:snapToGrid w:val="0"/>
                <w:lang w:val="it-IT"/>
              </w:rPr>
              <w:t xml:space="preserve"> </w:t>
            </w:r>
          </w:p>
          <w:p w:rsidR="00C07172" w:rsidRPr="00BA6FDF" w:rsidRDefault="00C07172" w:rsidP="00C07172">
            <w:pPr>
              <w:spacing w:after="0" w:line="240" w:lineRule="auto"/>
              <w:rPr>
                <w:snapToGrid w:val="0"/>
                <w:color w:val="008000"/>
                <w:sz w:val="14"/>
                <w:lang w:val="es-ES_tradnl"/>
              </w:rPr>
            </w:pPr>
            <w:r w:rsidRPr="00624166">
              <w:rPr>
                <w:snapToGrid w:val="0"/>
                <w:lang w:val="es-ES_tradnl"/>
              </w:rPr>
              <w:t xml:space="preserve">                     </w:t>
            </w:r>
          </w:p>
          <w:p w:rsidR="00C07172" w:rsidRPr="002F0919" w:rsidRDefault="00706BB9" w:rsidP="00C07172">
            <w:pPr>
              <w:spacing w:after="0" w:line="240" w:lineRule="auto"/>
              <w:rPr>
                <w:b/>
                <w:i/>
              </w:rPr>
            </w:pP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b/>
                <w:snapToGrid w:val="0"/>
                <w:lang w:val="it-IT"/>
              </w:rPr>
              <w:t>C</w:t>
            </w:r>
            <w:r w:rsidR="00C07172" w:rsidRPr="00F86F65">
              <w:rPr>
                <w:b/>
                <w:lang w:val="it-IT"/>
              </w:rPr>
              <w:t>orespunzător</w:t>
            </w:r>
            <w:r w:rsidR="00C07172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 xml:space="preserve"> </w:t>
            </w:r>
            <w:r w:rsidR="00C07172" w:rsidRPr="00F86F65">
              <w:rPr>
                <w:b/>
                <w:snapToGrid w:val="0"/>
                <w:lang w:val="it-IT"/>
              </w:rPr>
              <w:t>P</w:t>
            </w:r>
            <w:r w:rsidR="00C07172" w:rsidRPr="00F86F65">
              <w:rPr>
                <w:b/>
                <w:lang w:val="it-IT"/>
              </w:rPr>
              <w:t>arțial corespunzător</w:t>
            </w:r>
            <w:r w:rsidR="00C07172">
              <w:rPr>
                <w:b/>
                <w:i/>
                <w:lang w:val="it-IT"/>
              </w:rPr>
              <w:t xml:space="preserve">  </w:t>
            </w:r>
            <w:r w:rsidR="00C07172" w:rsidRPr="002F0919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>N</w:t>
            </w:r>
            <w:r w:rsidR="00C07172" w:rsidRPr="00F86F65">
              <w:rPr>
                <w:b/>
                <w:lang w:val="it-IT"/>
              </w:rPr>
              <w:t>ecorespunzător</w:t>
            </w:r>
          </w:p>
        </w:tc>
      </w:tr>
      <w:tr w:rsidR="00C07172" w:rsidRPr="00624166" w:rsidTr="00C07172">
        <w:tc>
          <w:tcPr>
            <w:tcW w:w="2411" w:type="dxa"/>
            <w:vAlign w:val="center"/>
          </w:tcPr>
          <w:p w:rsidR="00C07172" w:rsidRPr="00624166" w:rsidRDefault="00C07172" w:rsidP="00C07172">
            <w:pPr>
              <w:numPr>
                <w:ilvl w:val="1"/>
                <w:numId w:val="3"/>
              </w:numPr>
              <w:spacing w:after="0" w:line="240" w:lineRule="auto"/>
              <w:rPr>
                <w:b/>
              </w:rPr>
            </w:pPr>
            <w:r w:rsidRPr="00624166">
              <w:rPr>
                <w:b/>
              </w:rPr>
              <w:t>Mobilier</w:t>
            </w:r>
          </w:p>
        </w:tc>
        <w:tc>
          <w:tcPr>
            <w:tcW w:w="7937" w:type="dxa"/>
          </w:tcPr>
          <w:p w:rsidR="00C07172" w:rsidRDefault="00706BB9" w:rsidP="00C07172">
            <w:pPr>
              <w:spacing w:after="0" w:line="240" w:lineRule="auto"/>
              <w:rPr>
                <w:lang w:val="it-IT"/>
              </w:rPr>
            </w:pP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 xml:space="preserve"> </w:t>
            </w:r>
            <w:r w:rsidR="00C07172" w:rsidRPr="00624166">
              <w:rPr>
                <w:lang w:val="it-IT"/>
              </w:rPr>
              <w:t xml:space="preserve">Rafturi </w:t>
            </w:r>
            <w:r w:rsidR="00C07172">
              <w:rPr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 xml:space="preserve"> </w:t>
            </w:r>
            <w:r w:rsidR="00C07172" w:rsidRPr="00624166">
              <w:rPr>
                <w:lang w:val="it-IT"/>
              </w:rPr>
              <w:t>Raft pentru pres</w:t>
            </w:r>
            <w:r w:rsidR="000F4972">
              <w:rPr>
                <w:lang w:val="it-IT"/>
              </w:rPr>
              <w:t>ă</w:t>
            </w:r>
            <w:r w:rsidR="00C07172" w:rsidRPr="00624166">
              <w:rPr>
                <w:lang w:val="it-IT"/>
              </w:rPr>
              <w:t xml:space="preserve"> </w:t>
            </w:r>
            <w:r w:rsidR="00C07172">
              <w:rPr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 w:rsidRPr="00624166">
              <w:rPr>
                <w:lang w:val="it-IT"/>
              </w:rPr>
              <w:t xml:space="preserve">Mese calculator 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 xml:space="preserve"> </w:t>
            </w:r>
            <w:r w:rsidR="00C07172" w:rsidRPr="00624166">
              <w:rPr>
                <w:lang w:val="it-IT"/>
              </w:rPr>
              <w:t xml:space="preserve">Birouri </w:t>
            </w:r>
            <w:r w:rsidR="00C07172">
              <w:rPr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 w:rsidRPr="00624166">
              <w:rPr>
                <w:lang w:val="it-IT"/>
              </w:rPr>
              <w:t xml:space="preserve">Altele </w:t>
            </w:r>
          </w:p>
          <w:p w:rsidR="00C07172" w:rsidRPr="0035737D" w:rsidRDefault="00C07172" w:rsidP="00C07172">
            <w:pPr>
              <w:spacing w:after="0" w:line="240" w:lineRule="auto"/>
              <w:rPr>
                <w:sz w:val="6"/>
                <w:lang w:val="it-IT"/>
              </w:rPr>
            </w:pPr>
          </w:p>
          <w:p w:rsidR="00C07172" w:rsidRPr="00C505C6" w:rsidRDefault="00C07172" w:rsidP="00C07172">
            <w:pPr>
              <w:spacing w:after="0" w:line="240" w:lineRule="auto"/>
              <w:ind w:left="708"/>
              <w:rPr>
                <w:sz w:val="10"/>
                <w:lang w:val="it-IT"/>
              </w:rPr>
            </w:pPr>
          </w:p>
          <w:p w:rsidR="00C07172" w:rsidRPr="00624166" w:rsidRDefault="00706BB9" w:rsidP="00C07172">
            <w:pPr>
              <w:spacing w:after="0" w:line="240" w:lineRule="auto"/>
              <w:rPr>
                <w:lang w:val="it-IT"/>
              </w:rPr>
            </w:pP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b/>
                <w:snapToGrid w:val="0"/>
                <w:lang w:val="it-IT"/>
              </w:rPr>
              <w:t>C</w:t>
            </w:r>
            <w:r w:rsidR="00C07172" w:rsidRPr="00F86F65">
              <w:rPr>
                <w:b/>
                <w:lang w:val="it-IT"/>
              </w:rPr>
              <w:t>orespunzător</w:t>
            </w:r>
            <w:r w:rsidR="00C07172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 xml:space="preserve"> </w:t>
            </w:r>
            <w:r w:rsidR="00C07172" w:rsidRPr="00F86F65">
              <w:rPr>
                <w:b/>
                <w:snapToGrid w:val="0"/>
                <w:lang w:val="it-IT"/>
              </w:rPr>
              <w:t>P</w:t>
            </w:r>
            <w:r w:rsidR="00C07172" w:rsidRPr="00F86F65">
              <w:rPr>
                <w:b/>
                <w:lang w:val="it-IT"/>
              </w:rPr>
              <w:t>arțial corespunzător</w:t>
            </w:r>
            <w:r w:rsidR="00C07172">
              <w:rPr>
                <w:b/>
                <w:i/>
                <w:lang w:val="it-IT"/>
              </w:rPr>
              <w:t xml:space="preserve">  </w:t>
            </w:r>
            <w:r w:rsidR="00C07172" w:rsidRPr="002F0919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>N</w:t>
            </w:r>
            <w:r w:rsidR="00C07172" w:rsidRPr="00F86F65">
              <w:rPr>
                <w:b/>
                <w:lang w:val="it-IT"/>
              </w:rPr>
              <w:t>ecorespunzător</w:t>
            </w:r>
          </w:p>
        </w:tc>
      </w:tr>
      <w:tr w:rsidR="00C07172" w:rsidRPr="00624166" w:rsidTr="00C07172">
        <w:trPr>
          <w:trHeight w:val="352"/>
        </w:trPr>
        <w:tc>
          <w:tcPr>
            <w:tcW w:w="2411" w:type="dxa"/>
            <w:vAlign w:val="center"/>
          </w:tcPr>
          <w:p w:rsidR="00C07172" w:rsidRPr="00624166" w:rsidRDefault="00C07172" w:rsidP="00C07172">
            <w:pPr>
              <w:spacing w:after="0" w:line="240" w:lineRule="auto"/>
              <w:rPr>
                <w:lang w:val="pt-BR"/>
              </w:rPr>
            </w:pPr>
            <w:r w:rsidRPr="00624166">
              <w:rPr>
                <w:b/>
                <w:lang w:val="pt-BR"/>
              </w:rPr>
              <w:t>2.4 Spatii anexe</w:t>
            </w:r>
          </w:p>
        </w:tc>
        <w:tc>
          <w:tcPr>
            <w:tcW w:w="7937" w:type="dxa"/>
          </w:tcPr>
          <w:p w:rsidR="00C07172" w:rsidRDefault="00C07172" w:rsidP="00C07172">
            <w:pPr>
              <w:spacing w:after="0" w:line="240" w:lineRule="auto"/>
              <w:rPr>
                <w:lang w:val="pt-BR"/>
              </w:rPr>
            </w:pPr>
            <w:r w:rsidRPr="00624166">
              <w:rPr>
                <w:lang w:val="pt-BR"/>
              </w:rPr>
              <w:t>Exist</w:t>
            </w:r>
            <w:r w:rsidR="000F4972">
              <w:rPr>
                <w:lang w:val="pt-BR"/>
              </w:rPr>
              <w:t>ă</w:t>
            </w:r>
            <w:r>
              <w:rPr>
                <w:lang w:val="pt-BR"/>
              </w:rPr>
              <w:t xml:space="preserve">  </w:t>
            </w:r>
            <w:r w:rsidRPr="00624166">
              <w:rPr>
                <w:lang w:val="pt-BR"/>
              </w:rPr>
              <w:t xml:space="preserve"> </w:t>
            </w:r>
            <w:r w:rsidR="00706BB9" w:rsidRPr="00624166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624166">
              <w:rPr>
                <w:lang w:val="pt-BR"/>
              </w:rPr>
              <w:instrText xml:space="preserve"> FORMCHECKBOX </w:instrText>
            </w:r>
            <w:r w:rsidR="00181291">
              <w:fldChar w:fldCharType="separate"/>
            </w:r>
            <w:r w:rsidR="00706BB9" w:rsidRPr="00624166">
              <w:fldChar w:fldCharType="end"/>
            </w:r>
            <w:bookmarkEnd w:id="14"/>
            <w:r w:rsidRPr="00624166">
              <w:rPr>
                <w:lang w:val="pt-BR"/>
              </w:rPr>
              <w:t xml:space="preserve">Da               </w:t>
            </w:r>
            <w:r w:rsidR="00706BB9" w:rsidRPr="0062416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624166">
              <w:rPr>
                <w:lang w:val="pt-BR"/>
              </w:rPr>
              <w:instrText xml:space="preserve"> FORMCHECKBOX </w:instrText>
            </w:r>
            <w:r w:rsidR="00181291">
              <w:fldChar w:fldCharType="separate"/>
            </w:r>
            <w:r w:rsidR="00706BB9" w:rsidRPr="00624166">
              <w:fldChar w:fldCharType="end"/>
            </w:r>
            <w:bookmarkEnd w:id="15"/>
            <w:r>
              <w:t>N</w:t>
            </w:r>
            <w:r w:rsidRPr="00624166">
              <w:rPr>
                <w:lang w:val="pt-BR"/>
              </w:rPr>
              <w:t xml:space="preserve">u </w:t>
            </w:r>
          </w:p>
          <w:p w:rsidR="00C07172" w:rsidRPr="0035737D" w:rsidRDefault="00C07172" w:rsidP="00C07172">
            <w:pPr>
              <w:spacing w:after="0" w:line="240" w:lineRule="auto"/>
              <w:rPr>
                <w:sz w:val="6"/>
                <w:lang w:val="pt-BR"/>
              </w:rPr>
            </w:pPr>
          </w:p>
          <w:p w:rsidR="00C07172" w:rsidRPr="00BA6FDF" w:rsidRDefault="00C07172" w:rsidP="00C07172">
            <w:pPr>
              <w:spacing w:after="0" w:line="240" w:lineRule="auto"/>
              <w:rPr>
                <w:sz w:val="6"/>
                <w:lang w:val="it-IT"/>
              </w:rPr>
            </w:pPr>
          </w:p>
          <w:p w:rsidR="00C07172" w:rsidRPr="00624166" w:rsidRDefault="00706BB9" w:rsidP="00C07172">
            <w:pPr>
              <w:spacing w:after="0" w:line="240" w:lineRule="auto"/>
              <w:rPr>
                <w:snapToGrid w:val="0"/>
                <w:lang w:val="it-IT"/>
              </w:rPr>
            </w:pP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b/>
                <w:snapToGrid w:val="0"/>
                <w:lang w:val="it-IT"/>
              </w:rPr>
              <w:t>C</w:t>
            </w:r>
            <w:r w:rsidR="00C07172" w:rsidRPr="00F86F65">
              <w:rPr>
                <w:b/>
                <w:lang w:val="it-IT"/>
              </w:rPr>
              <w:t>orespunzăto</w:t>
            </w:r>
            <w:r w:rsidR="00C07172">
              <w:rPr>
                <w:b/>
                <w:lang w:val="it-IT"/>
              </w:rPr>
              <w:t>a</w:t>
            </w:r>
            <w:r w:rsidR="00C07172" w:rsidRPr="00F86F65">
              <w:rPr>
                <w:b/>
                <w:lang w:val="it-IT"/>
              </w:rPr>
              <w:t>r</w:t>
            </w:r>
            <w:r w:rsidR="00C07172">
              <w:rPr>
                <w:b/>
                <w:lang w:val="it-IT"/>
              </w:rPr>
              <w:t>e</w:t>
            </w:r>
            <w:r w:rsidR="00C07172">
              <w:rPr>
                <w:b/>
                <w:i/>
                <w:lang w:val="it-IT"/>
              </w:rPr>
              <w:t xml:space="preserve"> 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 xml:space="preserve"> </w:t>
            </w:r>
            <w:r w:rsidR="00C07172" w:rsidRPr="00F86F65">
              <w:rPr>
                <w:b/>
                <w:snapToGrid w:val="0"/>
                <w:lang w:val="it-IT"/>
              </w:rPr>
              <w:t>P</w:t>
            </w:r>
            <w:r w:rsidR="00C07172" w:rsidRPr="00F86F65">
              <w:rPr>
                <w:b/>
                <w:lang w:val="it-IT"/>
              </w:rPr>
              <w:t>arțial corespunzăto</w:t>
            </w:r>
            <w:r w:rsidR="00C07172">
              <w:rPr>
                <w:b/>
                <w:lang w:val="it-IT"/>
              </w:rPr>
              <w:t>a</w:t>
            </w:r>
            <w:r w:rsidR="00C07172" w:rsidRPr="00F86F65">
              <w:rPr>
                <w:b/>
                <w:lang w:val="it-IT"/>
              </w:rPr>
              <w:t>r</w:t>
            </w:r>
            <w:r w:rsidR="00C07172">
              <w:rPr>
                <w:b/>
                <w:lang w:val="it-IT"/>
              </w:rPr>
              <w:t>e</w:t>
            </w:r>
            <w:r w:rsidR="00C07172">
              <w:rPr>
                <w:b/>
                <w:i/>
                <w:lang w:val="it-IT"/>
              </w:rPr>
              <w:t xml:space="preserve">  </w:t>
            </w:r>
            <w:r w:rsidR="00C07172" w:rsidRPr="002F0919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 w:rsidRPr="003836C3">
              <w:rPr>
                <w:b/>
                <w:snapToGrid w:val="0"/>
                <w:lang w:val="it-IT"/>
              </w:rPr>
              <w:t>N</w:t>
            </w:r>
            <w:r w:rsidR="00C07172" w:rsidRPr="00F86F65">
              <w:rPr>
                <w:b/>
                <w:lang w:val="it-IT"/>
              </w:rPr>
              <w:t>ecorespunzăto</w:t>
            </w:r>
            <w:r w:rsidR="00C07172">
              <w:rPr>
                <w:b/>
                <w:lang w:val="it-IT"/>
              </w:rPr>
              <w:t>a</w:t>
            </w:r>
            <w:r w:rsidR="00C07172" w:rsidRPr="00F86F65">
              <w:rPr>
                <w:b/>
                <w:lang w:val="it-IT"/>
              </w:rPr>
              <w:t>r</w:t>
            </w:r>
            <w:r w:rsidR="00C07172">
              <w:rPr>
                <w:b/>
                <w:lang w:val="it-IT"/>
              </w:rPr>
              <w:t>e</w:t>
            </w:r>
          </w:p>
        </w:tc>
      </w:tr>
      <w:tr w:rsidR="00C07172" w:rsidRPr="00624166" w:rsidTr="00C07172">
        <w:trPr>
          <w:trHeight w:val="950"/>
        </w:trPr>
        <w:tc>
          <w:tcPr>
            <w:tcW w:w="2411" w:type="dxa"/>
            <w:shd w:val="clear" w:color="auto" w:fill="auto"/>
            <w:vAlign w:val="center"/>
          </w:tcPr>
          <w:p w:rsidR="00C07172" w:rsidRPr="00624166" w:rsidRDefault="00C07172" w:rsidP="00C07172">
            <w:pPr>
              <w:spacing w:after="0" w:line="240" w:lineRule="auto"/>
            </w:pPr>
            <w:r w:rsidRPr="00624166">
              <w:rPr>
                <w:b/>
              </w:rPr>
              <w:t xml:space="preserve">2.5 Echipamente </w:t>
            </w:r>
            <w:r>
              <w:rPr>
                <w:b/>
              </w:rPr>
              <w:t xml:space="preserve">electronice </w:t>
            </w:r>
          </w:p>
        </w:tc>
        <w:tc>
          <w:tcPr>
            <w:tcW w:w="7937" w:type="dxa"/>
          </w:tcPr>
          <w:p w:rsidR="00C07172" w:rsidRPr="00624166" w:rsidRDefault="00706BB9" w:rsidP="00C07172">
            <w:pPr>
              <w:spacing w:after="0" w:line="240" w:lineRule="auto"/>
              <w:rPr>
                <w:lang w:val="it-IT"/>
              </w:rPr>
            </w:pPr>
            <w:r w:rsidRPr="00624166">
              <w:rPr>
                <w:lang w:val="it-IT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9"/>
            <w:r w:rsidR="00C07172" w:rsidRPr="00624166">
              <w:rPr>
                <w:lang w:val="pt-BR"/>
              </w:rPr>
              <w:instrText xml:space="preserve"> FORMCHECKBOX </w:instrText>
            </w:r>
            <w:r w:rsidR="00181291">
              <w:rPr>
                <w:lang w:val="it-IT"/>
              </w:rPr>
            </w:r>
            <w:r w:rsidR="00181291">
              <w:rPr>
                <w:lang w:val="it-IT"/>
              </w:rPr>
              <w:fldChar w:fldCharType="separate"/>
            </w:r>
            <w:r w:rsidRPr="00624166">
              <w:rPr>
                <w:lang w:val="it-IT"/>
              </w:rPr>
              <w:fldChar w:fldCharType="end"/>
            </w:r>
            <w:bookmarkEnd w:id="16"/>
            <w:r w:rsidR="00C07172" w:rsidRPr="00624166">
              <w:rPr>
                <w:lang w:val="pt-BR"/>
              </w:rPr>
              <w:t xml:space="preserve"> re</w:t>
            </w:r>
            <w:r w:rsidR="000F4972">
              <w:rPr>
                <w:lang w:val="pt-BR"/>
              </w:rPr>
              <w:t>ț</w:t>
            </w:r>
            <w:r w:rsidR="00C07172" w:rsidRPr="00624166">
              <w:rPr>
                <w:lang w:val="pt-BR"/>
              </w:rPr>
              <w:t>ea</w:t>
            </w:r>
            <w:r w:rsidR="00C07172">
              <w:rPr>
                <w:lang w:val="pt-BR"/>
              </w:rPr>
              <w:t xml:space="preserve"> PC  </w:t>
            </w:r>
            <w:r w:rsidRPr="00624166">
              <w:rPr>
                <w:lang w:val="it-IT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0"/>
            <w:r w:rsidR="00C07172" w:rsidRPr="00624166">
              <w:rPr>
                <w:lang w:val="pt-BR"/>
              </w:rPr>
              <w:instrText xml:space="preserve"> FORMCHECKBOX </w:instrText>
            </w:r>
            <w:r w:rsidR="00181291">
              <w:rPr>
                <w:lang w:val="it-IT"/>
              </w:rPr>
            </w:r>
            <w:r w:rsidR="00181291">
              <w:rPr>
                <w:lang w:val="it-IT"/>
              </w:rPr>
              <w:fldChar w:fldCharType="separate"/>
            </w:r>
            <w:r w:rsidRPr="00624166">
              <w:rPr>
                <w:lang w:val="it-IT"/>
              </w:rPr>
              <w:fldChar w:fldCharType="end"/>
            </w:r>
            <w:bookmarkEnd w:id="17"/>
            <w:r w:rsidR="00C07172" w:rsidRPr="00624166">
              <w:rPr>
                <w:lang w:val="it-IT"/>
              </w:rPr>
              <w:t xml:space="preserve"> </w:t>
            </w:r>
            <w:r w:rsidR="00C07172" w:rsidRPr="00624166">
              <w:rPr>
                <w:lang w:val="pt-BR"/>
              </w:rPr>
              <w:t>server propriu CDI</w:t>
            </w:r>
            <w:r w:rsidR="00C07172">
              <w:rPr>
                <w:lang w:val="pt-BR"/>
              </w:rPr>
              <w:t xml:space="preserve">   </w:t>
            </w:r>
            <w:r w:rsidRPr="00624166">
              <w:rPr>
                <w:lang w:val="it-IT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1"/>
            <w:r w:rsidR="00C07172" w:rsidRPr="00624166">
              <w:rPr>
                <w:lang w:val="it-IT"/>
              </w:rPr>
              <w:instrText xml:space="preserve"> FORMCHECKBOX </w:instrText>
            </w:r>
            <w:r w:rsidR="00181291">
              <w:rPr>
                <w:lang w:val="it-IT"/>
              </w:rPr>
            </w:r>
            <w:r w:rsidR="00181291">
              <w:rPr>
                <w:lang w:val="it-IT"/>
              </w:rPr>
              <w:fldChar w:fldCharType="separate"/>
            </w:r>
            <w:r w:rsidRPr="00624166">
              <w:rPr>
                <w:lang w:val="it-IT"/>
              </w:rPr>
              <w:fldChar w:fldCharType="end"/>
            </w:r>
            <w:bookmarkEnd w:id="18"/>
            <w:r w:rsidR="00C07172" w:rsidRPr="00624166">
              <w:rPr>
                <w:lang w:val="it-IT"/>
              </w:rPr>
              <w:t xml:space="preserve"> </w:t>
            </w:r>
            <w:r w:rsidR="00C07172">
              <w:rPr>
                <w:lang w:val="it-IT"/>
              </w:rPr>
              <w:t xml:space="preserve">imprimantă  </w:t>
            </w:r>
            <w:r w:rsidRPr="00624166">
              <w:rPr>
                <w:lang w:val="it-IT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2"/>
            <w:r w:rsidR="00C07172" w:rsidRPr="00624166">
              <w:rPr>
                <w:lang w:val="it-IT"/>
              </w:rPr>
              <w:instrText xml:space="preserve"> FORMCHECKBOX </w:instrText>
            </w:r>
            <w:r w:rsidR="00181291">
              <w:rPr>
                <w:lang w:val="it-IT"/>
              </w:rPr>
            </w:r>
            <w:r w:rsidR="00181291">
              <w:rPr>
                <w:lang w:val="it-IT"/>
              </w:rPr>
              <w:fldChar w:fldCharType="separate"/>
            </w:r>
            <w:r w:rsidRPr="00624166">
              <w:rPr>
                <w:lang w:val="it-IT"/>
              </w:rPr>
              <w:fldChar w:fldCharType="end"/>
            </w:r>
            <w:bookmarkEnd w:id="19"/>
            <w:r w:rsidR="00C07172" w:rsidRPr="00624166">
              <w:rPr>
                <w:lang w:val="it-IT"/>
              </w:rPr>
              <w:t xml:space="preserve"> </w:t>
            </w:r>
            <w:r w:rsidR="00C07172">
              <w:rPr>
                <w:lang w:val="it-IT"/>
              </w:rPr>
              <w:t xml:space="preserve">scaner </w:t>
            </w:r>
            <w:r w:rsidRPr="00624166">
              <w:rPr>
                <w:lang w:val="it-IT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lang w:val="it-IT"/>
              </w:rPr>
              <w:instrText xml:space="preserve"> FORMCHECKBOX </w:instrText>
            </w:r>
            <w:r w:rsidR="00181291">
              <w:rPr>
                <w:lang w:val="it-IT"/>
              </w:rPr>
            </w:r>
            <w:r w:rsidR="00181291">
              <w:rPr>
                <w:lang w:val="it-IT"/>
              </w:rPr>
              <w:fldChar w:fldCharType="separate"/>
            </w:r>
            <w:r w:rsidRPr="00624166">
              <w:rPr>
                <w:lang w:val="it-IT"/>
              </w:rPr>
              <w:fldChar w:fldCharType="end"/>
            </w:r>
            <w:r w:rsidR="00C07172">
              <w:rPr>
                <w:lang w:val="it-IT"/>
              </w:rPr>
              <w:t xml:space="preserve"> televizor </w:t>
            </w:r>
          </w:p>
          <w:p w:rsidR="00C07172" w:rsidRDefault="00706BB9" w:rsidP="00C07172">
            <w:pPr>
              <w:spacing w:after="0" w:line="240" w:lineRule="auto"/>
              <w:rPr>
                <w:lang w:val="it-IT"/>
              </w:rPr>
            </w:pPr>
            <w:r w:rsidRPr="00624166">
              <w:rPr>
                <w:lang w:val="it-IT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lang w:val="it-IT"/>
              </w:rPr>
              <w:instrText xml:space="preserve"> FORMCHECKBOX </w:instrText>
            </w:r>
            <w:r w:rsidR="00181291">
              <w:rPr>
                <w:lang w:val="it-IT"/>
              </w:rPr>
            </w:r>
            <w:r w:rsidR="00181291">
              <w:rPr>
                <w:lang w:val="it-IT"/>
              </w:rPr>
              <w:fldChar w:fldCharType="separate"/>
            </w:r>
            <w:r w:rsidRPr="00624166">
              <w:rPr>
                <w:lang w:val="it-IT"/>
              </w:rPr>
              <w:fldChar w:fldCharType="end"/>
            </w:r>
            <w:r w:rsidR="00C07172">
              <w:rPr>
                <w:lang w:val="it-IT"/>
              </w:rPr>
              <w:t xml:space="preserve"> videoproiector  </w:t>
            </w:r>
            <w:r w:rsidRPr="00624166">
              <w:rPr>
                <w:lang w:val="it-IT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lang w:val="it-IT"/>
              </w:rPr>
              <w:instrText xml:space="preserve"> FORMCHECKBOX </w:instrText>
            </w:r>
            <w:r w:rsidR="00181291">
              <w:rPr>
                <w:lang w:val="it-IT"/>
              </w:rPr>
            </w:r>
            <w:r w:rsidR="00181291">
              <w:rPr>
                <w:lang w:val="it-IT"/>
              </w:rPr>
              <w:fldChar w:fldCharType="separate"/>
            </w:r>
            <w:r w:rsidRPr="00624166">
              <w:rPr>
                <w:lang w:val="it-IT"/>
              </w:rPr>
              <w:fldChar w:fldCharType="end"/>
            </w:r>
            <w:r w:rsidR="00C07172">
              <w:rPr>
                <w:lang w:val="it-IT"/>
              </w:rPr>
              <w:t xml:space="preserve"> DVD player    </w:t>
            </w:r>
            <w:r w:rsidRPr="00624166">
              <w:rPr>
                <w:lang w:val="it-IT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lang w:val="it-IT"/>
              </w:rPr>
              <w:instrText xml:space="preserve"> FORMCHECKBOX </w:instrText>
            </w:r>
            <w:r w:rsidR="00181291">
              <w:rPr>
                <w:lang w:val="it-IT"/>
              </w:rPr>
            </w:r>
            <w:r w:rsidR="00181291">
              <w:rPr>
                <w:lang w:val="it-IT"/>
              </w:rPr>
              <w:fldChar w:fldCharType="separate"/>
            </w:r>
            <w:r w:rsidRPr="00624166">
              <w:rPr>
                <w:lang w:val="it-IT"/>
              </w:rPr>
              <w:fldChar w:fldCharType="end"/>
            </w:r>
            <w:r w:rsidR="00C07172">
              <w:rPr>
                <w:lang w:val="it-IT"/>
              </w:rPr>
              <w:t xml:space="preserve"> altele </w:t>
            </w:r>
          </w:p>
          <w:p w:rsidR="00C07172" w:rsidRPr="00BA6FDF" w:rsidRDefault="00C07172" w:rsidP="00C07172">
            <w:pPr>
              <w:spacing w:after="0" w:line="240" w:lineRule="auto"/>
              <w:rPr>
                <w:sz w:val="10"/>
                <w:lang w:val="it-IT"/>
              </w:rPr>
            </w:pPr>
          </w:p>
          <w:p w:rsidR="00C07172" w:rsidRPr="00624166" w:rsidRDefault="00706BB9" w:rsidP="00C07172">
            <w:pPr>
              <w:spacing w:after="0" w:line="240" w:lineRule="auto"/>
            </w:pP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b/>
                <w:snapToGrid w:val="0"/>
                <w:lang w:val="it-IT"/>
              </w:rPr>
              <w:t>C</w:t>
            </w:r>
            <w:r w:rsidR="00C07172" w:rsidRPr="00F86F65">
              <w:rPr>
                <w:b/>
                <w:lang w:val="it-IT"/>
              </w:rPr>
              <w:t>orespunzăto</w:t>
            </w:r>
            <w:r w:rsidR="00C07172">
              <w:rPr>
                <w:b/>
                <w:lang w:val="it-IT"/>
              </w:rPr>
              <w:t>a</w:t>
            </w:r>
            <w:r w:rsidR="00C07172" w:rsidRPr="00F86F65">
              <w:rPr>
                <w:b/>
                <w:lang w:val="it-IT"/>
              </w:rPr>
              <w:t>r</w:t>
            </w:r>
            <w:r w:rsidR="00C07172">
              <w:rPr>
                <w:b/>
                <w:lang w:val="it-IT"/>
              </w:rPr>
              <w:t>e</w:t>
            </w:r>
            <w:r w:rsidR="00C07172">
              <w:rPr>
                <w:b/>
                <w:i/>
                <w:lang w:val="it-IT"/>
              </w:rPr>
              <w:t xml:space="preserve"> 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 xml:space="preserve"> </w:t>
            </w:r>
            <w:r w:rsidR="00C07172" w:rsidRPr="00F86F65">
              <w:rPr>
                <w:b/>
                <w:snapToGrid w:val="0"/>
                <w:lang w:val="it-IT"/>
              </w:rPr>
              <w:t>P</w:t>
            </w:r>
            <w:r w:rsidR="00C07172" w:rsidRPr="00F86F65">
              <w:rPr>
                <w:b/>
                <w:lang w:val="it-IT"/>
              </w:rPr>
              <w:t>arțial corespunzăto</w:t>
            </w:r>
            <w:r w:rsidR="00C07172">
              <w:rPr>
                <w:b/>
                <w:lang w:val="it-IT"/>
              </w:rPr>
              <w:t>a</w:t>
            </w:r>
            <w:r w:rsidR="00C07172" w:rsidRPr="00F86F65">
              <w:rPr>
                <w:b/>
                <w:lang w:val="it-IT"/>
              </w:rPr>
              <w:t>r</w:t>
            </w:r>
            <w:r w:rsidR="00C07172">
              <w:rPr>
                <w:b/>
                <w:lang w:val="it-IT"/>
              </w:rPr>
              <w:t>e</w:t>
            </w:r>
            <w:r w:rsidR="00C07172">
              <w:rPr>
                <w:b/>
                <w:i/>
                <w:lang w:val="it-IT"/>
              </w:rPr>
              <w:t xml:space="preserve">  </w:t>
            </w:r>
            <w:r w:rsidR="00C07172" w:rsidRPr="002F0919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 w:rsidRPr="003836C3">
              <w:rPr>
                <w:b/>
                <w:snapToGrid w:val="0"/>
                <w:lang w:val="it-IT"/>
              </w:rPr>
              <w:t>N</w:t>
            </w:r>
            <w:r w:rsidR="00C07172" w:rsidRPr="00F86F65">
              <w:rPr>
                <w:b/>
                <w:lang w:val="it-IT"/>
              </w:rPr>
              <w:t>ecorespunzăto</w:t>
            </w:r>
            <w:r w:rsidR="00C07172">
              <w:rPr>
                <w:b/>
                <w:lang w:val="it-IT"/>
              </w:rPr>
              <w:t>a</w:t>
            </w:r>
            <w:r w:rsidR="00C07172" w:rsidRPr="00F86F65">
              <w:rPr>
                <w:b/>
                <w:lang w:val="it-IT"/>
              </w:rPr>
              <w:t>r</w:t>
            </w:r>
            <w:r w:rsidR="00C07172">
              <w:rPr>
                <w:b/>
                <w:lang w:val="it-IT"/>
              </w:rPr>
              <w:t>e</w:t>
            </w:r>
          </w:p>
        </w:tc>
      </w:tr>
      <w:tr w:rsidR="00C07172" w:rsidRPr="00624166" w:rsidTr="00C07172">
        <w:trPr>
          <w:trHeight w:val="937"/>
        </w:trPr>
        <w:tc>
          <w:tcPr>
            <w:tcW w:w="2411" w:type="dxa"/>
            <w:vAlign w:val="center"/>
          </w:tcPr>
          <w:p w:rsidR="00C07172" w:rsidRPr="00624166" w:rsidRDefault="00C07172" w:rsidP="00C071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2.6 </w:t>
            </w:r>
            <w:r w:rsidRPr="00624166">
              <w:rPr>
                <w:b/>
              </w:rPr>
              <w:t>Soft/ programe / internet</w:t>
            </w:r>
          </w:p>
        </w:tc>
        <w:tc>
          <w:tcPr>
            <w:tcW w:w="7937" w:type="dxa"/>
          </w:tcPr>
          <w:p w:rsidR="00C07172" w:rsidRPr="00BA6FDF" w:rsidRDefault="00C07172" w:rsidP="00C07172">
            <w:pPr>
              <w:spacing w:after="0" w:line="240" w:lineRule="auto"/>
              <w:rPr>
                <w:sz w:val="14"/>
              </w:rPr>
            </w:pPr>
          </w:p>
          <w:p w:rsidR="00C07172" w:rsidRPr="00624166" w:rsidRDefault="00706BB9" w:rsidP="00C07172">
            <w:pPr>
              <w:spacing w:after="0" w:line="240" w:lineRule="auto"/>
            </w:pPr>
            <w:r w:rsidRPr="00624166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7"/>
            <w:r w:rsidR="00C07172" w:rsidRPr="00624166">
              <w:instrText xml:space="preserve"> FORMCHECKBOX </w:instrText>
            </w:r>
            <w:r w:rsidR="00181291">
              <w:fldChar w:fldCharType="separate"/>
            </w:r>
            <w:r w:rsidRPr="00624166">
              <w:fldChar w:fldCharType="end"/>
            </w:r>
            <w:bookmarkEnd w:id="20"/>
            <w:r w:rsidR="00C07172" w:rsidRPr="00624166">
              <w:t xml:space="preserve"> Soft de gestiune informatizat</w:t>
            </w:r>
            <w:r w:rsidR="000F4972">
              <w:t>ă</w:t>
            </w:r>
            <w:r w:rsidR="00C07172" w:rsidRPr="00624166">
              <w:t xml:space="preserve"> a fondului</w:t>
            </w:r>
            <w:r w:rsidR="00C07172">
              <w:t xml:space="preserve">. </w:t>
            </w:r>
            <w:r w:rsidR="00C07172" w:rsidRPr="00624166">
              <w:t xml:space="preserve">Daca DA, denumirea /versiunea </w:t>
            </w:r>
            <w:r w:rsidR="00C07172">
              <w:t xml:space="preserve"> </w:t>
            </w:r>
            <w:r w:rsidR="00C07172" w:rsidRPr="00624166">
              <w:t>_____</w:t>
            </w:r>
            <w:r w:rsidR="00C07172">
              <w:t xml:space="preserve"> ____________________. I</w:t>
            </w:r>
            <w:r w:rsidR="00C07172" w:rsidRPr="00624166">
              <w:t>nformatiza</w:t>
            </w:r>
            <w:r w:rsidR="00C07172">
              <w:t>rea</w:t>
            </w:r>
            <w:r w:rsidR="00C07172" w:rsidRPr="00624166">
              <w:t xml:space="preserve"> </w:t>
            </w:r>
            <w:r w:rsidR="00C07172">
              <w:t>f</w:t>
            </w:r>
            <w:r w:rsidR="00C07172" w:rsidRPr="00624166">
              <w:t>ondul</w:t>
            </w:r>
            <w:r w:rsidR="00C07172">
              <w:t>ui</w:t>
            </w:r>
            <w:r w:rsidR="00C07172" w:rsidRPr="00624166">
              <w:t xml:space="preserve"> gestionat </w:t>
            </w:r>
            <w:r w:rsidR="00C07172">
              <w:t xml:space="preserve">este </w:t>
            </w:r>
            <w:r w:rsidR="00C07172" w:rsidRPr="00624166">
              <w:t>in propor</w:t>
            </w:r>
            <w:r w:rsidR="004565F2">
              <w:t>ț</w:t>
            </w:r>
            <w:r w:rsidR="00C07172" w:rsidRPr="00624166">
              <w:t>ie de ____%</w:t>
            </w:r>
          </w:p>
          <w:p w:rsidR="00C07172" w:rsidRDefault="00706BB9" w:rsidP="00C07172">
            <w:pPr>
              <w:spacing w:after="0" w:line="240" w:lineRule="auto"/>
              <w:rPr>
                <w:lang w:val="it-IT"/>
              </w:rPr>
            </w:pPr>
            <w:r w:rsidRPr="00624166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8"/>
            <w:r w:rsidR="00C07172" w:rsidRPr="00624166">
              <w:rPr>
                <w:lang w:val="it-IT"/>
              </w:rPr>
              <w:instrText xml:space="preserve"> FORMCHECKBOX </w:instrText>
            </w:r>
            <w:r w:rsidR="00181291">
              <w:fldChar w:fldCharType="separate"/>
            </w:r>
            <w:r w:rsidRPr="00624166">
              <w:fldChar w:fldCharType="end"/>
            </w:r>
            <w:bookmarkEnd w:id="21"/>
            <w:r w:rsidR="00C07172" w:rsidRPr="00624166">
              <w:rPr>
                <w:lang w:val="it-IT"/>
              </w:rPr>
              <w:t>Acces la internet a calculatoarelor din CDI</w:t>
            </w:r>
            <w:r w:rsidR="00C07172">
              <w:rPr>
                <w:lang w:val="it-IT"/>
              </w:rPr>
              <w:t>, nr. d</w:t>
            </w:r>
            <w:r w:rsidR="00C07172" w:rsidRPr="00624166">
              <w:rPr>
                <w:lang w:val="it-IT"/>
              </w:rPr>
              <w:t xml:space="preserve">e </w:t>
            </w:r>
            <w:r w:rsidR="00C07172">
              <w:rPr>
                <w:lang w:val="it-IT"/>
              </w:rPr>
              <w:t>PC</w:t>
            </w:r>
            <w:r w:rsidR="00C07172" w:rsidRPr="00624166">
              <w:rPr>
                <w:lang w:val="it-IT"/>
              </w:rPr>
              <w:t xml:space="preserve"> conectate</w:t>
            </w:r>
            <w:r w:rsidR="00C07172">
              <w:rPr>
                <w:lang w:val="it-IT"/>
              </w:rPr>
              <w:t xml:space="preserve"> ______</w:t>
            </w:r>
          </w:p>
          <w:p w:rsidR="00C07172" w:rsidRPr="0035737D" w:rsidRDefault="00C07172" w:rsidP="00C07172">
            <w:pPr>
              <w:spacing w:after="0" w:line="240" w:lineRule="auto"/>
              <w:rPr>
                <w:sz w:val="12"/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  <w:p w:rsidR="00C07172" w:rsidRPr="00624166" w:rsidRDefault="00706BB9" w:rsidP="00C07172">
            <w:pPr>
              <w:spacing w:after="0" w:line="240" w:lineRule="auto"/>
              <w:rPr>
                <w:lang w:val="it-IT"/>
              </w:rPr>
            </w:pP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b/>
                <w:snapToGrid w:val="0"/>
                <w:lang w:val="it-IT"/>
              </w:rPr>
              <w:t>C</w:t>
            </w:r>
            <w:r w:rsidR="00C07172" w:rsidRPr="00F86F65">
              <w:rPr>
                <w:b/>
                <w:lang w:val="it-IT"/>
              </w:rPr>
              <w:t>orespunzător</w:t>
            </w:r>
            <w:r w:rsidR="00C07172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 xml:space="preserve"> </w:t>
            </w:r>
            <w:r w:rsidR="00C07172" w:rsidRPr="00F86F65">
              <w:rPr>
                <w:b/>
                <w:snapToGrid w:val="0"/>
                <w:lang w:val="it-IT"/>
              </w:rPr>
              <w:t>P</w:t>
            </w:r>
            <w:r w:rsidR="00C07172" w:rsidRPr="00F86F65">
              <w:rPr>
                <w:b/>
                <w:lang w:val="it-IT"/>
              </w:rPr>
              <w:t>arțial corespunzător</w:t>
            </w:r>
            <w:r w:rsidR="00C07172">
              <w:rPr>
                <w:b/>
                <w:i/>
                <w:lang w:val="it-IT"/>
              </w:rPr>
              <w:t xml:space="preserve">  </w:t>
            </w:r>
            <w:r w:rsidR="00C07172" w:rsidRPr="002F0919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>N</w:t>
            </w:r>
            <w:r w:rsidR="00C07172" w:rsidRPr="00F86F65">
              <w:rPr>
                <w:b/>
                <w:lang w:val="it-IT"/>
              </w:rPr>
              <w:t>ecorespunzător</w:t>
            </w:r>
          </w:p>
        </w:tc>
      </w:tr>
      <w:tr w:rsidR="00C07172" w:rsidRPr="00624166" w:rsidTr="00C07172">
        <w:trPr>
          <w:trHeight w:val="172"/>
        </w:trPr>
        <w:tc>
          <w:tcPr>
            <w:tcW w:w="2411" w:type="dxa"/>
            <w:vAlign w:val="center"/>
          </w:tcPr>
          <w:p w:rsidR="00C07172" w:rsidRPr="00624166" w:rsidRDefault="00C07172" w:rsidP="00C07172">
            <w:pPr>
              <w:numPr>
                <w:ilvl w:val="1"/>
                <w:numId w:val="4"/>
              </w:numPr>
              <w:spacing w:after="0" w:line="240" w:lineRule="auto"/>
              <w:rPr>
                <w:b/>
              </w:rPr>
            </w:pPr>
            <w:r w:rsidRPr="00624166">
              <w:rPr>
                <w:b/>
              </w:rPr>
              <w:t>Fond documentar</w:t>
            </w:r>
          </w:p>
        </w:tc>
        <w:tc>
          <w:tcPr>
            <w:tcW w:w="7937" w:type="dxa"/>
          </w:tcPr>
          <w:p w:rsidR="00C07172" w:rsidRPr="00624166" w:rsidRDefault="00C07172" w:rsidP="007568DD">
            <w:pPr>
              <w:spacing w:after="0"/>
              <w:rPr>
                <w:lang w:val="de-DE"/>
              </w:rPr>
            </w:pPr>
            <w:r w:rsidRPr="00624166">
              <w:rPr>
                <w:lang w:val="de-DE"/>
              </w:rPr>
              <w:t>Numar total de volume ______ din care:</w:t>
            </w:r>
          </w:p>
          <w:p w:rsidR="00C07172" w:rsidRPr="00BA6FDF" w:rsidRDefault="00C07172" w:rsidP="00C07172">
            <w:pPr>
              <w:tabs>
                <w:tab w:val="left" w:pos="290"/>
              </w:tabs>
              <w:spacing w:after="0" w:line="240" w:lineRule="auto"/>
              <w:jc w:val="both"/>
              <w:rPr>
                <w:lang w:val="it-IT"/>
              </w:rPr>
            </w:pPr>
            <w:r w:rsidRPr="00BA6FDF">
              <w:rPr>
                <w:lang w:val="de-DE"/>
              </w:rPr>
              <w:t>Lucrări de referinţă (enciclopedii, dicţionare, atlase) __</w:t>
            </w:r>
            <w:r>
              <w:rPr>
                <w:lang w:val="de-DE"/>
              </w:rPr>
              <w:t>__</w:t>
            </w:r>
            <w:r w:rsidRPr="00BA6FDF">
              <w:rPr>
                <w:lang w:val="de-DE"/>
              </w:rPr>
              <w:t xml:space="preserve">_; </w:t>
            </w:r>
            <w:r w:rsidRPr="00BA6FDF">
              <w:rPr>
                <w:lang w:val="it-IT"/>
              </w:rPr>
              <w:t>Lucr</w:t>
            </w:r>
            <w:r w:rsidR="000F4972">
              <w:rPr>
                <w:lang w:val="it-IT"/>
              </w:rPr>
              <w:t>ă</w:t>
            </w:r>
            <w:r w:rsidRPr="00BA6FDF">
              <w:rPr>
                <w:lang w:val="it-IT"/>
              </w:rPr>
              <w:t xml:space="preserve">ri ştiinţifice </w:t>
            </w:r>
            <w:r>
              <w:rPr>
                <w:lang w:val="it-IT"/>
              </w:rPr>
              <w:t>_____;</w:t>
            </w:r>
          </w:p>
          <w:p w:rsidR="00C07172" w:rsidRPr="00624166" w:rsidRDefault="00C07172" w:rsidP="00C07172">
            <w:pPr>
              <w:tabs>
                <w:tab w:val="left" w:pos="290"/>
              </w:tabs>
              <w:spacing w:after="0" w:line="240" w:lineRule="auto"/>
              <w:rPr>
                <w:lang w:val="it-IT"/>
              </w:rPr>
            </w:pPr>
            <w:r w:rsidRPr="00624166">
              <w:rPr>
                <w:lang w:val="it-IT"/>
              </w:rPr>
              <w:t xml:space="preserve">Literatură </w:t>
            </w:r>
            <w:r w:rsidRPr="00624166">
              <w:rPr>
                <w:lang w:val="de-DE"/>
              </w:rPr>
              <w:t>____</w:t>
            </w:r>
            <w:r>
              <w:rPr>
                <w:lang w:val="de-DE"/>
              </w:rPr>
              <w:t xml:space="preserve"> ; </w:t>
            </w:r>
            <w:r w:rsidRPr="00624166">
              <w:rPr>
                <w:lang w:val="it-IT"/>
              </w:rPr>
              <w:t xml:space="preserve">Manuale şcolare </w:t>
            </w:r>
            <w:r w:rsidRPr="00624166">
              <w:rPr>
                <w:lang w:val="de-DE"/>
              </w:rPr>
              <w:t>______</w:t>
            </w:r>
            <w:r>
              <w:rPr>
                <w:lang w:val="de-DE"/>
              </w:rPr>
              <w:t xml:space="preserve">; </w:t>
            </w:r>
            <w:r w:rsidRPr="00624166">
              <w:rPr>
                <w:lang w:val="it-IT"/>
              </w:rPr>
              <w:t>Lucrări de metodic</w:t>
            </w:r>
            <w:r w:rsidR="000F4972">
              <w:rPr>
                <w:lang w:val="it-IT"/>
              </w:rPr>
              <w:t>ă</w:t>
            </w:r>
            <w:r w:rsidRPr="00624166">
              <w:rPr>
                <w:lang w:val="it-IT"/>
              </w:rPr>
              <w:t xml:space="preserve"> </w:t>
            </w:r>
            <w:r w:rsidR="000F4972">
              <w:rPr>
                <w:lang w:val="it-IT"/>
              </w:rPr>
              <w:t>ș</w:t>
            </w:r>
            <w:r w:rsidRPr="00624166">
              <w:rPr>
                <w:lang w:val="it-IT"/>
              </w:rPr>
              <w:t xml:space="preserve">i psihopedagogie </w:t>
            </w:r>
            <w:r w:rsidRPr="00624166">
              <w:rPr>
                <w:lang w:val="de-DE"/>
              </w:rPr>
              <w:t>____</w:t>
            </w:r>
            <w:r>
              <w:rPr>
                <w:lang w:val="de-DE"/>
              </w:rPr>
              <w:t>;</w:t>
            </w:r>
          </w:p>
          <w:p w:rsidR="00C07172" w:rsidRDefault="00C07172" w:rsidP="004565F2">
            <w:pPr>
              <w:tabs>
                <w:tab w:val="left" w:pos="290"/>
              </w:tabs>
              <w:spacing w:after="0" w:line="240" w:lineRule="auto"/>
              <w:jc w:val="both"/>
              <w:rPr>
                <w:lang w:val="de-DE"/>
              </w:rPr>
            </w:pPr>
            <w:r w:rsidRPr="00624166">
              <w:rPr>
                <w:lang w:val="de-DE"/>
              </w:rPr>
              <w:t>Periodice ____</w:t>
            </w:r>
            <w:r>
              <w:rPr>
                <w:lang w:val="de-DE"/>
              </w:rPr>
              <w:t xml:space="preserve">;  </w:t>
            </w:r>
            <w:r w:rsidRPr="00624166">
              <w:rPr>
                <w:lang w:val="it-IT"/>
              </w:rPr>
              <w:t xml:space="preserve">Casete video </w:t>
            </w:r>
            <w:r w:rsidRPr="00624166">
              <w:rPr>
                <w:lang w:val="de-DE"/>
              </w:rPr>
              <w:t>____</w:t>
            </w:r>
            <w:r>
              <w:rPr>
                <w:lang w:val="de-DE"/>
              </w:rPr>
              <w:t xml:space="preserve">;  </w:t>
            </w:r>
            <w:bookmarkStart w:id="22" w:name="Text45"/>
            <w:r w:rsidRPr="00624166">
              <w:rPr>
                <w:lang w:val="it-IT"/>
              </w:rPr>
              <w:t xml:space="preserve">Casete audio </w:t>
            </w:r>
            <w:r w:rsidRPr="00624166">
              <w:rPr>
                <w:lang w:val="de-DE"/>
              </w:rPr>
              <w:t>____</w:t>
            </w:r>
            <w:bookmarkEnd w:id="22"/>
            <w:r>
              <w:rPr>
                <w:lang w:val="de-DE"/>
              </w:rPr>
              <w:t xml:space="preserve">; </w:t>
            </w:r>
            <w:r w:rsidRPr="00624166">
              <w:rPr>
                <w:lang w:val="it-IT"/>
              </w:rPr>
              <w:t xml:space="preserve">CD </w:t>
            </w:r>
            <w:r w:rsidRPr="00624166">
              <w:rPr>
                <w:lang w:val="de-DE"/>
              </w:rPr>
              <w:t>___</w:t>
            </w:r>
            <w:r>
              <w:rPr>
                <w:lang w:val="de-DE"/>
              </w:rPr>
              <w:t xml:space="preserve"> ;</w:t>
            </w:r>
            <w:r w:rsidRPr="00624166">
              <w:rPr>
                <w:lang w:val="pt-BR"/>
              </w:rPr>
              <w:t xml:space="preserve">DVD </w:t>
            </w:r>
            <w:r w:rsidRPr="00624166">
              <w:rPr>
                <w:lang w:val="de-DE"/>
              </w:rPr>
              <w:t>____</w:t>
            </w:r>
            <w:r>
              <w:rPr>
                <w:lang w:val="de-DE"/>
              </w:rPr>
              <w:t xml:space="preserve">;  </w:t>
            </w:r>
            <w:r w:rsidRPr="00624166">
              <w:rPr>
                <w:lang w:val="pt-BR"/>
              </w:rPr>
              <w:t xml:space="preserve">Softuri educaţionale </w:t>
            </w:r>
            <w:r w:rsidRPr="00624166">
              <w:rPr>
                <w:lang w:val="de-DE"/>
              </w:rPr>
              <w:t>____</w:t>
            </w:r>
            <w:r>
              <w:rPr>
                <w:lang w:val="de-DE"/>
              </w:rPr>
              <w:t xml:space="preserve"> .</w:t>
            </w:r>
          </w:p>
          <w:p w:rsidR="00C07172" w:rsidRPr="009315E8" w:rsidRDefault="00C07172" w:rsidP="00C07172">
            <w:pPr>
              <w:tabs>
                <w:tab w:val="left" w:pos="290"/>
              </w:tabs>
              <w:spacing w:after="0" w:line="240" w:lineRule="auto"/>
              <w:rPr>
                <w:sz w:val="8"/>
                <w:lang w:val="pt-BR"/>
              </w:rPr>
            </w:pPr>
          </w:p>
          <w:p w:rsidR="00C07172" w:rsidRPr="00624166" w:rsidRDefault="00C07172" w:rsidP="00C07172">
            <w:pPr>
              <w:numPr>
                <w:ilvl w:val="0"/>
                <w:numId w:val="2"/>
              </w:numPr>
              <w:tabs>
                <w:tab w:val="left" w:pos="290"/>
              </w:tabs>
              <w:spacing w:after="0" w:line="240" w:lineRule="auto"/>
              <w:rPr>
                <w:lang w:val="pt-BR"/>
              </w:rPr>
            </w:pPr>
            <w:r w:rsidRPr="00624166">
              <w:rPr>
                <w:lang w:val="pt-BR"/>
              </w:rPr>
              <w:t>Num</w:t>
            </w:r>
            <w:r w:rsidR="000F4972">
              <w:rPr>
                <w:lang w:val="pt-BR"/>
              </w:rPr>
              <w:t>ă</w:t>
            </w:r>
            <w:r w:rsidRPr="00624166">
              <w:rPr>
                <w:lang w:val="pt-BR"/>
              </w:rPr>
              <w:t>r de achizitii / an</w:t>
            </w:r>
            <w:bookmarkStart w:id="23" w:name="Text50"/>
            <w:r w:rsidRPr="00624166">
              <w:rPr>
                <w:lang w:val="pt-BR"/>
              </w:rPr>
              <w:t xml:space="preserve"> </w:t>
            </w:r>
            <w:r w:rsidRPr="00624166">
              <w:rPr>
                <w:lang w:val="de-DE"/>
              </w:rPr>
              <w:t>______</w:t>
            </w:r>
            <w:bookmarkEnd w:id="23"/>
            <w:r>
              <w:rPr>
                <w:lang w:val="de-DE"/>
              </w:rPr>
              <w:t xml:space="preserve"> </w:t>
            </w:r>
          </w:p>
          <w:p w:rsidR="00C07172" w:rsidRPr="00624166" w:rsidRDefault="00C07172" w:rsidP="007568DD">
            <w:pPr>
              <w:numPr>
                <w:ilvl w:val="0"/>
                <w:numId w:val="2"/>
              </w:numPr>
              <w:tabs>
                <w:tab w:val="left" w:pos="290"/>
              </w:tabs>
              <w:spacing w:after="0"/>
              <w:rPr>
                <w:lang w:val="pt-BR"/>
              </w:rPr>
            </w:pPr>
            <w:r w:rsidRPr="00624166">
              <w:rPr>
                <w:lang w:val="pt-BR"/>
              </w:rPr>
              <w:t>Num</w:t>
            </w:r>
            <w:r w:rsidR="000F4972">
              <w:rPr>
                <w:lang w:val="pt-BR"/>
              </w:rPr>
              <w:t>ă</w:t>
            </w:r>
            <w:r w:rsidRPr="00624166">
              <w:rPr>
                <w:lang w:val="pt-BR"/>
              </w:rPr>
              <w:t xml:space="preserve">r total de abonamente </w:t>
            </w:r>
            <w:r w:rsidRPr="00624166">
              <w:rPr>
                <w:lang w:val="de-DE"/>
              </w:rPr>
              <w:t xml:space="preserve">______ </w:t>
            </w:r>
          </w:p>
          <w:p w:rsidR="00C07172" w:rsidRPr="00DE136D" w:rsidRDefault="00C07172" w:rsidP="007568DD">
            <w:pPr>
              <w:numPr>
                <w:ilvl w:val="0"/>
                <w:numId w:val="2"/>
              </w:numPr>
              <w:tabs>
                <w:tab w:val="left" w:pos="290"/>
              </w:tabs>
              <w:spacing w:after="0"/>
              <w:rPr>
                <w:lang w:val="pt-BR"/>
              </w:rPr>
            </w:pPr>
            <w:r w:rsidRPr="00624166">
              <w:rPr>
                <w:lang w:val="de-DE"/>
              </w:rPr>
              <w:t>Num</w:t>
            </w:r>
            <w:r w:rsidR="000F4972">
              <w:rPr>
                <w:lang w:val="de-DE"/>
              </w:rPr>
              <w:t>ă</w:t>
            </w:r>
            <w:r w:rsidRPr="00624166">
              <w:rPr>
                <w:lang w:val="de-DE"/>
              </w:rPr>
              <w:t xml:space="preserve">r total abonamente resurse on-line _______ </w:t>
            </w:r>
          </w:p>
          <w:p w:rsidR="00C07172" w:rsidRDefault="00C07172" w:rsidP="007568DD">
            <w:pPr>
              <w:spacing w:after="0"/>
              <w:rPr>
                <w:lang w:val="it-IT"/>
              </w:rPr>
            </w:pPr>
            <w:r w:rsidRPr="00624166">
              <w:rPr>
                <w:lang w:val="pt-BR"/>
              </w:rPr>
              <w:t>Altele (se vor preciza categoriile de documente)</w:t>
            </w:r>
            <w:r w:rsidRPr="00624166">
              <w:rPr>
                <w:lang w:val="de-DE"/>
              </w:rPr>
              <w:t>______</w:t>
            </w:r>
            <w:r w:rsidRPr="00C505C6">
              <w:rPr>
                <w:lang w:val="it-IT"/>
              </w:rPr>
              <w:t xml:space="preserve"> </w:t>
            </w:r>
          </w:p>
          <w:p w:rsidR="00C07172" w:rsidRPr="00BA6FDF" w:rsidRDefault="00706BB9" w:rsidP="00C07172">
            <w:pPr>
              <w:spacing w:after="0" w:line="240" w:lineRule="auto"/>
              <w:rPr>
                <w:b/>
                <w:i/>
                <w:snapToGrid w:val="0"/>
                <w:lang w:val="it-IT"/>
              </w:rPr>
            </w:pP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b/>
                <w:snapToGrid w:val="0"/>
                <w:lang w:val="it-IT"/>
              </w:rPr>
              <w:t>C</w:t>
            </w:r>
            <w:r w:rsidR="00C07172" w:rsidRPr="00F86F65">
              <w:rPr>
                <w:b/>
                <w:lang w:val="it-IT"/>
              </w:rPr>
              <w:t>orespunzător</w:t>
            </w:r>
            <w:r w:rsidR="00C07172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 xml:space="preserve"> </w:t>
            </w:r>
            <w:r w:rsidR="00C07172" w:rsidRPr="00F86F65">
              <w:rPr>
                <w:b/>
                <w:snapToGrid w:val="0"/>
                <w:lang w:val="it-IT"/>
              </w:rPr>
              <w:t>P</w:t>
            </w:r>
            <w:r w:rsidR="00C07172" w:rsidRPr="00F86F65">
              <w:rPr>
                <w:b/>
                <w:lang w:val="it-IT"/>
              </w:rPr>
              <w:t>arțial corespunzător</w:t>
            </w:r>
            <w:r w:rsidR="00C07172">
              <w:rPr>
                <w:b/>
                <w:i/>
                <w:lang w:val="it-IT"/>
              </w:rPr>
              <w:t xml:space="preserve">  </w:t>
            </w:r>
            <w:r w:rsidR="00C07172" w:rsidRPr="002F0919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lang w:val="it-IT"/>
              </w:rPr>
            </w:r>
            <w:r w:rsidR="00181291">
              <w:rPr>
                <w:snapToGrid w:val="0"/>
                <w:lang w:val="it-IT"/>
              </w:rPr>
              <w:fldChar w:fldCharType="separate"/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>N</w:t>
            </w:r>
            <w:r w:rsidR="00C07172" w:rsidRPr="00F86F65">
              <w:rPr>
                <w:b/>
                <w:lang w:val="it-IT"/>
              </w:rPr>
              <w:t>ecorespunzător</w:t>
            </w:r>
          </w:p>
        </w:tc>
      </w:tr>
    </w:tbl>
    <w:p w:rsidR="00C07172" w:rsidRDefault="00C07172" w:rsidP="00C07172">
      <w:pPr>
        <w:pStyle w:val="Heading2"/>
        <w:jc w:val="left"/>
        <w:rPr>
          <w:sz w:val="22"/>
          <w:szCs w:val="22"/>
        </w:rPr>
      </w:pPr>
      <w:r w:rsidRPr="00624166">
        <w:rPr>
          <w:sz w:val="22"/>
          <w:szCs w:val="22"/>
        </w:rPr>
        <w:lastRenderedPageBreak/>
        <w:t>III. CDI – M</w:t>
      </w:r>
      <w:r>
        <w:rPr>
          <w:sz w:val="22"/>
          <w:szCs w:val="22"/>
        </w:rPr>
        <w:t>ANAGEMENT OPERA</w:t>
      </w:r>
      <w:r w:rsidR="00F00944">
        <w:rPr>
          <w:sz w:val="22"/>
          <w:szCs w:val="22"/>
        </w:rPr>
        <w:t>Ț</w:t>
      </w:r>
      <w:r>
        <w:rPr>
          <w:sz w:val="22"/>
          <w:szCs w:val="22"/>
        </w:rPr>
        <w:t>IONAL 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221"/>
      </w:tblGrid>
      <w:tr w:rsidR="00C07172" w:rsidRPr="009F33A0" w:rsidTr="00295206">
        <w:tc>
          <w:tcPr>
            <w:tcW w:w="2055" w:type="dxa"/>
            <w:shd w:val="clear" w:color="auto" w:fill="F2F2F2" w:themeFill="background1" w:themeFillShade="F2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F33A0">
              <w:rPr>
                <w:b/>
                <w:sz w:val="20"/>
                <w:szCs w:val="20"/>
              </w:rPr>
              <w:t>Criteriul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F33A0">
              <w:rPr>
                <w:b/>
                <w:sz w:val="20"/>
                <w:szCs w:val="20"/>
              </w:rPr>
              <w:t>Descriptori</w:t>
            </w:r>
          </w:p>
        </w:tc>
      </w:tr>
      <w:tr w:rsidR="00C07172" w:rsidRPr="009F33A0" w:rsidTr="00295206">
        <w:trPr>
          <w:trHeight w:val="1362"/>
        </w:trPr>
        <w:tc>
          <w:tcPr>
            <w:tcW w:w="2055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33A0">
              <w:rPr>
                <w:b/>
                <w:sz w:val="20"/>
                <w:szCs w:val="20"/>
              </w:rPr>
              <w:t>3.1  Documente administrative</w:t>
            </w:r>
          </w:p>
        </w:tc>
        <w:tc>
          <w:tcPr>
            <w:tcW w:w="8221" w:type="dxa"/>
          </w:tcPr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6"/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z w:val="20"/>
                <w:szCs w:val="20"/>
                <w:lang w:val="it-IT"/>
              </w:rPr>
            </w:r>
            <w:r w:rsidR="00181291">
              <w:rPr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24"/>
            <w:r w:rsidR="00C07172" w:rsidRPr="009F33A0">
              <w:rPr>
                <w:sz w:val="20"/>
                <w:szCs w:val="20"/>
                <w:lang w:val="it-IT"/>
              </w:rPr>
              <w:t xml:space="preserve"> Proiectul de amenajare al CDI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7"/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z w:val="20"/>
                <w:szCs w:val="20"/>
                <w:lang w:val="it-IT"/>
              </w:rPr>
            </w:r>
            <w:r w:rsidR="00181291">
              <w:rPr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25"/>
            <w:r w:rsidR="00C07172" w:rsidRPr="009F33A0">
              <w:rPr>
                <w:sz w:val="20"/>
                <w:szCs w:val="20"/>
                <w:lang w:val="it-IT"/>
              </w:rPr>
              <w:t xml:space="preserve"> Planul managerial al CDI / proiecul anual/semestrial de activitate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</w:rPr>
            </w:pPr>
            <w:r w:rsidRPr="009F33A0"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8"/>
            <w:r w:rsidR="00C07172" w:rsidRPr="009F33A0">
              <w:rPr>
                <w:sz w:val="20"/>
                <w:szCs w:val="20"/>
              </w:rPr>
              <w:instrText xml:space="preserve"> FORMCHECKBOX </w:instrText>
            </w:r>
            <w:r w:rsidR="00181291">
              <w:rPr>
                <w:sz w:val="20"/>
                <w:szCs w:val="20"/>
              </w:rPr>
            </w:r>
            <w:r w:rsidR="00181291">
              <w:rPr>
                <w:sz w:val="20"/>
                <w:szCs w:val="20"/>
              </w:rPr>
              <w:fldChar w:fldCharType="separate"/>
            </w:r>
            <w:r w:rsidRPr="009F33A0">
              <w:rPr>
                <w:sz w:val="20"/>
                <w:szCs w:val="20"/>
              </w:rPr>
              <w:fldChar w:fldCharType="end"/>
            </w:r>
            <w:bookmarkEnd w:id="26"/>
            <w:r w:rsidR="00C07172" w:rsidRPr="009F33A0">
              <w:rPr>
                <w:sz w:val="20"/>
                <w:szCs w:val="20"/>
              </w:rPr>
              <w:t xml:space="preserve"> Dosar pentru programarea activităţilor 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</w:rPr>
            </w:pPr>
            <w:r w:rsidRPr="009F33A0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9"/>
            <w:r w:rsidR="00C07172" w:rsidRPr="009F33A0">
              <w:rPr>
                <w:sz w:val="20"/>
                <w:szCs w:val="20"/>
              </w:rPr>
              <w:instrText xml:space="preserve"> FORMCHECKBOX </w:instrText>
            </w:r>
            <w:r w:rsidR="00181291">
              <w:rPr>
                <w:sz w:val="20"/>
                <w:szCs w:val="20"/>
              </w:rPr>
            </w:r>
            <w:r w:rsidR="00181291">
              <w:rPr>
                <w:sz w:val="20"/>
                <w:szCs w:val="20"/>
              </w:rPr>
              <w:fldChar w:fldCharType="separate"/>
            </w:r>
            <w:r w:rsidRPr="009F33A0">
              <w:rPr>
                <w:sz w:val="20"/>
                <w:szCs w:val="20"/>
              </w:rPr>
              <w:fldChar w:fldCharType="end"/>
            </w:r>
            <w:bookmarkEnd w:id="27"/>
            <w:r w:rsidR="00C07172" w:rsidRPr="009F33A0">
              <w:rPr>
                <w:sz w:val="20"/>
                <w:szCs w:val="20"/>
              </w:rPr>
              <w:t xml:space="preserve"> Proiectele ale activităţilor CDI (pedagogice, culturale, comunicare, gestionare)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z w:val="20"/>
                <w:szCs w:val="20"/>
                <w:lang w:val="it-IT"/>
              </w:rPr>
            </w:r>
            <w:r w:rsidR="00181291">
              <w:rPr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r w:rsidR="00295206">
              <w:rPr>
                <w:sz w:val="20"/>
                <w:szCs w:val="20"/>
                <w:lang w:val="it-IT"/>
              </w:rPr>
              <w:t xml:space="preserve"> Proiectul CDI se regă</w:t>
            </w:r>
            <w:r w:rsidR="00C07172" w:rsidRPr="009F33A0">
              <w:rPr>
                <w:sz w:val="20"/>
                <w:szCs w:val="20"/>
                <w:lang w:val="it-IT"/>
              </w:rPr>
              <w:t>se</w:t>
            </w:r>
            <w:r w:rsidR="00295206">
              <w:rPr>
                <w:sz w:val="20"/>
                <w:szCs w:val="20"/>
                <w:lang w:val="it-IT"/>
              </w:rPr>
              <w:t>ș</w:t>
            </w:r>
            <w:r w:rsidR="00C07172" w:rsidRPr="009F33A0">
              <w:rPr>
                <w:sz w:val="20"/>
                <w:szCs w:val="20"/>
                <w:lang w:val="it-IT"/>
              </w:rPr>
              <w:t>te în planul de dezvoltare instituţional</w:t>
            </w:r>
            <w:r w:rsidR="00295206">
              <w:rPr>
                <w:sz w:val="20"/>
                <w:szCs w:val="20"/>
                <w:lang w:val="it-IT"/>
              </w:rPr>
              <w:t>ă</w:t>
            </w:r>
            <w:r w:rsidR="00C07172" w:rsidRPr="009F33A0">
              <w:rPr>
                <w:sz w:val="20"/>
                <w:szCs w:val="20"/>
                <w:lang w:val="it-IT"/>
              </w:rPr>
              <w:t xml:space="preserve"> şi planurile manageriale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</w:rPr>
            </w:pP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sz w:val="20"/>
                <w:szCs w:val="20"/>
                <w:lang w:val="it-IT"/>
              </w:rPr>
            </w:r>
            <w:r w:rsidR="00181291">
              <w:rPr>
                <w:snapToGrid w:val="0"/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C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orespunzătoare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sz w:val="20"/>
                <w:szCs w:val="20"/>
                <w:lang w:val="it-IT"/>
              </w:rPr>
            </w:r>
            <w:r w:rsidR="00181291">
              <w:rPr>
                <w:snapToGrid w:val="0"/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 xml:space="preserve"> </w:t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P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arțial corespunzătoare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 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sz w:val="20"/>
                <w:szCs w:val="20"/>
                <w:lang w:val="it-IT"/>
              </w:rPr>
            </w:r>
            <w:r w:rsidR="00181291">
              <w:rPr>
                <w:snapToGrid w:val="0"/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>N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ecorespunzătoare</w:t>
            </w:r>
          </w:p>
        </w:tc>
      </w:tr>
      <w:tr w:rsidR="00C07172" w:rsidRPr="009F33A0" w:rsidTr="00295206">
        <w:trPr>
          <w:trHeight w:val="1263"/>
        </w:trPr>
        <w:tc>
          <w:tcPr>
            <w:tcW w:w="2055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33A0">
              <w:rPr>
                <w:b/>
                <w:sz w:val="20"/>
                <w:szCs w:val="20"/>
              </w:rPr>
              <w:t>3.2  Documente de bilanţ/evaluare</w:t>
            </w:r>
          </w:p>
        </w:tc>
        <w:tc>
          <w:tcPr>
            <w:tcW w:w="8221" w:type="dxa"/>
          </w:tcPr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</w:rPr>
            </w:pPr>
            <w:r w:rsidRPr="009F33A0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0"/>
            <w:r w:rsidR="00C07172" w:rsidRPr="009F33A0">
              <w:rPr>
                <w:sz w:val="20"/>
                <w:szCs w:val="20"/>
              </w:rPr>
              <w:instrText xml:space="preserve"> FORMCHECKBOX </w:instrText>
            </w:r>
            <w:r w:rsidR="00181291">
              <w:rPr>
                <w:sz w:val="20"/>
                <w:szCs w:val="20"/>
              </w:rPr>
            </w:r>
            <w:r w:rsidR="00181291">
              <w:rPr>
                <w:sz w:val="20"/>
                <w:szCs w:val="20"/>
              </w:rPr>
              <w:fldChar w:fldCharType="separate"/>
            </w:r>
            <w:r w:rsidRPr="009F33A0">
              <w:rPr>
                <w:sz w:val="20"/>
                <w:szCs w:val="20"/>
              </w:rPr>
              <w:fldChar w:fldCharType="end"/>
            </w:r>
            <w:bookmarkEnd w:id="28"/>
            <w:r w:rsidR="00C07172" w:rsidRPr="009F33A0">
              <w:rPr>
                <w:sz w:val="20"/>
                <w:szCs w:val="20"/>
              </w:rPr>
              <w:t xml:space="preserve"> Rapoarte semestriale/ anuale de activitate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</w:rPr>
            </w:pPr>
            <w:r w:rsidRPr="009F33A0"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1"/>
            <w:r w:rsidR="00C07172" w:rsidRPr="009F33A0">
              <w:rPr>
                <w:sz w:val="20"/>
                <w:szCs w:val="20"/>
              </w:rPr>
              <w:instrText xml:space="preserve"> FORMCHECKBOX </w:instrText>
            </w:r>
            <w:r w:rsidR="00181291">
              <w:rPr>
                <w:sz w:val="20"/>
                <w:szCs w:val="20"/>
              </w:rPr>
            </w:r>
            <w:r w:rsidR="00181291">
              <w:rPr>
                <w:sz w:val="20"/>
                <w:szCs w:val="20"/>
              </w:rPr>
              <w:fldChar w:fldCharType="separate"/>
            </w:r>
            <w:r w:rsidRPr="009F33A0">
              <w:rPr>
                <w:sz w:val="20"/>
                <w:szCs w:val="20"/>
              </w:rPr>
              <w:fldChar w:fldCharType="end"/>
            </w:r>
            <w:bookmarkEnd w:id="29"/>
            <w:r w:rsidR="00C07172" w:rsidRPr="009F33A0">
              <w:rPr>
                <w:sz w:val="20"/>
                <w:szCs w:val="20"/>
              </w:rPr>
              <w:t xml:space="preserve"> Registru pentru înregistrarea activităţilor programate cu elevii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</w:rPr>
            </w:pPr>
            <w:r w:rsidRPr="009F33A0"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2"/>
            <w:r w:rsidR="00C07172" w:rsidRPr="009F33A0">
              <w:rPr>
                <w:sz w:val="20"/>
                <w:szCs w:val="20"/>
              </w:rPr>
              <w:instrText xml:space="preserve"> FORMCHECKBOX </w:instrText>
            </w:r>
            <w:r w:rsidR="00181291">
              <w:rPr>
                <w:sz w:val="20"/>
                <w:szCs w:val="20"/>
              </w:rPr>
            </w:r>
            <w:r w:rsidR="00181291">
              <w:rPr>
                <w:sz w:val="20"/>
                <w:szCs w:val="20"/>
              </w:rPr>
              <w:fldChar w:fldCharType="separate"/>
            </w:r>
            <w:r w:rsidRPr="009F33A0">
              <w:rPr>
                <w:sz w:val="20"/>
                <w:szCs w:val="20"/>
              </w:rPr>
              <w:fldChar w:fldCharType="end"/>
            </w:r>
            <w:bookmarkEnd w:id="30"/>
            <w:r w:rsidR="00C07172" w:rsidRPr="009F33A0">
              <w:rPr>
                <w:sz w:val="20"/>
                <w:szCs w:val="20"/>
              </w:rPr>
              <w:t xml:space="preserve"> Registru pentru activităţile de pregătire metodico-ştiinţifică şi complementară 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3"/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z w:val="20"/>
                <w:szCs w:val="20"/>
                <w:lang w:val="it-IT"/>
              </w:rPr>
            </w:r>
            <w:r w:rsidR="00181291">
              <w:rPr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31"/>
            <w:r w:rsidR="00C07172" w:rsidRPr="009F33A0">
              <w:rPr>
                <w:sz w:val="20"/>
                <w:szCs w:val="20"/>
                <w:lang w:val="it-IT"/>
              </w:rPr>
              <w:t xml:space="preserve"> Dosar cu fişele de evaluare ale CDI, ale profesorului documentarist, inspecţii, controale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sz w:val="20"/>
                <w:szCs w:val="20"/>
                <w:lang w:val="it-IT"/>
              </w:rPr>
            </w:r>
            <w:r w:rsidR="00181291">
              <w:rPr>
                <w:snapToGrid w:val="0"/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C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orespunzătoare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sz w:val="20"/>
                <w:szCs w:val="20"/>
                <w:lang w:val="it-IT"/>
              </w:rPr>
            </w:r>
            <w:r w:rsidR="00181291">
              <w:rPr>
                <w:snapToGrid w:val="0"/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 xml:space="preserve"> </w:t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P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arțial corespunzătoare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 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sz w:val="20"/>
                <w:szCs w:val="20"/>
                <w:lang w:val="it-IT"/>
              </w:rPr>
            </w:r>
            <w:r w:rsidR="00181291">
              <w:rPr>
                <w:snapToGrid w:val="0"/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>N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ecorespunzătoare</w:t>
            </w:r>
          </w:p>
        </w:tc>
      </w:tr>
      <w:tr w:rsidR="00C07172" w:rsidRPr="009F33A0" w:rsidTr="00295206">
        <w:trPr>
          <w:trHeight w:val="1965"/>
        </w:trPr>
        <w:tc>
          <w:tcPr>
            <w:tcW w:w="2055" w:type="dxa"/>
            <w:vAlign w:val="center"/>
          </w:tcPr>
          <w:p w:rsidR="00C07172" w:rsidRPr="009F33A0" w:rsidRDefault="00C07172" w:rsidP="00C07172">
            <w:pPr>
              <w:pStyle w:val="Heading2"/>
              <w:jc w:val="left"/>
              <w:rPr>
                <w:sz w:val="20"/>
                <w:szCs w:val="20"/>
                <w:lang w:val="pt-BR"/>
              </w:rPr>
            </w:pPr>
            <w:r w:rsidRPr="009F33A0">
              <w:rPr>
                <w:sz w:val="20"/>
                <w:szCs w:val="20"/>
                <w:lang w:val="pt-BR"/>
              </w:rPr>
              <w:t>3.3  Documente administrative/ de organizare/ gestiune</w:t>
            </w:r>
          </w:p>
        </w:tc>
        <w:tc>
          <w:tcPr>
            <w:tcW w:w="8221" w:type="dxa"/>
          </w:tcPr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9F33A0">
              <w:rPr>
                <w:sz w:val="20"/>
                <w:szCs w:val="20"/>
                <w:lang w:val="pt-BR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4"/>
            <w:r w:rsidR="00C07172" w:rsidRPr="009F33A0">
              <w:rPr>
                <w:sz w:val="20"/>
                <w:szCs w:val="20"/>
                <w:lang w:val="pt-BR"/>
              </w:rPr>
              <w:instrText xml:space="preserve"> FORMCHECKBOX </w:instrText>
            </w:r>
            <w:r w:rsidR="00181291">
              <w:rPr>
                <w:sz w:val="20"/>
                <w:szCs w:val="20"/>
                <w:lang w:val="pt-BR"/>
              </w:rPr>
            </w:r>
            <w:r w:rsidR="00181291">
              <w:rPr>
                <w:sz w:val="20"/>
                <w:szCs w:val="20"/>
                <w:lang w:val="pt-BR"/>
              </w:rPr>
              <w:fldChar w:fldCharType="separate"/>
            </w:r>
            <w:r w:rsidRPr="009F33A0">
              <w:rPr>
                <w:sz w:val="20"/>
                <w:szCs w:val="20"/>
                <w:lang w:val="pt-BR"/>
              </w:rPr>
              <w:fldChar w:fldCharType="end"/>
            </w:r>
            <w:bookmarkEnd w:id="32"/>
            <w:r w:rsidR="00C07172" w:rsidRPr="009F33A0">
              <w:rPr>
                <w:sz w:val="20"/>
                <w:szCs w:val="20"/>
                <w:lang w:val="pt-BR"/>
              </w:rPr>
              <w:t xml:space="preserve"> Fişa postului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9F33A0">
              <w:rPr>
                <w:sz w:val="20"/>
                <w:szCs w:val="20"/>
                <w:lang w:val="pt-B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5"/>
            <w:r w:rsidR="00C07172" w:rsidRPr="009F33A0">
              <w:rPr>
                <w:sz w:val="20"/>
                <w:szCs w:val="20"/>
                <w:lang w:val="pt-BR"/>
              </w:rPr>
              <w:instrText xml:space="preserve"> FORMCHECKBOX </w:instrText>
            </w:r>
            <w:r w:rsidR="00181291">
              <w:rPr>
                <w:sz w:val="20"/>
                <w:szCs w:val="20"/>
                <w:lang w:val="pt-BR"/>
              </w:rPr>
            </w:r>
            <w:r w:rsidR="00181291">
              <w:rPr>
                <w:sz w:val="20"/>
                <w:szCs w:val="20"/>
                <w:lang w:val="pt-BR"/>
              </w:rPr>
              <w:fldChar w:fldCharType="separate"/>
            </w:r>
            <w:r w:rsidRPr="009F33A0">
              <w:rPr>
                <w:sz w:val="20"/>
                <w:szCs w:val="20"/>
                <w:lang w:val="pt-BR"/>
              </w:rPr>
              <w:fldChar w:fldCharType="end"/>
            </w:r>
            <w:bookmarkEnd w:id="33"/>
            <w:r w:rsidR="00C07172" w:rsidRPr="009F33A0">
              <w:rPr>
                <w:sz w:val="20"/>
                <w:szCs w:val="20"/>
                <w:lang w:val="pt-BR"/>
              </w:rPr>
              <w:t xml:space="preserve"> Regulament de ordine interioar</w:t>
            </w:r>
            <w:r w:rsidR="00295206">
              <w:rPr>
                <w:sz w:val="20"/>
                <w:szCs w:val="20"/>
                <w:lang w:val="pt-BR"/>
              </w:rPr>
              <w:t>ă</w:t>
            </w:r>
            <w:r w:rsidR="00C07172" w:rsidRPr="009F33A0">
              <w:rPr>
                <w:sz w:val="20"/>
                <w:szCs w:val="20"/>
                <w:lang w:val="pt-BR"/>
              </w:rPr>
              <w:t xml:space="preserve"> pentru CDI (reguli de acces in CDI, reguli pentru utilizarea diferitelor spaţii, ...)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9F33A0">
              <w:rPr>
                <w:sz w:val="20"/>
                <w:szCs w:val="20"/>
                <w:lang w:val="pt-BR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6"/>
            <w:r w:rsidR="00C07172" w:rsidRPr="009F33A0">
              <w:rPr>
                <w:sz w:val="20"/>
                <w:szCs w:val="20"/>
                <w:lang w:val="pt-BR"/>
              </w:rPr>
              <w:instrText xml:space="preserve"> FORMCHECKBOX </w:instrText>
            </w:r>
            <w:r w:rsidR="00181291">
              <w:rPr>
                <w:sz w:val="20"/>
                <w:szCs w:val="20"/>
                <w:lang w:val="pt-BR"/>
              </w:rPr>
            </w:r>
            <w:r w:rsidR="00181291">
              <w:rPr>
                <w:sz w:val="20"/>
                <w:szCs w:val="20"/>
                <w:lang w:val="pt-BR"/>
              </w:rPr>
              <w:fldChar w:fldCharType="separate"/>
            </w:r>
            <w:r w:rsidRPr="009F33A0">
              <w:rPr>
                <w:sz w:val="20"/>
                <w:szCs w:val="20"/>
                <w:lang w:val="pt-BR"/>
              </w:rPr>
              <w:fldChar w:fldCharType="end"/>
            </w:r>
            <w:bookmarkEnd w:id="34"/>
            <w:r w:rsidR="00C07172" w:rsidRPr="009F33A0">
              <w:rPr>
                <w:sz w:val="20"/>
                <w:szCs w:val="20"/>
                <w:lang w:val="pt-BR"/>
              </w:rPr>
              <w:t xml:space="preserve"> Documentele de gestiune a fondului documentar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9F33A0">
              <w:rPr>
                <w:sz w:val="20"/>
                <w:szCs w:val="20"/>
                <w:lang w:val="pt-B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7"/>
            <w:r w:rsidR="00C07172" w:rsidRPr="009F33A0">
              <w:rPr>
                <w:sz w:val="20"/>
                <w:szCs w:val="20"/>
                <w:lang w:val="pt-BR"/>
              </w:rPr>
              <w:instrText xml:space="preserve"> FORMCHECKBOX </w:instrText>
            </w:r>
            <w:r w:rsidR="00181291">
              <w:rPr>
                <w:sz w:val="20"/>
                <w:szCs w:val="20"/>
                <w:lang w:val="pt-BR"/>
              </w:rPr>
            </w:r>
            <w:r w:rsidR="00181291">
              <w:rPr>
                <w:sz w:val="20"/>
                <w:szCs w:val="20"/>
                <w:lang w:val="pt-BR"/>
              </w:rPr>
              <w:fldChar w:fldCharType="separate"/>
            </w:r>
            <w:r w:rsidRPr="009F33A0">
              <w:rPr>
                <w:sz w:val="20"/>
                <w:szCs w:val="20"/>
                <w:lang w:val="pt-BR"/>
              </w:rPr>
              <w:fldChar w:fldCharType="end"/>
            </w:r>
            <w:bookmarkEnd w:id="35"/>
            <w:r w:rsidR="00C07172" w:rsidRPr="009F33A0">
              <w:rPr>
                <w:sz w:val="20"/>
                <w:szCs w:val="20"/>
                <w:lang w:val="pt-BR"/>
              </w:rPr>
              <w:t xml:space="preserve"> Dosar cu legislaţia specifică CDI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9F33A0">
              <w:rPr>
                <w:sz w:val="20"/>
                <w:szCs w:val="20"/>
                <w:lang w:val="pt-B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8"/>
            <w:r w:rsidR="00C07172" w:rsidRPr="009F33A0">
              <w:rPr>
                <w:sz w:val="20"/>
                <w:szCs w:val="20"/>
                <w:lang w:val="pt-BR"/>
              </w:rPr>
              <w:instrText xml:space="preserve"> FORMCHECKBOX </w:instrText>
            </w:r>
            <w:r w:rsidR="00181291">
              <w:rPr>
                <w:sz w:val="20"/>
                <w:szCs w:val="20"/>
                <w:lang w:val="pt-BR"/>
              </w:rPr>
            </w:r>
            <w:r w:rsidR="00181291">
              <w:rPr>
                <w:sz w:val="20"/>
                <w:szCs w:val="20"/>
                <w:lang w:val="pt-BR"/>
              </w:rPr>
              <w:fldChar w:fldCharType="separate"/>
            </w:r>
            <w:r w:rsidRPr="009F33A0">
              <w:rPr>
                <w:sz w:val="20"/>
                <w:szCs w:val="20"/>
                <w:lang w:val="pt-BR"/>
              </w:rPr>
              <w:fldChar w:fldCharType="end"/>
            </w:r>
            <w:bookmarkEnd w:id="36"/>
            <w:r w:rsidR="00C07172" w:rsidRPr="009F33A0">
              <w:rPr>
                <w:sz w:val="20"/>
                <w:szCs w:val="20"/>
                <w:lang w:val="pt-BR"/>
              </w:rPr>
              <w:t xml:space="preserve"> Orarul CDI</w:t>
            </w:r>
          </w:p>
          <w:p w:rsidR="00C07172" w:rsidRPr="009F33A0" w:rsidRDefault="00C07172" w:rsidP="00C07172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9F33A0">
              <w:rPr>
                <w:sz w:val="20"/>
                <w:szCs w:val="20"/>
                <w:lang w:val="pt-BR"/>
              </w:rPr>
              <w:t>Alte documente administrative _____________________________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sz w:val="20"/>
                <w:szCs w:val="20"/>
                <w:lang w:val="it-IT"/>
              </w:rPr>
            </w:r>
            <w:r w:rsidR="00181291">
              <w:rPr>
                <w:snapToGrid w:val="0"/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C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orespunzătoare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sz w:val="20"/>
                <w:szCs w:val="20"/>
                <w:lang w:val="it-IT"/>
              </w:rPr>
            </w:r>
            <w:r w:rsidR="00181291">
              <w:rPr>
                <w:snapToGrid w:val="0"/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 xml:space="preserve"> </w:t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P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arțial corespunzătoare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 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sz w:val="20"/>
                <w:szCs w:val="20"/>
                <w:lang w:val="it-IT"/>
              </w:rPr>
            </w:r>
            <w:r w:rsidR="00181291">
              <w:rPr>
                <w:snapToGrid w:val="0"/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>N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ecorespunzătoare</w:t>
            </w:r>
          </w:p>
        </w:tc>
      </w:tr>
      <w:tr w:rsidR="00C07172" w:rsidRPr="009F33A0" w:rsidTr="00295206">
        <w:trPr>
          <w:trHeight w:val="964"/>
        </w:trPr>
        <w:tc>
          <w:tcPr>
            <w:tcW w:w="2055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rPr>
                <w:sz w:val="20"/>
                <w:szCs w:val="20"/>
              </w:rPr>
            </w:pPr>
            <w:r w:rsidRPr="009F33A0">
              <w:rPr>
                <w:b/>
                <w:sz w:val="20"/>
                <w:szCs w:val="20"/>
              </w:rPr>
              <w:t>3.4 Accesul in CDI</w:t>
            </w:r>
          </w:p>
        </w:tc>
        <w:tc>
          <w:tcPr>
            <w:tcW w:w="8221" w:type="dxa"/>
          </w:tcPr>
          <w:p w:rsidR="00C07172" w:rsidRPr="009F33A0" w:rsidRDefault="00C07172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t xml:space="preserve">Orarul/programul CDI - Numarul total de ore pe săptamână _______ </w:t>
            </w:r>
          </w:p>
          <w:p w:rsidR="00C07172" w:rsidRPr="009F33A0" w:rsidRDefault="00C07172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t xml:space="preserve">Din care : </w:t>
            </w:r>
          </w:p>
          <w:p w:rsidR="00C07172" w:rsidRPr="009F33A0" w:rsidRDefault="00C07172" w:rsidP="00C07172">
            <w:pPr>
              <w:spacing w:after="0" w:line="240" w:lineRule="auto"/>
              <w:ind w:left="708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t>Nr. ore în timpul programului elevilor  _______</w:t>
            </w:r>
          </w:p>
          <w:p w:rsidR="00C07172" w:rsidRPr="009F33A0" w:rsidRDefault="00C07172" w:rsidP="00C07172">
            <w:pPr>
              <w:spacing w:after="0" w:line="240" w:lineRule="auto"/>
              <w:ind w:left="708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t>Nr. ore în afara programului  elevilor_______ (media săptămânală)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sz w:val="20"/>
                <w:szCs w:val="20"/>
                <w:lang w:val="it-IT"/>
              </w:rPr>
            </w:r>
            <w:r w:rsidR="00181291">
              <w:rPr>
                <w:snapToGrid w:val="0"/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C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orespunzător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sz w:val="20"/>
                <w:szCs w:val="20"/>
                <w:lang w:val="it-IT"/>
              </w:rPr>
            </w:r>
            <w:r w:rsidR="00181291">
              <w:rPr>
                <w:snapToGrid w:val="0"/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 xml:space="preserve"> </w:t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P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arțial corespunzător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 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sz w:val="20"/>
                <w:szCs w:val="20"/>
                <w:lang w:val="it-IT"/>
              </w:rPr>
            </w:r>
            <w:r w:rsidR="00181291">
              <w:rPr>
                <w:snapToGrid w:val="0"/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>N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ecorespunzător</w:t>
            </w:r>
          </w:p>
        </w:tc>
      </w:tr>
      <w:tr w:rsidR="00C07172" w:rsidRPr="009F33A0" w:rsidTr="00295206">
        <w:tc>
          <w:tcPr>
            <w:tcW w:w="2055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rPr>
                <w:b/>
                <w:sz w:val="20"/>
                <w:szCs w:val="20"/>
                <w:lang w:val="it-IT"/>
              </w:rPr>
            </w:pPr>
            <w:r w:rsidRPr="009F33A0">
              <w:rPr>
                <w:b/>
                <w:sz w:val="20"/>
                <w:szCs w:val="20"/>
                <w:lang w:val="it-IT"/>
              </w:rPr>
              <w:t>3.5 Accesibilitate</w:t>
            </w:r>
          </w:p>
        </w:tc>
        <w:tc>
          <w:tcPr>
            <w:tcW w:w="8221" w:type="dxa"/>
          </w:tcPr>
          <w:p w:rsidR="00C07172" w:rsidRPr="009F33A0" w:rsidRDefault="00C07172" w:rsidP="00C07172">
            <w:pPr>
              <w:spacing w:after="6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t>Acces direct la fondul documentar: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9"/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z w:val="20"/>
                <w:szCs w:val="20"/>
                <w:lang w:val="it-IT"/>
              </w:rPr>
            </w:r>
            <w:r w:rsidR="00181291">
              <w:rPr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37"/>
            <w:r w:rsidR="00C07172" w:rsidRPr="009F33A0">
              <w:rPr>
                <w:sz w:val="20"/>
                <w:szCs w:val="20"/>
                <w:lang w:val="it-IT"/>
              </w:rPr>
              <w:t xml:space="preserve"> În mare parte     </w:t>
            </w: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0"/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z w:val="20"/>
                <w:szCs w:val="20"/>
                <w:lang w:val="it-IT"/>
              </w:rPr>
            </w:r>
            <w:r w:rsidR="00181291">
              <w:rPr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38"/>
            <w:r w:rsidR="00C07172" w:rsidRPr="009F33A0">
              <w:rPr>
                <w:sz w:val="20"/>
                <w:szCs w:val="20"/>
                <w:lang w:val="it-IT"/>
              </w:rPr>
              <w:t xml:space="preserve"> În mică parte   </w:t>
            </w: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2"/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z w:val="20"/>
                <w:szCs w:val="20"/>
                <w:lang w:val="it-IT"/>
              </w:rPr>
            </w:r>
            <w:r w:rsidR="00181291">
              <w:rPr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39"/>
            <w:r w:rsidR="00C07172" w:rsidRPr="009F33A0">
              <w:rPr>
                <w:sz w:val="20"/>
                <w:szCs w:val="20"/>
                <w:lang w:val="it-IT"/>
              </w:rPr>
              <w:t xml:space="preserve"> Deloc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</w:rPr>
            </w:pP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3"/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z w:val="20"/>
                <w:szCs w:val="20"/>
                <w:lang w:val="it-IT"/>
              </w:rPr>
            </w:r>
            <w:r w:rsidR="00181291">
              <w:rPr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40"/>
            <w:r w:rsidR="00C07172" w:rsidRPr="009F33A0">
              <w:rPr>
                <w:sz w:val="20"/>
                <w:szCs w:val="20"/>
                <w:lang w:val="it-IT"/>
              </w:rPr>
              <w:t xml:space="preserve"> Cotare/ clasare  </w:t>
            </w: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4"/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z w:val="20"/>
                <w:szCs w:val="20"/>
                <w:lang w:val="it-IT"/>
              </w:rPr>
            </w:r>
            <w:r w:rsidR="00181291">
              <w:rPr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41"/>
            <w:r w:rsidR="00C07172" w:rsidRPr="009F33A0">
              <w:rPr>
                <w:sz w:val="20"/>
                <w:szCs w:val="20"/>
                <w:lang w:val="it-IT"/>
              </w:rPr>
              <w:t xml:space="preserve"> Indexare           </w:t>
            </w: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5"/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z w:val="20"/>
                <w:szCs w:val="20"/>
                <w:lang w:val="it-IT"/>
              </w:rPr>
            </w:r>
            <w:r w:rsidR="00181291">
              <w:rPr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42"/>
            <w:r w:rsidR="00C07172" w:rsidRPr="009F33A0">
              <w:rPr>
                <w:sz w:val="20"/>
                <w:szCs w:val="20"/>
                <w:lang w:val="it-IT"/>
              </w:rPr>
              <w:t xml:space="preserve"> Materiale de facilitare a reper</w:t>
            </w:r>
            <w:proofErr w:type="spellStart"/>
            <w:r w:rsidR="00C07172" w:rsidRPr="009F33A0">
              <w:rPr>
                <w:sz w:val="20"/>
                <w:szCs w:val="20"/>
              </w:rPr>
              <w:t>ării</w:t>
            </w:r>
            <w:proofErr w:type="spellEnd"/>
          </w:p>
          <w:p w:rsidR="00C07172" w:rsidRPr="009F33A0" w:rsidRDefault="00C07172" w:rsidP="00C07172">
            <w:pPr>
              <w:spacing w:after="60" w:line="240" w:lineRule="auto"/>
              <w:rPr>
                <w:sz w:val="20"/>
                <w:szCs w:val="20"/>
              </w:rPr>
            </w:pPr>
            <w:r w:rsidRPr="009F33A0">
              <w:rPr>
                <w:sz w:val="20"/>
                <w:szCs w:val="20"/>
              </w:rPr>
              <w:t>Asigurarea autonomiei utilizatorului: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z w:val="20"/>
                <w:szCs w:val="20"/>
                <w:lang w:val="it-IT"/>
              </w:rPr>
            </w:r>
            <w:r w:rsidR="00181291">
              <w:rPr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z w:val="20"/>
                <w:szCs w:val="20"/>
                <w:lang w:val="it-IT"/>
              </w:rPr>
              <w:t xml:space="preserve"> în mare parte   </w:t>
            </w: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z w:val="20"/>
                <w:szCs w:val="20"/>
                <w:lang w:val="it-IT"/>
              </w:rPr>
            </w:r>
            <w:r w:rsidR="00181291">
              <w:rPr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z w:val="20"/>
                <w:szCs w:val="20"/>
                <w:lang w:val="it-IT"/>
              </w:rPr>
              <w:t xml:space="preserve"> în mică parte       </w:t>
            </w: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z w:val="20"/>
                <w:szCs w:val="20"/>
                <w:lang w:val="it-IT"/>
              </w:rPr>
            </w:r>
            <w:r w:rsidR="00181291">
              <w:rPr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z w:val="20"/>
                <w:szCs w:val="20"/>
                <w:lang w:val="it-IT"/>
              </w:rPr>
              <w:t xml:space="preserve"> deloc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3"/>
            <w:r w:rsidR="00C07172" w:rsidRPr="009F33A0">
              <w:rPr>
                <w:sz w:val="20"/>
                <w:szCs w:val="20"/>
                <w:lang w:val="pt-BR"/>
              </w:rPr>
              <w:instrText xml:space="preserve"> FORMCHECKBOX </w:instrText>
            </w:r>
            <w:r w:rsidR="00181291">
              <w:rPr>
                <w:sz w:val="20"/>
                <w:szCs w:val="20"/>
                <w:lang w:val="it-IT"/>
              </w:rPr>
            </w:r>
            <w:r w:rsidR="00181291">
              <w:rPr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43"/>
            <w:r w:rsidR="00C07172" w:rsidRPr="009F33A0">
              <w:rPr>
                <w:sz w:val="20"/>
                <w:szCs w:val="20"/>
                <w:lang w:val="pt-BR"/>
              </w:rPr>
              <w:t xml:space="preserve"> Mobilier CDI adecvat specificului unit</w:t>
            </w:r>
            <w:r w:rsidR="00295206">
              <w:rPr>
                <w:sz w:val="20"/>
                <w:szCs w:val="20"/>
                <w:lang w:val="pt-BR"/>
              </w:rPr>
              <w:t>ăț</w:t>
            </w:r>
            <w:r w:rsidR="00C07172" w:rsidRPr="009F33A0">
              <w:rPr>
                <w:sz w:val="20"/>
                <w:szCs w:val="20"/>
                <w:lang w:val="pt-BR"/>
              </w:rPr>
              <w:t>ii</w:t>
            </w:r>
          </w:p>
          <w:p w:rsidR="00C07172" w:rsidRPr="009F33A0" w:rsidRDefault="00706BB9" w:rsidP="00C07172">
            <w:pPr>
              <w:spacing w:after="0" w:line="240" w:lineRule="auto"/>
              <w:rPr>
                <w:snapToGrid w:val="0"/>
                <w:sz w:val="20"/>
                <w:szCs w:val="20"/>
                <w:lang w:val="pt-BR"/>
              </w:rPr>
            </w:pPr>
            <w:r w:rsidRPr="009F33A0">
              <w:rPr>
                <w:snapToGrid w:val="0"/>
                <w:sz w:val="20"/>
                <w:szCs w:val="20"/>
                <w:lang w:val="es-ES_tradn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9"/>
            <w:r w:rsidR="00C07172" w:rsidRPr="009F33A0">
              <w:rPr>
                <w:snapToGrid w:val="0"/>
                <w:sz w:val="20"/>
                <w:szCs w:val="20"/>
                <w:lang w:val="pt-BR"/>
              </w:rPr>
              <w:instrText xml:space="preserve"> FORMCHECKBOX </w:instrText>
            </w:r>
            <w:r w:rsidR="00181291">
              <w:rPr>
                <w:snapToGrid w:val="0"/>
                <w:sz w:val="20"/>
                <w:szCs w:val="20"/>
                <w:lang w:val="es-ES_tradnl"/>
              </w:rPr>
            </w:r>
            <w:r w:rsidR="00181291">
              <w:rPr>
                <w:snapToGrid w:val="0"/>
                <w:sz w:val="20"/>
                <w:szCs w:val="20"/>
                <w:lang w:val="es-ES_tradnl"/>
              </w:rPr>
              <w:fldChar w:fldCharType="separate"/>
            </w:r>
            <w:r w:rsidRPr="009F33A0">
              <w:rPr>
                <w:snapToGrid w:val="0"/>
                <w:sz w:val="20"/>
                <w:szCs w:val="20"/>
                <w:lang w:val="es-ES_tradnl"/>
              </w:rPr>
              <w:fldChar w:fldCharType="end"/>
            </w:r>
            <w:bookmarkEnd w:id="44"/>
            <w:r w:rsidR="00C07172" w:rsidRPr="009F33A0">
              <w:rPr>
                <w:snapToGrid w:val="0"/>
                <w:sz w:val="20"/>
                <w:szCs w:val="20"/>
                <w:lang w:val="pt-BR"/>
              </w:rPr>
              <w:t xml:space="preserve"> Semnalizare exterioar</w:t>
            </w:r>
            <w:r w:rsidR="00295206">
              <w:rPr>
                <w:snapToGrid w:val="0"/>
                <w:sz w:val="20"/>
                <w:szCs w:val="20"/>
                <w:lang w:val="pt-BR"/>
              </w:rPr>
              <w:t>ă</w:t>
            </w:r>
            <w:r w:rsidR="00C07172" w:rsidRPr="009F33A0">
              <w:rPr>
                <w:snapToGrid w:val="0"/>
                <w:sz w:val="20"/>
                <w:szCs w:val="20"/>
                <w:lang w:val="pt-BR"/>
              </w:rPr>
              <w:t xml:space="preserve"> ______________</w:t>
            </w:r>
          </w:p>
          <w:p w:rsidR="00C07172" w:rsidRPr="009F33A0" w:rsidRDefault="00706BB9" w:rsidP="00C07172">
            <w:pPr>
              <w:spacing w:after="0" w:line="240" w:lineRule="auto"/>
              <w:rPr>
                <w:snapToGrid w:val="0"/>
                <w:sz w:val="20"/>
                <w:szCs w:val="20"/>
                <w:lang w:val="pt-BR"/>
              </w:rPr>
            </w:pPr>
            <w:r w:rsidRPr="009F33A0">
              <w:rPr>
                <w:snapToGrid w:val="0"/>
                <w:sz w:val="20"/>
                <w:szCs w:val="20"/>
                <w:lang w:val="es-ES_tradn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0"/>
            <w:r w:rsidR="00C07172" w:rsidRPr="009F33A0">
              <w:rPr>
                <w:snapToGrid w:val="0"/>
                <w:sz w:val="20"/>
                <w:szCs w:val="20"/>
                <w:lang w:val="pt-BR"/>
              </w:rPr>
              <w:instrText xml:space="preserve"> FORMCHECKBOX </w:instrText>
            </w:r>
            <w:r w:rsidR="00181291">
              <w:rPr>
                <w:snapToGrid w:val="0"/>
                <w:sz w:val="20"/>
                <w:szCs w:val="20"/>
                <w:lang w:val="es-ES_tradnl"/>
              </w:rPr>
            </w:r>
            <w:r w:rsidR="00181291">
              <w:rPr>
                <w:snapToGrid w:val="0"/>
                <w:sz w:val="20"/>
                <w:szCs w:val="20"/>
                <w:lang w:val="es-ES_tradnl"/>
              </w:rPr>
              <w:fldChar w:fldCharType="separate"/>
            </w:r>
            <w:r w:rsidRPr="009F33A0">
              <w:rPr>
                <w:snapToGrid w:val="0"/>
                <w:sz w:val="20"/>
                <w:szCs w:val="20"/>
                <w:lang w:val="es-ES_tradnl"/>
              </w:rPr>
              <w:fldChar w:fldCharType="end"/>
            </w:r>
            <w:bookmarkEnd w:id="45"/>
            <w:r w:rsidR="00C07172" w:rsidRPr="009F33A0">
              <w:rPr>
                <w:snapToGrid w:val="0"/>
                <w:sz w:val="20"/>
                <w:szCs w:val="20"/>
                <w:lang w:val="pt-BR"/>
              </w:rPr>
              <w:t xml:space="preserve"> Logo CDI </w:t>
            </w:r>
          </w:p>
          <w:p w:rsidR="00C07172" w:rsidRDefault="00C07172" w:rsidP="00C07172">
            <w:pPr>
              <w:spacing w:after="0" w:line="240" w:lineRule="auto"/>
              <w:rPr>
                <w:snapToGrid w:val="0"/>
                <w:sz w:val="20"/>
                <w:szCs w:val="20"/>
                <w:lang w:val="es-ES_tradnl"/>
              </w:rPr>
            </w:pPr>
            <w:r w:rsidRPr="009F33A0">
              <w:rPr>
                <w:snapToGrid w:val="0"/>
                <w:sz w:val="20"/>
                <w:szCs w:val="20"/>
                <w:lang w:val="es-ES_tradnl"/>
              </w:rPr>
              <w:t>Altele ________________________________________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sz w:val="20"/>
                <w:szCs w:val="20"/>
                <w:lang w:val="it-IT"/>
              </w:rPr>
            </w:r>
            <w:r w:rsidR="00181291">
              <w:rPr>
                <w:snapToGrid w:val="0"/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C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orespunzător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sz w:val="20"/>
                <w:szCs w:val="20"/>
                <w:lang w:val="it-IT"/>
              </w:rPr>
            </w:r>
            <w:r w:rsidR="00181291">
              <w:rPr>
                <w:snapToGrid w:val="0"/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 xml:space="preserve"> </w:t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P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arțial corespunzător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 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="00181291">
              <w:rPr>
                <w:snapToGrid w:val="0"/>
                <w:sz w:val="20"/>
                <w:szCs w:val="20"/>
                <w:lang w:val="it-IT"/>
              </w:rPr>
            </w:r>
            <w:r w:rsidR="00181291">
              <w:rPr>
                <w:snapToGrid w:val="0"/>
                <w:sz w:val="20"/>
                <w:szCs w:val="20"/>
                <w:lang w:val="it-IT"/>
              </w:rPr>
              <w:fldChar w:fldCharType="separate"/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>N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ecorespunzător</w:t>
            </w:r>
            <w:r w:rsidR="00C07172" w:rsidRPr="009F33A0">
              <w:rPr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C07172" w:rsidRPr="004565F2" w:rsidRDefault="00C07172" w:rsidP="00C07172">
      <w:pPr>
        <w:spacing w:after="0" w:line="240" w:lineRule="auto"/>
        <w:rPr>
          <w:b/>
          <w:bCs/>
          <w:sz w:val="12"/>
        </w:rPr>
      </w:pPr>
    </w:p>
    <w:p w:rsidR="00C07172" w:rsidRDefault="00C07172" w:rsidP="00C07172">
      <w:pPr>
        <w:spacing w:after="0" w:line="240" w:lineRule="auto"/>
        <w:rPr>
          <w:b/>
          <w:bCs/>
        </w:rPr>
      </w:pPr>
      <w:r w:rsidRPr="00624166">
        <w:rPr>
          <w:b/>
          <w:bCs/>
        </w:rPr>
        <w:t xml:space="preserve">IV. ACTIVITATEA CDI: </w:t>
      </w:r>
    </w:p>
    <w:p w:rsidR="00C07172" w:rsidRPr="004565F2" w:rsidRDefault="00C07172" w:rsidP="00C07172">
      <w:pPr>
        <w:spacing w:after="0" w:line="240" w:lineRule="auto"/>
        <w:rPr>
          <w:b/>
          <w:bCs/>
          <w:sz w:val="12"/>
        </w:rPr>
      </w:pPr>
    </w:p>
    <w:p w:rsidR="00C07172" w:rsidRDefault="00C07172" w:rsidP="00C07172">
      <w:pPr>
        <w:spacing w:after="0" w:line="240" w:lineRule="auto"/>
        <w:jc w:val="both"/>
        <w:rPr>
          <w:b/>
          <w:bCs/>
        </w:rPr>
      </w:pPr>
      <w:r w:rsidRPr="00624166">
        <w:rPr>
          <w:b/>
          <w:bCs/>
        </w:rPr>
        <w:t xml:space="preserve">Activităţi </w:t>
      </w:r>
      <w:r>
        <w:rPr>
          <w:b/>
          <w:bCs/>
        </w:rPr>
        <w:t xml:space="preserve">în </w:t>
      </w:r>
      <w:r w:rsidRPr="00624166">
        <w:rPr>
          <w:b/>
          <w:bCs/>
        </w:rPr>
        <w:t xml:space="preserve">anul şcolar </w:t>
      </w:r>
      <w:r>
        <w:rPr>
          <w:b/>
          <w:bCs/>
        </w:rPr>
        <w:t xml:space="preserve">curent  </w:t>
      </w:r>
      <w:r w:rsidRPr="00624166">
        <w:rPr>
          <w:bCs/>
        </w:rPr>
        <w:t>(</w:t>
      </w:r>
      <w:r>
        <w:rPr>
          <w:bCs/>
        </w:rPr>
        <w:t xml:space="preserve">se vor enumera </w:t>
      </w:r>
      <w:r w:rsidRPr="00624166">
        <w:rPr>
          <w:bCs/>
        </w:rPr>
        <w:t>activităţile</w:t>
      </w:r>
      <w:r>
        <w:rPr>
          <w:bCs/>
        </w:rPr>
        <w:t xml:space="preserve"> desfășurate/propuse spre desfășurare î</w:t>
      </w:r>
      <w:r w:rsidRPr="00624166">
        <w:rPr>
          <w:bCs/>
        </w:rPr>
        <w:t>n CDI / tipuri de activit</w:t>
      </w:r>
      <w:r>
        <w:rPr>
          <w:bCs/>
        </w:rPr>
        <w:t>ăţ</w:t>
      </w:r>
      <w:r w:rsidRPr="00624166">
        <w:rPr>
          <w:bCs/>
        </w:rPr>
        <w:t xml:space="preserve">i: </w:t>
      </w:r>
      <w:r>
        <w:rPr>
          <w:bCs/>
        </w:rPr>
        <w:t xml:space="preserve">metodice, științifice, culturale, dezbateri, mese rotunde, lansare de carte, expoziții cursuri de formare) 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2371"/>
        <w:gridCol w:w="1099"/>
        <w:gridCol w:w="1260"/>
        <w:gridCol w:w="798"/>
        <w:gridCol w:w="1134"/>
        <w:gridCol w:w="1150"/>
        <w:gridCol w:w="1968"/>
      </w:tblGrid>
      <w:tr w:rsidR="00C07172" w:rsidRPr="009F33A0" w:rsidTr="00295206">
        <w:tc>
          <w:tcPr>
            <w:tcW w:w="568" w:type="dxa"/>
            <w:vMerge w:val="restart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F33A0">
              <w:rPr>
                <w:bCs/>
                <w:sz w:val="20"/>
                <w:szCs w:val="20"/>
              </w:rPr>
              <w:t>Nr. crt.</w:t>
            </w:r>
          </w:p>
        </w:tc>
        <w:tc>
          <w:tcPr>
            <w:tcW w:w="2371" w:type="dxa"/>
            <w:vMerge w:val="restart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F33A0">
              <w:rPr>
                <w:bCs/>
                <w:sz w:val="20"/>
                <w:szCs w:val="20"/>
              </w:rPr>
              <w:t>Denumire activitate</w:t>
            </w:r>
          </w:p>
        </w:tc>
        <w:tc>
          <w:tcPr>
            <w:tcW w:w="1099" w:type="dxa"/>
            <w:vMerge w:val="restart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F33A0">
              <w:rPr>
                <w:bCs/>
                <w:sz w:val="20"/>
                <w:szCs w:val="20"/>
              </w:rPr>
              <w:t xml:space="preserve">Tipul activității </w:t>
            </w:r>
          </w:p>
        </w:tc>
        <w:tc>
          <w:tcPr>
            <w:tcW w:w="1260" w:type="dxa"/>
            <w:vMerge w:val="restart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F33A0">
              <w:rPr>
                <w:bCs/>
                <w:sz w:val="20"/>
                <w:szCs w:val="20"/>
              </w:rPr>
              <w:t>Perioada de desfășurare</w:t>
            </w:r>
          </w:p>
        </w:tc>
        <w:tc>
          <w:tcPr>
            <w:tcW w:w="3082" w:type="dxa"/>
            <w:gridSpan w:val="3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F33A0">
              <w:rPr>
                <w:bCs/>
                <w:sz w:val="20"/>
                <w:szCs w:val="20"/>
              </w:rPr>
              <w:t>Nr. participanți implicați</w:t>
            </w:r>
          </w:p>
        </w:tc>
        <w:tc>
          <w:tcPr>
            <w:tcW w:w="1968" w:type="dxa"/>
            <w:vMerge w:val="restart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F33A0">
              <w:rPr>
                <w:bCs/>
                <w:sz w:val="20"/>
                <w:szCs w:val="20"/>
              </w:rPr>
              <w:t>Instituții partenere</w:t>
            </w:r>
          </w:p>
        </w:tc>
      </w:tr>
      <w:tr w:rsidR="00C07172" w:rsidRPr="009F33A0" w:rsidTr="00295206">
        <w:tc>
          <w:tcPr>
            <w:tcW w:w="568" w:type="dxa"/>
            <w:vMerge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F33A0">
              <w:rPr>
                <w:bCs/>
                <w:sz w:val="20"/>
                <w:szCs w:val="20"/>
              </w:rPr>
              <w:t>Elevi</w:t>
            </w:r>
          </w:p>
        </w:tc>
        <w:tc>
          <w:tcPr>
            <w:tcW w:w="1134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F33A0">
              <w:rPr>
                <w:bCs/>
                <w:sz w:val="20"/>
                <w:szCs w:val="20"/>
              </w:rPr>
              <w:t>Cadre didactice</w:t>
            </w:r>
          </w:p>
        </w:tc>
        <w:tc>
          <w:tcPr>
            <w:tcW w:w="115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F33A0">
              <w:rPr>
                <w:bCs/>
                <w:sz w:val="20"/>
                <w:szCs w:val="20"/>
              </w:rPr>
              <w:t>Comunitate locală</w:t>
            </w:r>
          </w:p>
        </w:tc>
        <w:tc>
          <w:tcPr>
            <w:tcW w:w="1968" w:type="dxa"/>
            <w:vMerge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07172" w:rsidRPr="009F33A0" w:rsidTr="00295206">
        <w:tc>
          <w:tcPr>
            <w:tcW w:w="5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07172" w:rsidRPr="009F33A0" w:rsidTr="00295206">
        <w:tc>
          <w:tcPr>
            <w:tcW w:w="5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07172" w:rsidRPr="009F33A0" w:rsidTr="00295206">
        <w:tc>
          <w:tcPr>
            <w:tcW w:w="5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07172" w:rsidRPr="009F33A0" w:rsidTr="00295206">
        <w:tc>
          <w:tcPr>
            <w:tcW w:w="5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07172" w:rsidRPr="009F33A0" w:rsidTr="00295206">
        <w:tc>
          <w:tcPr>
            <w:tcW w:w="5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07172" w:rsidRDefault="00C07172" w:rsidP="00C07172">
      <w:pPr>
        <w:spacing w:after="0" w:line="240" w:lineRule="auto"/>
        <w:rPr>
          <w:bCs/>
        </w:rPr>
      </w:pPr>
    </w:p>
    <w:p w:rsidR="00C07172" w:rsidRPr="00B76E59" w:rsidRDefault="00C07172" w:rsidP="00DE2F13">
      <w:pPr>
        <w:spacing w:after="0" w:line="240" w:lineRule="auto"/>
      </w:pPr>
      <w:r w:rsidRPr="00B76E59">
        <w:rPr>
          <w:bCs/>
        </w:rPr>
        <w:t>Director,</w:t>
      </w:r>
      <w:r w:rsidRPr="00B76E59">
        <w:rPr>
          <w:bCs/>
        </w:rPr>
        <w:tab/>
      </w:r>
      <w:r w:rsidRPr="00B76E59">
        <w:rPr>
          <w:bCs/>
        </w:rPr>
        <w:tab/>
      </w:r>
      <w:r w:rsidRPr="00B76E59">
        <w:rPr>
          <w:bCs/>
        </w:rPr>
        <w:tab/>
        <w:t>Responsabil CDI,</w:t>
      </w:r>
      <w:r w:rsidRPr="00B76E59">
        <w:rPr>
          <w:bCs/>
        </w:rPr>
        <w:tab/>
      </w:r>
      <w:r w:rsidR="00F926CD" w:rsidRPr="00B76E59">
        <w:rPr>
          <w:bCs/>
        </w:rPr>
        <w:tab/>
        <w:t xml:space="preserve">                         Monitor CCD, </w:t>
      </w:r>
      <w:r w:rsidRPr="00B76E59">
        <w:rPr>
          <w:bCs/>
        </w:rPr>
        <w:tab/>
      </w:r>
      <w:r w:rsidR="00F926CD" w:rsidRPr="00B76E59">
        <w:tab/>
      </w:r>
    </w:p>
    <w:p w:rsidR="00F926CD" w:rsidRPr="00B76E59" w:rsidRDefault="00F926CD" w:rsidP="00F926CD">
      <w:pPr>
        <w:spacing w:after="0" w:line="240" w:lineRule="auto"/>
        <w:ind w:left="5664" w:firstLine="708"/>
        <w:jc w:val="center"/>
        <w:rPr>
          <w:bCs/>
        </w:rPr>
      </w:pPr>
      <w:r w:rsidRPr="00B76E59">
        <w:rPr>
          <w:bCs/>
        </w:rPr>
        <w:t xml:space="preserve">    </w:t>
      </w:r>
    </w:p>
    <w:p w:rsidR="00ED63F9" w:rsidRPr="00B76E59" w:rsidRDefault="00F926CD" w:rsidP="00F926CD">
      <w:pPr>
        <w:spacing w:after="0" w:line="240" w:lineRule="auto"/>
        <w:ind w:left="5664" w:firstLine="708"/>
        <w:jc w:val="center"/>
        <w:rPr>
          <w:bCs/>
        </w:rPr>
      </w:pPr>
      <w:r w:rsidRPr="00B76E59">
        <w:rPr>
          <w:bCs/>
        </w:rPr>
        <w:t xml:space="preserve">      </w:t>
      </w:r>
    </w:p>
    <w:p w:rsidR="008400F4" w:rsidRDefault="008400F4" w:rsidP="00F926CD">
      <w:pPr>
        <w:spacing w:after="0" w:line="240" w:lineRule="auto"/>
        <w:ind w:left="5664" w:firstLine="708"/>
        <w:jc w:val="center"/>
        <w:rPr>
          <w:bCs/>
        </w:rPr>
      </w:pPr>
    </w:p>
    <w:p w:rsidR="008400F4" w:rsidRDefault="008400F4" w:rsidP="00F926CD">
      <w:pPr>
        <w:spacing w:after="0" w:line="240" w:lineRule="auto"/>
        <w:ind w:left="5664" w:firstLine="708"/>
        <w:jc w:val="center"/>
        <w:rPr>
          <w:bCs/>
        </w:rPr>
      </w:pPr>
    </w:p>
    <w:p w:rsidR="008400F4" w:rsidRDefault="008400F4" w:rsidP="00F926CD">
      <w:pPr>
        <w:spacing w:after="0" w:line="240" w:lineRule="auto"/>
        <w:ind w:left="5664" w:firstLine="708"/>
        <w:jc w:val="center"/>
        <w:rPr>
          <w:bCs/>
        </w:rPr>
      </w:pPr>
    </w:p>
    <w:p w:rsidR="00F926CD" w:rsidRPr="00B76E59" w:rsidRDefault="00F926CD" w:rsidP="00F926CD">
      <w:pPr>
        <w:spacing w:after="0" w:line="240" w:lineRule="auto"/>
        <w:ind w:left="5664" w:firstLine="708"/>
        <w:jc w:val="center"/>
      </w:pPr>
      <w:r w:rsidRPr="00B76E59">
        <w:rPr>
          <w:bCs/>
        </w:rPr>
        <w:t>Data : ______________</w:t>
      </w:r>
    </w:p>
    <w:sectPr w:rsidR="00F926CD" w:rsidRPr="00B76E59" w:rsidSect="008400F4">
      <w:headerReference w:type="default" r:id="rId7"/>
      <w:footerReference w:type="default" r:id="rId8"/>
      <w:pgSz w:w="11906" w:h="16838"/>
      <w:pgMar w:top="1560" w:right="566" w:bottom="993" w:left="993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291" w:rsidRDefault="00181291" w:rsidP="00072001">
      <w:pPr>
        <w:spacing w:after="0" w:line="240" w:lineRule="auto"/>
      </w:pPr>
      <w:r>
        <w:separator/>
      </w:r>
    </w:p>
  </w:endnote>
  <w:endnote w:type="continuationSeparator" w:id="0">
    <w:p w:rsidR="00181291" w:rsidRDefault="00181291" w:rsidP="0007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06" w:rsidRDefault="00295206" w:rsidP="0087651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291" w:rsidRDefault="00181291" w:rsidP="00072001">
      <w:pPr>
        <w:spacing w:after="0" w:line="240" w:lineRule="auto"/>
      </w:pPr>
      <w:r>
        <w:separator/>
      </w:r>
    </w:p>
  </w:footnote>
  <w:footnote w:type="continuationSeparator" w:id="0">
    <w:p w:rsidR="00181291" w:rsidRDefault="00181291" w:rsidP="0007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06" w:rsidRPr="00C07172" w:rsidRDefault="00295206" w:rsidP="00ED63F9">
    <w:pPr>
      <w:pStyle w:val="Header"/>
      <w:tabs>
        <w:tab w:val="clear" w:pos="4536"/>
        <w:tab w:val="clear" w:pos="9072"/>
        <w:tab w:val="left" w:pos="5103"/>
      </w:tabs>
    </w:pPr>
    <w:r w:rsidRPr="006E4180"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40B07335" wp14:editId="4C4095B0">
          <wp:simplePos x="0" y="0"/>
          <wp:positionH relativeFrom="column">
            <wp:posOffset>3581227</wp:posOffset>
          </wp:positionH>
          <wp:positionV relativeFrom="paragraph">
            <wp:posOffset>-86129</wp:posOffset>
          </wp:positionV>
          <wp:extent cx="2732116" cy="642851"/>
          <wp:effectExtent l="0" t="0" r="0" b="5080"/>
          <wp:wrapNone/>
          <wp:docPr id="4" name="Imagine 1" descr="Acas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ă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54"/>
                  <a:stretch/>
                </pic:blipFill>
                <pic:spPr bwMode="auto">
                  <a:xfrm>
                    <a:off x="0" y="0"/>
                    <a:ext cx="2730500" cy="6424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075D978" wp14:editId="7424BE96">
          <wp:simplePos x="0" y="0"/>
          <wp:positionH relativeFrom="column">
            <wp:posOffset>78798</wp:posOffset>
          </wp:positionH>
          <wp:positionV relativeFrom="paragraph">
            <wp:posOffset>-3002</wp:posOffset>
          </wp:positionV>
          <wp:extent cx="1219200" cy="701675"/>
          <wp:effectExtent l="0" t="0" r="0" b="0"/>
          <wp:wrapNone/>
          <wp:docPr id="5" name="Imagine 0" descr="GIF Sigla CCD 2014 nou PROB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ine 0" descr="GIF Sigla CCD 2014 nou PROBA.gif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295206" w:rsidRPr="00C07172" w:rsidRDefault="00295206" w:rsidP="00ED63F9">
    <w:pPr>
      <w:pStyle w:val="Header"/>
      <w:tabs>
        <w:tab w:val="clear" w:pos="4536"/>
        <w:tab w:val="clear" w:pos="9072"/>
        <w:tab w:val="left" w:pos="3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61C6"/>
    <w:multiLevelType w:val="hybridMultilevel"/>
    <w:tmpl w:val="258023EC"/>
    <w:lvl w:ilvl="0" w:tplc="A1023C6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03D5"/>
    <w:multiLevelType w:val="multilevel"/>
    <w:tmpl w:val="5128DC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E914A06"/>
    <w:multiLevelType w:val="hybridMultilevel"/>
    <w:tmpl w:val="7B6AF784"/>
    <w:lvl w:ilvl="0" w:tplc="4CC2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0100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C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D1971"/>
    <w:multiLevelType w:val="multilevel"/>
    <w:tmpl w:val="52D054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F2"/>
    <w:rsid w:val="00011EE8"/>
    <w:rsid w:val="000159E0"/>
    <w:rsid w:val="00043296"/>
    <w:rsid w:val="00072001"/>
    <w:rsid w:val="000D25C2"/>
    <w:rsid w:val="000F4972"/>
    <w:rsid w:val="001015B4"/>
    <w:rsid w:val="00181291"/>
    <w:rsid w:val="00196A1C"/>
    <w:rsid w:val="00196DDC"/>
    <w:rsid w:val="001A18F5"/>
    <w:rsid w:val="001B7230"/>
    <w:rsid w:val="001E53B4"/>
    <w:rsid w:val="001F58C7"/>
    <w:rsid w:val="00247CA8"/>
    <w:rsid w:val="0029086F"/>
    <w:rsid w:val="00295206"/>
    <w:rsid w:val="00324437"/>
    <w:rsid w:val="003D3854"/>
    <w:rsid w:val="003E3C5D"/>
    <w:rsid w:val="00405B14"/>
    <w:rsid w:val="004565F2"/>
    <w:rsid w:val="004F3ACF"/>
    <w:rsid w:val="0050793C"/>
    <w:rsid w:val="005457AC"/>
    <w:rsid w:val="006772A9"/>
    <w:rsid w:val="006B1959"/>
    <w:rsid w:val="006E733E"/>
    <w:rsid w:val="00706BB9"/>
    <w:rsid w:val="007568DD"/>
    <w:rsid w:val="00763FDF"/>
    <w:rsid w:val="00793D0B"/>
    <w:rsid w:val="007B1F4A"/>
    <w:rsid w:val="00811370"/>
    <w:rsid w:val="008400F4"/>
    <w:rsid w:val="00876513"/>
    <w:rsid w:val="008B07E5"/>
    <w:rsid w:val="0090167C"/>
    <w:rsid w:val="00920758"/>
    <w:rsid w:val="009B3A9C"/>
    <w:rsid w:val="00A33170"/>
    <w:rsid w:val="00A41999"/>
    <w:rsid w:val="00AD7C78"/>
    <w:rsid w:val="00AF316A"/>
    <w:rsid w:val="00B76E59"/>
    <w:rsid w:val="00BA065D"/>
    <w:rsid w:val="00BA7600"/>
    <w:rsid w:val="00BE0C85"/>
    <w:rsid w:val="00C07172"/>
    <w:rsid w:val="00C26B24"/>
    <w:rsid w:val="00C77448"/>
    <w:rsid w:val="00CA68F9"/>
    <w:rsid w:val="00DA4BD0"/>
    <w:rsid w:val="00DE2F13"/>
    <w:rsid w:val="00DE4F93"/>
    <w:rsid w:val="00E80A8E"/>
    <w:rsid w:val="00EC5A3E"/>
    <w:rsid w:val="00ED63F9"/>
    <w:rsid w:val="00ED6C31"/>
    <w:rsid w:val="00EF6D65"/>
    <w:rsid w:val="00F00944"/>
    <w:rsid w:val="00F21FD5"/>
    <w:rsid w:val="00F27FD4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C4052"/>
  <w15:docId w15:val="{2121DAF0-5F82-4C03-BDE2-9A04C62A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7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071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01"/>
  </w:style>
  <w:style w:type="paragraph" w:styleId="Footer">
    <w:name w:val="footer"/>
    <w:basedOn w:val="Normal"/>
    <w:link w:val="FooterChar"/>
    <w:uiPriority w:val="99"/>
    <w:unhideWhenUsed/>
    <w:rsid w:val="0007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01"/>
  </w:style>
  <w:style w:type="character" w:styleId="Hyperlink">
    <w:name w:val="Hyperlink"/>
    <w:basedOn w:val="DefaultParagraphFont"/>
    <w:uiPriority w:val="99"/>
    <w:unhideWhenUsed/>
    <w:rsid w:val="00BA06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07172"/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table" w:styleId="TableGrid">
    <w:name w:val="Table Grid"/>
    <w:basedOn w:val="TableNormal"/>
    <w:rsid w:val="00C071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1\Desktop\antet%20CCD%20Gorj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CCD Gorj</Template>
  <TotalTime>116</TotalTime>
  <Pages>3</Pages>
  <Words>1399</Words>
  <Characters>8118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9499</CharactersWithSpaces>
  <SharedDoc>false</SharedDoc>
  <HLinks>
    <vt:vector size="18" baseType="variant"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http://www.ccdgorj.ro/</vt:lpwstr>
      </vt:variant>
      <vt:variant>
        <vt:lpwstr/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mailto:ccdgorj@hotmail.com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</dc:creator>
  <cp:lastModifiedBy>Simona</cp:lastModifiedBy>
  <cp:revision>21</cp:revision>
  <cp:lastPrinted>2022-10-04T06:08:00Z</cp:lastPrinted>
  <dcterms:created xsi:type="dcterms:W3CDTF">2016-02-08T07:39:00Z</dcterms:created>
  <dcterms:modified xsi:type="dcterms:W3CDTF">2023-10-17T08:52:00Z</dcterms:modified>
</cp:coreProperties>
</file>