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2A" w:rsidRDefault="00A33A2A" w:rsidP="00EE6890">
      <w:pPr>
        <w:tabs>
          <w:tab w:val="left" w:pos="5387"/>
          <w:tab w:val="left" w:pos="8647"/>
        </w:tabs>
        <w:jc w:val="right"/>
        <w:rPr>
          <w:rFonts w:ascii="Arial Narrow" w:hAnsi="Arial Narrow"/>
          <w:b/>
        </w:rPr>
      </w:pPr>
    </w:p>
    <w:p w:rsidR="001367EF" w:rsidRDefault="001367EF" w:rsidP="00D372D2">
      <w:pPr>
        <w:rPr>
          <w:rFonts w:ascii="Arial" w:hAnsi="Arial" w:cs="Arial"/>
        </w:rPr>
      </w:pPr>
    </w:p>
    <w:p w:rsidR="001367EF" w:rsidRDefault="001367EF" w:rsidP="001367EF">
      <w:pPr>
        <w:tabs>
          <w:tab w:val="left" w:pos="5387"/>
          <w:tab w:val="left" w:pos="8647"/>
        </w:tabs>
        <w:rPr>
          <w:rFonts w:ascii="Arial Narrow" w:hAnsi="Arial Narrow"/>
          <w:b/>
        </w:rPr>
      </w:pPr>
    </w:p>
    <w:p w:rsidR="001367EF" w:rsidRPr="000211A2" w:rsidRDefault="001367EF" w:rsidP="001367EF">
      <w:pPr>
        <w:tabs>
          <w:tab w:val="left" w:pos="5387"/>
          <w:tab w:val="left" w:pos="8647"/>
        </w:tabs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D372D2">
        <w:rPr>
          <w:rFonts w:ascii="Arial Narrow" w:hAnsi="Arial Narrow"/>
          <w:b/>
        </w:rPr>
        <w:t>Anexa 1</w:t>
      </w:r>
    </w:p>
    <w:p w:rsidR="001367EF" w:rsidRDefault="001367EF" w:rsidP="001367EF">
      <w:pPr>
        <w:rPr>
          <w:rFonts w:ascii="Arial" w:hAnsi="Arial" w:cs="Arial"/>
          <w:b/>
          <w:sz w:val="22"/>
          <w:szCs w:val="22"/>
        </w:rPr>
      </w:pPr>
    </w:p>
    <w:p w:rsidR="001367EF" w:rsidRDefault="001367EF" w:rsidP="001367EF">
      <w:pPr>
        <w:rPr>
          <w:rFonts w:ascii="Arial" w:hAnsi="Arial" w:cs="Arial"/>
          <w:b/>
          <w:sz w:val="22"/>
          <w:szCs w:val="22"/>
        </w:rPr>
      </w:pPr>
      <w:r w:rsidRPr="00C06D65">
        <w:rPr>
          <w:rFonts w:ascii="Arial" w:hAnsi="Arial" w:cs="Arial"/>
          <w:b/>
          <w:sz w:val="22"/>
          <w:szCs w:val="22"/>
        </w:rPr>
        <w:t xml:space="preserve">DOMENIUL: </w:t>
      </w:r>
    </w:p>
    <w:p w:rsidR="001367EF" w:rsidRDefault="001367EF" w:rsidP="001367EF">
      <w:pPr>
        <w:rPr>
          <w:rFonts w:ascii="Arial" w:hAnsi="Arial" w:cs="Arial"/>
        </w:rPr>
      </w:pPr>
    </w:p>
    <w:p w:rsidR="001367EF" w:rsidRDefault="001367EF" w:rsidP="001367EF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2314"/>
        <w:gridCol w:w="2789"/>
        <w:gridCol w:w="1134"/>
        <w:gridCol w:w="1194"/>
        <w:gridCol w:w="6"/>
        <w:gridCol w:w="1352"/>
        <w:gridCol w:w="1111"/>
      </w:tblGrid>
      <w:tr w:rsidR="001367EF" w:rsidRPr="00981783" w:rsidTr="008B477B">
        <w:trPr>
          <w:trHeight w:val="453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67EF" w:rsidRPr="00981783" w:rsidRDefault="001367EF" w:rsidP="008B477B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it-IT" w:eastAsia="ro-RO"/>
              </w:rPr>
            </w:pPr>
            <w:r w:rsidRPr="00981783">
              <w:rPr>
                <w:rFonts w:ascii="Arial" w:hAnsi="Arial" w:cs="Arial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1367EF" w:rsidRPr="00981783" w:rsidTr="008B477B">
        <w:trPr>
          <w:trHeight w:val="54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Public ţintă vizat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 w:eastAsia="ro-RO"/>
              </w:rPr>
            </w:pPr>
          </w:p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fr-FR" w:eastAsia="ro-RO"/>
              </w:rPr>
            </w:pPr>
          </w:p>
        </w:tc>
      </w:tr>
      <w:tr w:rsidR="001367EF" w:rsidRPr="00981783" w:rsidTr="008B477B">
        <w:trPr>
          <w:trHeight w:val="936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Justificare (necesitate,</w:t>
            </w: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utilitate)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Cs/>
                <w:sz w:val="22"/>
                <w:szCs w:val="22"/>
                <w:lang w:eastAsia="ro-RO"/>
              </w:rPr>
              <w:t xml:space="preserve">  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sz w:val="22"/>
                <w:szCs w:val="22"/>
                <w:lang w:eastAsia="ro-RO"/>
              </w:rPr>
              <w:t xml:space="preserve">24 ore 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ind w:right="-204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Locul de desfășurare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1367EF" w:rsidRPr="00981783" w:rsidTr="008B477B">
        <w:trPr>
          <w:trHeight w:val="627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Competenţe vizate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507793" w:rsidRDefault="001367EF" w:rsidP="008B477B">
            <w:pPr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981783">
              <w:rPr>
                <w:rFonts w:ascii="Arial" w:hAnsi="Arial" w:cs="Arial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1367EF" w:rsidRPr="00981783" w:rsidRDefault="001367EF" w:rsidP="001367EF">
            <w:pPr>
              <w:pStyle w:val="Listparagraf"/>
              <w:numPr>
                <w:ilvl w:val="0"/>
                <w:numId w:val="10"/>
              </w:numPr>
              <w:spacing w:line="276" w:lineRule="auto"/>
              <w:ind w:left="318"/>
              <w:rPr>
                <w:rFonts w:ascii="Arial" w:hAnsi="Arial" w:cs="Arial"/>
                <w:bCs/>
                <w:lang w:val="it-IT" w:eastAsia="ro-RO"/>
              </w:rPr>
            </w:pPr>
            <w:r w:rsidRPr="00981783">
              <w:rPr>
                <w:rFonts w:ascii="Arial" w:hAnsi="Arial" w:cs="Arial"/>
                <w:bCs/>
                <w:lang w:val="it-IT" w:eastAsia="ro-RO"/>
              </w:rPr>
              <w:t>față în față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367EF" w:rsidRPr="006161B6" w:rsidRDefault="001367EF" w:rsidP="008B4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1134" w:type="dxa"/>
            <w:shd w:val="clear" w:color="auto" w:fill="F2F2F2"/>
            <w:hideMark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Teorie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(30%)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Aplicații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(60%)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Evaluare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(10%)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Total ore</w:t>
            </w:r>
          </w:p>
        </w:tc>
      </w:tr>
      <w:tr w:rsidR="001367EF" w:rsidRPr="00981783" w:rsidTr="008B477B">
        <w:trPr>
          <w:trHeight w:val="299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t-BR" w:eastAsia="ro-RO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</w:tr>
      <w:tr w:rsidR="001367EF" w:rsidRPr="00981783" w:rsidTr="008B477B">
        <w:trPr>
          <w:trHeight w:val="291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t-BR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</w:tr>
      <w:tr w:rsidR="001367EF" w:rsidRPr="00981783" w:rsidTr="008B477B">
        <w:trPr>
          <w:trHeight w:val="283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</w:tr>
      <w:tr w:rsidR="001367EF" w:rsidRPr="00981783" w:rsidTr="008B477B">
        <w:trPr>
          <w:trHeight w:val="227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ro-RO"/>
              </w:rPr>
              <w:t xml:space="preserve">Evaluare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</w:tr>
      <w:tr w:rsidR="001367EF" w:rsidRPr="00981783" w:rsidTr="008B477B">
        <w:trPr>
          <w:trHeight w:val="184"/>
        </w:trPr>
        <w:tc>
          <w:tcPr>
            <w:tcW w:w="231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67EF" w:rsidRPr="00981783" w:rsidRDefault="001367EF" w:rsidP="008B477B">
            <w:pPr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 xml:space="preserve">Total*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  <w:p w:rsidR="001367EF" w:rsidRPr="00981783" w:rsidRDefault="001367EF" w:rsidP="001367EF">
            <w:pPr>
              <w:pStyle w:val="Listparagraf"/>
              <w:numPr>
                <w:ilvl w:val="0"/>
                <w:numId w:val="11"/>
              </w:numPr>
              <w:spacing w:line="276" w:lineRule="auto"/>
              <w:ind w:left="318"/>
              <w:rPr>
                <w:rFonts w:ascii="Arial" w:hAnsi="Arial" w:cs="Arial"/>
                <w:bCs/>
                <w:lang w:eastAsia="ro-RO"/>
              </w:rPr>
            </w:pPr>
            <w:r w:rsidRPr="00981783">
              <w:rPr>
                <w:rFonts w:ascii="Arial" w:hAnsi="Arial" w:cs="Arial"/>
                <w:bCs/>
                <w:lang w:eastAsia="ro-RO"/>
              </w:rPr>
              <w:t>online de tip sincron audiovideo (webinar)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67EF" w:rsidRPr="006161B6" w:rsidRDefault="001367EF" w:rsidP="008B4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Teorie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(30%)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Aplicații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(60%)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Evaluare</w:t>
            </w:r>
          </w:p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bCs/>
                <w:sz w:val="22"/>
                <w:szCs w:val="22"/>
              </w:rPr>
              <w:t>(10%)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Total ore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>
              <w:rPr>
                <w:rFonts w:ascii="Arial" w:hAnsi="Arial" w:cs="Arial"/>
                <w:sz w:val="22"/>
                <w:szCs w:val="22"/>
                <w:lang w:val="it-IT" w:eastAsia="ro-RO"/>
              </w:rPr>
              <w:t xml:space="preserve">Evaluare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ro-R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 xml:space="preserve">Total*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EF" w:rsidRPr="006161B6" w:rsidRDefault="001367EF" w:rsidP="008B477B">
            <w:pPr>
              <w:pStyle w:val="Listparagraf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1B6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1367EF" w:rsidRPr="00981783" w:rsidTr="008B477B">
        <w:trPr>
          <w:trHeight w:val="25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  <w:r w:rsidRPr="00981783">
              <w:rPr>
                <w:rFonts w:ascii="Arial" w:eastAsia="Calibri" w:hAnsi="Arial" w:cs="Arial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1367EF" w:rsidRPr="00981783" w:rsidTr="008B477B">
        <w:trPr>
          <w:trHeight w:val="36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Modalităţi de evaluare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sz w:val="22"/>
                <w:szCs w:val="22"/>
                <w:lang w:val="it-IT" w:eastAsia="ro-RO"/>
              </w:rPr>
            </w:pPr>
          </w:p>
        </w:tc>
      </w:tr>
      <w:tr w:rsidR="001367EF" w:rsidRPr="00981783" w:rsidTr="008B477B">
        <w:trPr>
          <w:trHeight w:val="255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67EF" w:rsidRPr="00981783" w:rsidRDefault="001367EF" w:rsidP="008B47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1367EF" w:rsidRPr="00981783" w:rsidTr="008B477B">
        <w:trPr>
          <w:trHeight w:val="480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EF" w:rsidRPr="00981783" w:rsidRDefault="001367EF" w:rsidP="008B477B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</w:pPr>
            <w:r w:rsidRPr="00DD0845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Formator implicat (nivelul de pregătire) **</w:t>
            </w:r>
            <w:r w:rsidRPr="00981783">
              <w:rPr>
                <w:rFonts w:ascii="Arial" w:hAnsi="Arial" w:cs="Arial"/>
                <w:b/>
                <w:bCs/>
                <w:sz w:val="22"/>
                <w:szCs w:val="22"/>
                <w:lang w:eastAsia="ro-RO"/>
              </w:rPr>
              <w:t>)</w:t>
            </w:r>
          </w:p>
        </w:tc>
        <w:tc>
          <w:tcPr>
            <w:tcW w:w="75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67EF" w:rsidRPr="00981783" w:rsidRDefault="001367EF" w:rsidP="008B477B">
            <w:pPr>
              <w:rPr>
                <w:rFonts w:ascii="Arial" w:hAnsi="Arial" w:cs="Arial"/>
                <w:sz w:val="22"/>
                <w:szCs w:val="22"/>
                <w:lang w:eastAsia="ro-RO"/>
              </w:rPr>
            </w:pPr>
            <w:r w:rsidRPr="00981783">
              <w:rPr>
                <w:rFonts w:ascii="Arial" w:eastAsia="Calibri" w:hAnsi="Arial" w:cs="Arial"/>
                <w:sz w:val="22"/>
                <w:szCs w:val="22"/>
              </w:rPr>
              <w:t>Ex. Popescu Maria, profesor, gradul didactic I, specializarea Limba şi literatura română - Limba si literatura francezǎ, certificat</w:t>
            </w:r>
            <w:r w:rsidRPr="00981783">
              <w:rPr>
                <w:rFonts w:ascii="Arial" w:hAnsi="Arial" w:cs="Arial"/>
                <w:sz w:val="22"/>
                <w:szCs w:val="22"/>
              </w:rPr>
              <w:t xml:space="preserve"> formator, Seria F Nr. 0047707 </w:t>
            </w:r>
            <w:r w:rsidRPr="0098178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</w:tbl>
    <w:p w:rsidR="001367EF" w:rsidRDefault="001367EF" w:rsidP="001367EF">
      <w:pPr>
        <w:rPr>
          <w:rFonts w:ascii="Arial" w:hAnsi="Arial" w:cs="Arial"/>
        </w:rPr>
      </w:pPr>
    </w:p>
    <w:p w:rsidR="001367EF" w:rsidRDefault="001367EF" w:rsidP="001367EF">
      <w:pPr>
        <w:rPr>
          <w:rFonts w:ascii="Arial" w:hAnsi="Arial" w:cs="Arial"/>
        </w:rPr>
      </w:pPr>
      <w:bookmarkStart w:id="0" w:name="_GoBack"/>
      <w:bookmarkEnd w:id="0"/>
    </w:p>
    <w:p w:rsidR="001367EF" w:rsidRPr="00DD0845" w:rsidRDefault="001367EF" w:rsidP="001367EF">
      <w:pPr>
        <w:ind w:left="426"/>
        <w:contextualSpacing/>
        <w:jc w:val="both"/>
        <w:rPr>
          <w:rFonts w:eastAsia="Calibri"/>
          <w:b/>
          <w:i/>
        </w:rPr>
      </w:pPr>
      <w:r w:rsidRPr="00DD0845">
        <w:rPr>
          <w:rFonts w:eastAsia="Calibri"/>
          <w:b/>
          <w:i/>
        </w:rPr>
        <w:t>*  Procentul și numărul de ore nu se vor modifica!</w:t>
      </w:r>
    </w:p>
    <w:p w:rsidR="001367EF" w:rsidRPr="00DD0845" w:rsidRDefault="001367EF" w:rsidP="001367EF">
      <w:pPr>
        <w:rPr>
          <w:b/>
          <w:i/>
          <w:lang w:eastAsia="ro-RO"/>
        </w:rPr>
      </w:pPr>
      <w:r w:rsidRPr="00DD0845">
        <w:rPr>
          <w:rFonts w:ascii="Arial" w:hAnsi="Arial" w:cs="Arial"/>
          <w:b/>
          <w:sz w:val="22"/>
          <w:szCs w:val="22"/>
          <w:lang w:eastAsia="ro-RO"/>
        </w:rPr>
        <w:t xml:space="preserve">     </w:t>
      </w:r>
      <w:r w:rsidRPr="00DD0845">
        <w:rPr>
          <w:b/>
          <w:i/>
          <w:lang w:eastAsia="ro-RO"/>
        </w:rPr>
        <w:t>**  Un singur formator!</w:t>
      </w:r>
    </w:p>
    <w:p w:rsidR="002B19F1" w:rsidRDefault="002B19F1" w:rsidP="001367EF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B19F1" w:rsidRDefault="002B19F1" w:rsidP="002B19F1">
      <w:pPr>
        <w:rPr>
          <w:rFonts w:ascii="Arial Narrow" w:hAnsi="Arial Narrow"/>
          <w:b/>
        </w:rPr>
      </w:pPr>
    </w:p>
    <w:sectPr w:rsidR="002B19F1" w:rsidSect="00A33A2A">
      <w:headerReference w:type="default" r:id="rId8"/>
      <w:footerReference w:type="default" r:id="rId9"/>
      <w:pgSz w:w="11906" w:h="16838"/>
      <w:pgMar w:top="1276" w:right="849" w:bottom="567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83" w:rsidRDefault="00927483" w:rsidP="00072001">
      <w:r>
        <w:separator/>
      </w:r>
    </w:p>
  </w:endnote>
  <w:endnote w:type="continuationSeparator" w:id="0">
    <w:p w:rsidR="00927483" w:rsidRDefault="00927483" w:rsidP="00072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5D" w:rsidRDefault="00BA065D" w:rsidP="0006585E">
    <w:pPr>
      <w:pStyle w:val="Subsol"/>
    </w:pPr>
    <w:r>
      <w:rPr>
        <w:rFonts w:ascii="Maiandra GD" w:hAnsi="Maiandra GD"/>
        <w:color w:val="0F243E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83" w:rsidRDefault="00927483" w:rsidP="00072001">
      <w:r>
        <w:separator/>
      </w:r>
    </w:p>
  </w:footnote>
  <w:footnote w:type="continuationSeparator" w:id="0">
    <w:p w:rsidR="00927483" w:rsidRDefault="00927483" w:rsidP="00072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FB3" w:rsidRDefault="00105FB3">
    <w:pPr>
      <w:pStyle w:val="Antet"/>
    </w:pPr>
    <w:r w:rsidRPr="00105FB3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-64936</wp:posOffset>
          </wp:positionH>
          <wp:positionV relativeFrom="paragraph">
            <wp:posOffset>132467</wp:posOffset>
          </wp:positionV>
          <wp:extent cx="1181597" cy="477078"/>
          <wp:effectExtent l="19050" t="0" r="0" b="0"/>
          <wp:wrapNone/>
          <wp:docPr id="4" name="Imagine 4" descr="GIF Sigla CCD 2014 nou PROB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0" descr="GIF Sigla CCD 2014 nou PROB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61" cy="47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</w:t>
    </w:r>
  </w:p>
  <w:p w:rsidR="002435B4" w:rsidRDefault="00105FB3">
    <w:pPr>
      <w:pStyle w:val="Antet"/>
    </w:pPr>
    <w:r>
      <w:t xml:space="preserve">                                                                               </w:t>
    </w:r>
    <w:r w:rsidRPr="00105FB3">
      <w:rPr>
        <w:noProof/>
        <w:lang w:val="en-GB" w:eastAsia="en-GB"/>
      </w:rPr>
      <w:drawing>
        <wp:inline distT="0" distB="0" distL="0" distR="0">
          <wp:extent cx="2313830" cy="516835"/>
          <wp:effectExtent l="19050" t="0" r="0" b="0"/>
          <wp:docPr id="3" name="Imagine 5" descr="Acas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ă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1154"/>
                  <a:stretch/>
                </pic:blipFill>
                <pic:spPr bwMode="auto">
                  <a:xfrm>
                    <a:off x="0" y="0"/>
                    <a:ext cx="2350194" cy="5249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F84"/>
    <w:multiLevelType w:val="hybridMultilevel"/>
    <w:tmpl w:val="84542F28"/>
    <w:lvl w:ilvl="0" w:tplc="B3427D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F5738A"/>
    <w:multiLevelType w:val="hybridMultilevel"/>
    <w:tmpl w:val="66289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744523"/>
    <w:multiLevelType w:val="hybridMultilevel"/>
    <w:tmpl w:val="095C5B44"/>
    <w:lvl w:ilvl="0" w:tplc="14CA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32B87"/>
    <w:multiLevelType w:val="hybridMultilevel"/>
    <w:tmpl w:val="46EE9F94"/>
    <w:lvl w:ilvl="0" w:tplc="34306E90">
      <w:start w:val="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42D5C3D"/>
    <w:multiLevelType w:val="hybridMultilevel"/>
    <w:tmpl w:val="D97E4780"/>
    <w:lvl w:ilvl="0" w:tplc="34306E9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214E46"/>
    <w:multiLevelType w:val="hybridMultilevel"/>
    <w:tmpl w:val="120CBA00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74801"/>
    <w:multiLevelType w:val="hybridMultilevel"/>
    <w:tmpl w:val="F3522CF8"/>
    <w:lvl w:ilvl="0" w:tplc="34306E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EF3CDF"/>
    <w:multiLevelType w:val="hybridMultilevel"/>
    <w:tmpl w:val="CD4C67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F16F752">
      <w:start w:val="28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80111B"/>
    <w:multiLevelType w:val="hybridMultilevel"/>
    <w:tmpl w:val="BDF4AC8C"/>
    <w:lvl w:ilvl="0" w:tplc="DF16F752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F16F752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F25"/>
    <w:multiLevelType w:val="hybridMultilevel"/>
    <w:tmpl w:val="F2C2AFAE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A518B"/>
    <w:multiLevelType w:val="hybridMultilevel"/>
    <w:tmpl w:val="72F0CDF6"/>
    <w:lvl w:ilvl="0" w:tplc="14CAF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16F752">
      <w:start w:val="2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269D5"/>
    <w:multiLevelType w:val="hybridMultilevel"/>
    <w:tmpl w:val="C36A3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DC5"/>
    <w:rsid w:val="000059C8"/>
    <w:rsid w:val="000211A2"/>
    <w:rsid w:val="00043296"/>
    <w:rsid w:val="0006350E"/>
    <w:rsid w:val="0006585E"/>
    <w:rsid w:val="00072001"/>
    <w:rsid w:val="000725EA"/>
    <w:rsid w:val="000771F8"/>
    <w:rsid w:val="000A4810"/>
    <w:rsid w:val="000B6554"/>
    <w:rsid w:val="000D17A7"/>
    <w:rsid w:val="00105FB3"/>
    <w:rsid w:val="00133E57"/>
    <w:rsid w:val="001367EF"/>
    <w:rsid w:val="001425B8"/>
    <w:rsid w:val="00147E4C"/>
    <w:rsid w:val="0019768B"/>
    <w:rsid w:val="001B1936"/>
    <w:rsid w:val="001F58C7"/>
    <w:rsid w:val="00214DE3"/>
    <w:rsid w:val="0023491D"/>
    <w:rsid w:val="002435B4"/>
    <w:rsid w:val="00263E96"/>
    <w:rsid w:val="00267B92"/>
    <w:rsid w:val="0029086F"/>
    <w:rsid w:val="002B19F1"/>
    <w:rsid w:val="002B3038"/>
    <w:rsid w:val="00302087"/>
    <w:rsid w:val="00324437"/>
    <w:rsid w:val="00333642"/>
    <w:rsid w:val="0035451A"/>
    <w:rsid w:val="003622AA"/>
    <w:rsid w:val="003A0FA7"/>
    <w:rsid w:val="003B7091"/>
    <w:rsid w:val="003E1CF9"/>
    <w:rsid w:val="003F6DFB"/>
    <w:rsid w:val="00404576"/>
    <w:rsid w:val="00430BD5"/>
    <w:rsid w:val="00454174"/>
    <w:rsid w:val="00457FE0"/>
    <w:rsid w:val="004A2672"/>
    <w:rsid w:val="004B28B7"/>
    <w:rsid w:val="004B4DD9"/>
    <w:rsid w:val="00505C4C"/>
    <w:rsid w:val="0050793C"/>
    <w:rsid w:val="0052265D"/>
    <w:rsid w:val="00531DB1"/>
    <w:rsid w:val="00576748"/>
    <w:rsid w:val="0058286E"/>
    <w:rsid w:val="005C79E8"/>
    <w:rsid w:val="00634758"/>
    <w:rsid w:val="006477EC"/>
    <w:rsid w:val="00677938"/>
    <w:rsid w:val="00680EE3"/>
    <w:rsid w:val="006D7DC5"/>
    <w:rsid w:val="006E0998"/>
    <w:rsid w:val="00704334"/>
    <w:rsid w:val="007123E3"/>
    <w:rsid w:val="00774559"/>
    <w:rsid w:val="00793CCA"/>
    <w:rsid w:val="007B1F4A"/>
    <w:rsid w:val="007B5298"/>
    <w:rsid w:val="007C0815"/>
    <w:rsid w:val="00811370"/>
    <w:rsid w:val="00883C7B"/>
    <w:rsid w:val="008A13CE"/>
    <w:rsid w:val="0090167C"/>
    <w:rsid w:val="00920758"/>
    <w:rsid w:val="00921EF2"/>
    <w:rsid w:val="00927483"/>
    <w:rsid w:val="00927C96"/>
    <w:rsid w:val="00962EFA"/>
    <w:rsid w:val="009845FD"/>
    <w:rsid w:val="009A3B4C"/>
    <w:rsid w:val="009B1C78"/>
    <w:rsid w:val="009B4910"/>
    <w:rsid w:val="009E46D4"/>
    <w:rsid w:val="00A33541"/>
    <w:rsid w:val="00A33A2A"/>
    <w:rsid w:val="00AB0D5D"/>
    <w:rsid w:val="00AB3126"/>
    <w:rsid w:val="00AB735D"/>
    <w:rsid w:val="00AF316A"/>
    <w:rsid w:val="00AF4009"/>
    <w:rsid w:val="00B34673"/>
    <w:rsid w:val="00B449EC"/>
    <w:rsid w:val="00B74A70"/>
    <w:rsid w:val="00B94FC2"/>
    <w:rsid w:val="00BA065D"/>
    <w:rsid w:val="00BB285B"/>
    <w:rsid w:val="00BB6271"/>
    <w:rsid w:val="00BE0C85"/>
    <w:rsid w:val="00C06D65"/>
    <w:rsid w:val="00C1476D"/>
    <w:rsid w:val="00C20AB8"/>
    <w:rsid w:val="00C230AD"/>
    <w:rsid w:val="00C23E93"/>
    <w:rsid w:val="00C26B24"/>
    <w:rsid w:val="00C31B2D"/>
    <w:rsid w:val="00D26189"/>
    <w:rsid w:val="00D3260D"/>
    <w:rsid w:val="00D372D2"/>
    <w:rsid w:val="00D37DF5"/>
    <w:rsid w:val="00D519AC"/>
    <w:rsid w:val="00DA4BD0"/>
    <w:rsid w:val="00DA7107"/>
    <w:rsid w:val="00DF7693"/>
    <w:rsid w:val="00E31F90"/>
    <w:rsid w:val="00E738B6"/>
    <w:rsid w:val="00E80660"/>
    <w:rsid w:val="00EB1093"/>
    <w:rsid w:val="00EC5A3E"/>
    <w:rsid w:val="00ED1945"/>
    <w:rsid w:val="00EE6890"/>
    <w:rsid w:val="00F447FE"/>
    <w:rsid w:val="00F67EA0"/>
    <w:rsid w:val="00F753C0"/>
    <w:rsid w:val="00F828D5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72001"/>
  </w:style>
  <w:style w:type="paragraph" w:styleId="Subsol">
    <w:name w:val="footer"/>
    <w:basedOn w:val="Normal"/>
    <w:link w:val="SubsolCaracte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72001"/>
  </w:style>
  <w:style w:type="character" w:styleId="Hyperlink">
    <w:name w:val="Hyperlink"/>
    <w:basedOn w:val="Fontdeparagrafimplicit"/>
    <w:uiPriority w:val="99"/>
    <w:unhideWhenUsed/>
    <w:rsid w:val="00BA065D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C23E93"/>
    <w:pPr>
      <w:ind w:left="720"/>
      <w:contextualSpacing/>
    </w:pPr>
  </w:style>
  <w:style w:type="character" w:customStyle="1" w:styleId="ListparagrafCaracter">
    <w:name w:val="Listă paragraf Caracter"/>
    <w:link w:val="Listparagraf"/>
    <w:uiPriority w:val="34"/>
    <w:locked/>
    <w:rsid w:val="001367EF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4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23E9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367E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d4\Desktop\2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271D-B1C5-4A07-A588-CC51E2B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2antet CCD Gorj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1016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ccd4</dc:creator>
  <cp:lastModifiedBy>Windows User</cp:lastModifiedBy>
  <cp:revision>2</cp:revision>
  <cp:lastPrinted>2021-07-28T08:41:00Z</cp:lastPrinted>
  <dcterms:created xsi:type="dcterms:W3CDTF">2022-06-17T08:13:00Z</dcterms:created>
  <dcterms:modified xsi:type="dcterms:W3CDTF">2022-06-17T08:13:00Z</dcterms:modified>
</cp:coreProperties>
</file>