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39" w:rsidRPr="005D3B2A" w:rsidRDefault="00447539" w:rsidP="00447539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5D3B2A">
        <w:rPr>
          <w:rFonts w:ascii="Times New Roman" w:hAnsi="Times New Roman"/>
          <w:b/>
          <w:bCs/>
          <w:sz w:val="28"/>
          <w:szCs w:val="28"/>
          <w:lang w:val="pt-BR"/>
        </w:rPr>
        <w:t xml:space="preserve">TABEL </w:t>
      </w:r>
      <w:r w:rsidR="005D3B2A">
        <w:rPr>
          <w:rFonts w:ascii="Times New Roman" w:hAnsi="Times New Roman"/>
          <w:b/>
          <w:bCs/>
          <w:sz w:val="28"/>
          <w:szCs w:val="28"/>
          <w:lang w:val="pt-BR"/>
        </w:rPr>
        <w:t>PARTICIPANȚI</w:t>
      </w:r>
    </w:p>
    <w:p w:rsidR="00447539" w:rsidRPr="00447539" w:rsidRDefault="00447539" w:rsidP="00447539">
      <w:pPr>
        <w:spacing w:before="240"/>
        <w:ind w:right="175"/>
        <w:rPr>
          <w:rFonts w:ascii="Times New Roman" w:hAnsi="Times New Roman"/>
          <w:b/>
          <w:bCs/>
          <w:sz w:val="24"/>
          <w:szCs w:val="24"/>
          <w:lang w:val="pt-BR"/>
        </w:rPr>
      </w:pPr>
    </w:p>
    <w:p w:rsidR="004E4F1F" w:rsidRPr="00DE6711" w:rsidRDefault="004E4F1F" w:rsidP="004E4F1F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E6711">
        <w:rPr>
          <w:rFonts w:ascii="Times New Roman" w:hAnsi="Times New Roman"/>
          <w:b/>
          <w:sz w:val="24"/>
          <w:szCs w:val="24"/>
          <w:lang w:val="pt-BR"/>
        </w:rPr>
        <w:t>Furnizor program formare acreditat: Casa Corpului Didactic Gorj</w:t>
      </w:r>
    </w:p>
    <w:p w:rsidR="004E4F1F" w:rsidRPr="00DE6711" w:rsidRDefault="004E4F1F" w:rsidP="004E4F1F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DE6711">
        <w:rPr>
          <w:rFonts w:ascii="Times New Roman" w:eastAsia="ArialNarrow-Bold" w:hAnsi="Times New Roman"/>
          <w:b/>
          <w:bCs/>
          <w:sz w:val="24"/>
          <w:szCs w:val="24"/>
        </w:rPr>
        <w:t xml:space="preserve">Denumire program: </w:t>
      </w:r>
      <w:r w:rsidRPr="00DE6711">
        <w:rPr>
          <w:rFonts w:ascii="Times New Roman" w:hAnsi="Times New Roman"/>
          <w:b/>
          <w:sz w:val="24"/>
          <w:szCs w:val="24"/>
          <w:lang w:val="it-IT"/>
        </w:rPr>
        <w:t>Consumul, abuzul și dependența de droguri legale și ilegale la copii și adolescenți</w:t>
      </w:r>
    </w:p>
    <w:p w:rsidR="004E4F1F" w:rsidRPr="00DE6711" w:rsidRDefault="004E4F1F" w:rsidP="004E4F1F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DE6711">
        <w:rPr>
          <w:rFonts w:ascii="Times New Roman" w:eastAsia="ArialNarrow-Bold" w:hAnsi="Times New Roman"/>
          <w:b/>
          <w:bCs/>
          <w:sz w:val="24"/>
          <w:szCs w:val="24"/>
        </w:rPr>
        <w:t xml:space="preserve">Nr. ore – 24 ore  </w:t>
      </w:r>
      <w:r w:rsidRPr="00DE6711">
        <w:rPr>
          <w:rFonts w:ascii="Times New Roman" w:eastAsia="ArialNarrow-Bold" w:hAnsi="Times New Roman"/>
          <w:b/>
          <w:bCs/>
          <w:sz w:val="24"/>
          <w:szCs w:val="24"/>
        </w:rPr>
        <w:tab/>
      </w:r>
    </w:p>
    <w:p w:rsidR="004E4F1F" w:rsidRPr="00DE6711" w:rsidRDefault="004E4F1F" w:rsidP="004E4F1F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DE6711">
        <w:rPr>
          <w:rFonts w:ascii="Times New Roman" w:eastAsia="ArialNarrow-Bold" w:hAnsi="Times New Roman"/>
          <w:b/>
          <w:bCs/>
          <w:sz w:val="24"/>
          <w:szCs w:val="24"/>
        </w:rPr>
        <w:t>Public/Grup ţintă: cadre didactice din învățământul preuniversitar</w:t>
      </w:r>
    </w:p>
    <w:p w:rsidR="004E4F1F" w:rsidRPr="00DE6711" w:rsidRDefault="004E4F1F" w:rsidP="004E4F1F">
      <w:pPr>
        <w:autoSpaceDE w:val="0"/>
        <w:autoSpaceDN w:val="0"/>
        <w:adjustRightInd w:val="0"/>
        <w:spacing w:after="0" w:line="240" w:lineRule="auto"/>
        <w:rPr>
          <w:rFonts w:ascii="Times New Roman" w:eastAsia="ArialNarrow-Bold" w:hAnsi="Times New Roman"/>
          <w:b/>
          <w:bCs/>
          <w:sz w:val="24"/>
          <w:szCs w:val="24"/>
        </w:rPr>
      </w:pPr>
      <w:r w:rsidRPr="00DE6711">
        <w:rPr>
          <w:rFonts w:ascii="Times New Roman" w:eastAsia="ArialNarrow-Bold" w:hAnsi="Times New Roman"/>
          <w:b/>
          <w:bCs/>
          <w:sz w:val="24"/>
          <w:szCs w:val="24"/>
        </w:rPr>
        <w:t>Perioada formării:  05.12.2020 – 13.12.2020</w:t>
      </w:r>
    </w:p>
    <w:p w:rsidR="00447539" w:rsidRPr="00DE6711" w:rsidRDefault="00463649" w:rsidP="00447539">
      <w:pPr>
        <w:spacing w:before="240"/>
        <w:ind w:right="175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DE6711">
        <w:rPr>
          <w:rFonts w:ascii="Times New Roman" w:eastAsia="SimSun" w:hAnsi="Times New Roman"/>
          <w:b/>
          <w:sz w:val="24"/>
          <w:szCs w:val="24"/>
          <w:lang w:val="it-IT"/>
        </w:rPr>
        <w:t>Link-u</w:t>
      </w:r>
      <w:r w:rsidR="006948B4">
        <w:rPr>
          <w:rFonts w:ascii="Times New Roman" w:eastAsia="SimSun" w:hAnsi="Times New Roman"/>
          <w:b/>
          <w:sz w:val="24"/>
          <w:szCs w:val="24"/>
          <w:lang w:val="it-IT"/>
        </w:rPr>
        <w:t>rile</w:t>
      </w:r>
      <w:r w:rsidRPr="00DE6711">
        <w:rPr>
          <w:rFonts w:ascii="Times New Roman" w:eastAsia="SimSun" w:hAnsi="Times New Roman"/>
          <w:b/>
          <w:sz w:val="24"/>
          <w:szCs w:val="24"/>
          <w:lang w:val="it-IT"/>
        </w:rPr>
        <w:t xml:space="preserve"> înregistrări</w:t>
      </w:r>
      <w:r w:rsidR="006948B4">
        <w:rPr>
          <w:rFonts w:ascii="Times New Roman" w:eastAsia="SimSun" w:hAnsi="Times New Roman"/>
          <w:b/>
          <w:sz w:val="24"/>
          <w:szCs w:val="24"/>
          <w:lang w:val="it-IT"/>
        </w:rPr>
        <w:t>or</w:t>
      </w:r>
      <w:bookmarkStart w:id="0" w:name="_GoBack"/>
      <w:bookmarkEnd w:id="0"/>
      <w:r w:rsidRPr="00DE6711">
        <w:rPr>
          <w:rFonts w:ascii="Times New Roman" w:eastAsia="SimSun" w:hAnsi="Times New Roman"/>
          <w:b/>
          <w:sz w:val="24"/>
          <w:szCs w:val="24"/>
          <w:lang w:val="it-IT"/>
        </w:rPr>
        <w:t>: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915"/>
        <w:gridCol w:w="2852"/>
        <w:gridCol w:w="2141"/>
        <w:gridCol w:w="1721"/>
      </w:tblGrid>
      <w:tr w:rsidR="00447539" w:rsidRPr="00447539" w:rsidTr="00E80853">
        <w:trPr>
          <w:tblHeader/>
        </w:trPr>
        <w:tc>
          <w:tcPr>
            <w:tcW w:w="652" w:type="dxa"/>
            <w:shd w:val="clear" w:color="auto" w:fill="E0E0E0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 w:rsidRPr="00447539"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2915" w:type="dxa"/>
            <w:shd w:val="clear" w:color="auto" w:fill="E0E0E0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 w:rsidRPr="00447539"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Numele şi prenumele</w:t>
            </w:r>
          </w:p>
        </w:tc>
        <w:tc>
          <w:tcPr>
            <w:tcW w:w="2852" w:type="dxa"/>
            <w:shd w:val="clear" w:color="auto" w:fill="E0E0E0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 w:rsidRPr="00447539"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Unitatea şcolară</w:t>
            </w:r>
          </w:p>
        </w:tc>
        <w:tc>
          <w:tcPr>
            <w:tcW w:w="2141" w:type="dxa"/>
            <w:shd w:val="clear" w:color="auto" w:fill="E0E0E0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 w:rsidRPr="00447539"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Specialitatea</w:t>
            </w:r>
          </w:p>
        </w:tc>
        <w:tc>
          <w:tcPr>
            <w:tcW w:w="1721" w:type="dxa"/>
            <w:shd w:val="clear" w:color="auto" w:fill="E0E0E0"/>
          </w:tcPr>
          <w:p w:rsidR="00447539" w:rsidRPr="00447539" w:rsidRDefault="004E4F1F" w:rsidP="00440A97">
            <w:pPr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  <w:tr w:rsidR="00447539" w:rsidRPr="00447539" w:rsidTr="00E80853">
        <w:tc>
          <w:tcPr>
            <w:tcW w:w="652" w:type="dxa"/>
          </w:tcPr>
          <w:p w:rsidR="00447539" w:rsidRPr="00447539" w:rsidRDefault="00447539" w:rsidP="00440A97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15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852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4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21" w:type="dxa"/>
          </w:tcPr>
          <w:p w:rsidR="00447539" w:rsidRPr="00447539" w:rsidRDefault="00447539" w:rsidP="00440A97">
            <w:pPr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it-IT"/>
              </w:rPr>
            </w:pPr>
          </w:p>
        </w:tc>
      </w:tr>
    </w:tbl>
    <w:p w:rsidR="00447539" w:rsidRPr="00447539" w:rsidRDefault="00447539" w:rsidP="00447539">
      <w:pPr>
        <w:spacing w:line="480" w:lineRule="auto"/>
        <w:rPr>
          <w:rFonts w:ascii="Times New Roman" w:hAnsi="Times New Roman"/>
          <w:sz w:val="24"/>
          <w:szCs w:val="24"/>
          <w:lang w:val="it-IT"/>
        </w:rPr>
      </w:pPr>
    </w:p>
    <w:p w:rsidR="00447539" w:rsidRPr="00447539" w:rsidRDefault="00447539" w:rsidP="00447539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447539" w:rsidRPr="00394DEC" w:rsidRDefault="00447539" w:rsidP="00447539">
      <w:pPr>
        <w:rPr>
          <w:rFonts w:ascii="Times New Roman" w:hAnsi="Times New Roman"/>
          <w:sz w:val="24"/>
          <w:szCs w:val="24"/>
          <w:lang w:val="it-IT"/>
        </w:rPr>
      </w:pPr>
      <w:r w:rsidRPr="00394DEC">
        <w:rPr>
          <w:rFonts w:ascii="Times New Roman" w:hAnsi="Times New Roman"/>
          <w:sz w:val="24"/>
          <w:szCs w:val="24"/>
          <w:lang w:val="it-IT"/>
        </w:rPr>
        <w:t>Formator:</w:t>
      </w:r>
    </w:p>
    <w:p w:rsidR="00DA4BD0" w:rsidRPr="00447539" w:rsidRDefault="00394DEC" w:rsidP="00E627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Coordonator: Simona Dijmarescu</w:t>
      </w:r>
    </w:p>
    <w:sectPr w:rsidR="00DA4BD0" w:rsidRPr="00447539" w:rsidSect="00C24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58" w:right="566" w:bottom="1417" w:left="1134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0A" w:rsidRDefault="0040540A" w:rsidP="00072001">
      <w:pPr>
        <w:spacing w:after="0" w:line="240" w:lineRule="auto"/>
      </w:pPr>
      <w:r>
        <w:separator/>
      </w:r>
    </w:p>
  </w:endnote>
  <w:endnote w:type="continuationSeparator" w:id="0">
    <w:p w:rsidR="0040540A" w:rsidRDefault="0040540A" w:rsidP="000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92" w:rsidRDefault="00CB7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609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1D4" w:rsidRDefault="005C7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D84" w:rsidRDefault="00656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92" w:rsidRDefault="00CB7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0A" w:rsidRDefault="0040540A" w:rsidP="00072001">
      <w:pPr>
        <w:spacing w:after="0" w:line="240" w:lineRule="auto"/>
      </w:pPr>
      <w:r>
        <w:separator/>
      </w:r>
    </w:p>
  </w:footnote>
  <w:footnote w:type="continuationSeparator" w:id="0">
    <w:p w:rsidR="0040540A" w:rsidRDefault="0040540A" w:rsidP="0007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92" w:rsidRDefault="00CB7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4" w:type="pct"/>
      <w:tblLayout w:type="fixed"/>
      <w:tblLook w:val="01E0" w:firstRow="1" w:lastRow="1" w:firstColumn="1" w:lastColumn="1" w:noHBand="0" w:noVBand="0"/>
    </w:tblPr>
    <w:tblGrid>
      <w:gridCol w:w="2340"/>
      <w:gridCol w:w="7548"/>
    </w:tblGrid>
    <w:tr w:rsidR="00072001" w:rsidRPr="00BA065D" w:rsidTr="0018310F">
      <w:trPr>
        <w:trHeight w:val="1270"/>
      </w:trPr>
      <w:tc>
        <w:tcPr>
          <w:tcW w:w="1183" w:type="pct"/>
          <w:vAlign w:val="center"/>
        </w:tcPr>
        <w:p w:rsidR="00072001" w:rsidRPr="00400AF7" w:rsidRDefault="0018310F" w:rsidP="00E62720">
          <w:pPr>
            <w:spacing w:before="480"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0D5F8C77" wp14:editId="259C7125">
                <wp:simplePos x="0" y="0"/>
                <wp:positionH relativeFrom="column">
                  <wp:posOffset>384810</wp:posOffset>
                </wp:positionH>
                <wp:positionV relativeFrom="paragraph">
                  <wp:posOffset>-60960</wp:posOffset>
                </wp:positionV>
                <wp:extent cx="1219200" cy="701675"/>
                <wp:effectExtent l="0" t="0" r="0" b="0"/>
                <wp:wrapNone/>
                <wp:docPr id="5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ine 0" descr="GIF Sigla CCD 2014 nou PROBA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17" w:type="pct"/>
        </w:tcPr>
        <w:p w:rsidR="00072001" w:rsidRPr="00400AF7" w:rsidRDefault="0018310F" w:rsidP="0090167C">
          <w:pPr>
            <w:tabs>
              <w:tab w:val="center" w:pos="4153"/>
              <w:tab w:val="right" w:pos="4620"/>
              <w:tab w:val="right" w:pos="8306"/>
            </w:tabs>
            <w:spacing w:after="0" w:line="240" w:lineRule="auto"/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val="it-IT"/>
            </w:rPr>
          </w:pPr>
          <w:r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eastAsia="ro-R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24765</wp:posOffset>
                </wp:positionV>
                <wp:extent cx="2733675" cy="676275"/>
                <wp:effectExtent l="0" t="0" r="9525" b="9525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2001" w:rsidRDefault="00072001" w:rsidP="00072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92" w:rsidRDefault="00CB7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3C1D"/>
    <w:multiLevelType w:val="hybridMultilevel"/>
    <w:tmpl w:val="D75C7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90"/>
    <w:rsid w:val="00043296"/>
    <w:rsid w:val="0006350E"/>
    <w:rsid w:val="00072001"/>
    <w:rsid w:val="000C1EDB"/>
    <w:rsid w:val="00170C55"/>
    <w:rsid w:val="0018310F"/>
    <w:rsid w:val="00185590"/>
    <w:rsid w:val="001F58C7"/>
    <w:rsid w:val="00247060"/>
    <w:rsid w:val="0029086F"/>
    <w:rsid w:val="002E6891"/>
    <w:rsid w:val="00324437"/>
    <w:rsid w:val="00394DEC"/>
    <w:rsid w:val="003D33FB"/>
    <w:rsid w:val="0040540A"/>
    <w:rsid w:val="00440A97"/>
    <w:rsid w:val="00447539"/>
    <w:rsid w:val="00463649"/>
    <w:rsid w:val="004B6C72"/>
    <w:rsid w:val="004E4F1F"/>
    <w:rsid w:val="0050793C"/>
    <w:rsid w:val="00593862"/>
    <w:rsid w:val="005C71D4"/>
    <w:rsid w:val="005D3B2A"/>
    <w:rsid w:val="00635066"/>
    <w:rsid w:val="00656D84"/>
    <w:rsid w:val="006948B4"/>
    <w:rsid w:val="007B1F4A"/>
    <w:rsid w:val="00811370"/>
    <w:rsid w:val="008F26C5"/>
    <w:rsid w:val="0090167C"/>
    <w:rsid w:val="0090325A"/>
    <w:rsid w:val="00920758"/>
    <w:rsid w:val="00927C96"/>
    <w:rsid w:val="00981EC4"/>
    <w:rsid w:val="00AF316A"/>
    <w:rsid w:val="00BA065D"/>
    <w:rsid w:val="00BD2714"/>
    <w:rsid w:val="00BE0C85"/>
    <w:rsid w:val="00C2484A"/>
    <w:rsid w:val="00C26B24"/>
    <w:rsid w:val="00CB7192"/>
    <w:rsid w:val="00CD1FA4"/>
    <w:rsid w:val="00D47090"/>
    <w:rsid w:val="00DA2E14"/>
    <w:rsid w:val="00DA4BD0"/>
    <w:rsid w:val="00DE6711"/>
    <w:rsid w:val="00E027C3"/>
    <w:rsid w:val="00E62720"/>
    <w:rsid w:val="00E738B6"/>
    <w:rsid w:val="00E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C768"/>
  <w15:docId w15:val="{DA9A8561-7B7A-4CCF-B1E4-EC0AD0DB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1"/>
  </w:style>
  <w:style w:type="paragraph" w:styleId="Footer">
    <w:name w:val="footer"/>
    <w:basedOn w:val="Normal"/>
    <w:link w:val="FooterCha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1"/>
  </w:style>
  <w:style w:type="character" w:styleId="Hyperlink">
    <w:name w:val="Hyperlink"/>
    <w:basedOn w:val="DefaultParagraphFont"/>
    <w:uiPriority w:val="99"/>
    <w:unhideWhenUsed/>
    <w:rsid w:val="00BA0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i\Downloads\antet%20CCD%20Gorj%202017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CCD Gorj 2017</Template>
  <TotalTime>20</TotalTime>
  <Pages>2</Pages>
  <Words>93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638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Simona</cp:lastModifiedBy>
  <cp:revision>14</cp:revision>
  <dcterms:created xsi:type="dcterms:W3CDTF">2017-02-06T06:56:00Z</dcterms:created>
  <dcterms:modified xsi:type="dcterms:W3CDTF">2021-11-18T08:10:00Z</dcterms:modified>
</cp:coreProperties>
</file>