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39" w:rsidRPr="00305D3B" w:rsidRDefault="00447539" w:rsidP="00675F7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05D3B">
        <w:rPr>
          <w:rFonts w:ascii="Times New Roman" w:hAnsi="Times New Roman"/>
          <w:b/>
          <w:bCs/>
          <w:sz w:val="28"/>
          <w:szCs w:val="28"/>
          <w:lang w:val="pt-BR"/>
        </w:rPr>
        <w:t>TABEL DE PREZENŢĂ</w:t>
      </w:r>
    </w:p>
    <w:p w:rsidR="00463649" w:rsidRPr="00305D3B" w:rsidRDefault="00463649" w:rsidP="00675F7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05D3B">
        <w:rPr>
          <w:rFonts w:ascii="Times New Roman" w:hAnsi="Times New Roman"/>
          <w:b/>
          <w:bCs/>
          <w:sz w:val="28"/>
          <w:szCs w:val="28"/>
          <w:lang w:val="pt-BR"/>
        </w:rPr>
        <w:t>Activități online</w:t>
      </w:r>
    </w:p>
    <w:p w:rsidR="004E4F1F" w:rsidRPr="00DE6711" w:rsidRDefault="004E4F1F" w:rsidP="004E4F1F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E6711">
        <w:rPr>
          <w:rFonts w:ascii="Times New Roman" w:hAnsi="Times New Roman"/>
          <w:b/>
          <w:sz w:val="24"/>
          <w:szCs w:val="24"/>
          <w:lang w:val="pt-BR"/>
        </w:rPr>
        <w:t>Furnizor program formare acreditat: Casa Corpului Didactic Gorj</w:t>
      </w:r>
    </w:p>
    <w:p w:rsidR="004E4F1F" w:rsidRPr="00DE6711" w:rsidRDefault="004E4F1F" w:rsidP="004E4F1F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DE6711">
        <w:rPr>
          <w:rFonts w:ascii="Times New Roman" w:eastAsia="ArialNarrow-Bold" w:hAnsi="Times New Roman"/>
          <w:b/>
          <w:bCs/>
          <w:sz w:val="24"/>
          <w:szCs w:val="24"/>
        </w:rPr>
        <w:t xml:space="preserve">Denumire program: </w:t>
      </w:r>
    </w:p>
    <w:p w:rsidR="004E4F1F" w:rsidRPr="00DE6711" w:rsidRDefault="004E4F1F" w:rsidP="004E4F1F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DE6711">
        <w:rPr>
          <w:rFonts w:ascii="Times New Roman" w:eastAsia="ArialNarrow-Bold" w:hAnsi="Times New Roman"/>
          <w:b/>
          <w:bCs/>
          <w:sz w:val="24"/>
          <w:szCs w:val="24"/>
        </w:rPr>
        <w:t xml:space="preserve">Nr. ore – 24 ore  </w:t>
      </w:r>
      <w:r w:rsidRPr="00DE6711">
        <w:rPr>
          <w:rFonts w:ascii="Times New Roman" w:eastAsia="ArialNarrow-Bold" w:hAnsi="Times New Roman"/>
          <w:b/>
          <w:bCs/>
          <w:sz w:val="24"/>
          <w:szCs w:val="24"/>
        </w:rPr>
        <w:tab/>
      </w:r>
    </w:p>
    <w:p w:rsidR="004E4F1F" w:rsidRPr="00DE6711" w:rsidRDefault="004E4F1F" w:rsidP="004E4F1F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DE6711">
        <w:rPr>
          <w:rFonts w:ascii="Times New Roman" w:eastAsia="ArialNarrow-Bold" w:hAnsi="Times New Roman"/>
          <w:b/>
          <w:bCs/>
          <w:sz w:val="24"/>
          <w:szCs w:val="24"/>
        </w:rPr>
        <w:t>Public/Grup ţintă: cadre didactice din învățământul preuniversitar</w:t>
      </w:r>
    </w:p>
    <w:p w:rsidR="004E4F1F" w:rsidRDefault="004E4F1F" w:rsidP="004E4F1F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DE6711">
        <w:rPr>
          <w:rFonts w:ascii="Times New Roman" w:eastAsia="ArialNarrow-Bold" w:hAnsi="Times New Roman"/>
          <w:b/>
          <w:bCs/>
          <w:sz w:val="24"/>
          <w:szCs w:val="24"/>
        </w:rPr>
        <w:t>Perioada formării:  05.12.2020 – 13.12.2020</w:t>
      </w:r>
    </w:p>
    <w:p w:rsidR="00B2746A" w:rsidRPr="00DE6711" w:rsidRDefault="00B2746A" w:rsidP="00B2746A">
      <w:pPr>
        <w:spacing w:before="240"/>
        <w:ind w:right="175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DE6711">
        <w:rPr>
          <w:rFonts w:ascii="Times New Roman" w:eastAsia="SimSun" w:hAnsi="Times New Roman"/>
          <w:b/>
          <w:sz w:val="24"/>
          <w:szCs w:val="24"/>
          <w:lang w:val="it-IT"/>
        </w:rPr>
        <w:t>Link-ul înregistrării:</w:t>
      </w:r>
    </w:p>
    <w:p w:rsidR="00B70F0D" w:rsidRPr="00DE6711" w:rsidRDefault="00B70F0D" w:rsidP="004E4F1F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166"/>
        <w:gridCol w:w="971"/>
        <w:gridCol w:w="1145"/>
        <w:gridCol w:w="831"/>
        <w:gridCol w:w="868"/>
        <w:gridCol w:w="878"/>
        <w:gridCol w:w="972"/>
        <w:gridCol w:w="1296"/>
      </w:tblGrid>
      <w:tr w:rsidR="00675F7C" w:rsidRPr="00447539" w:rsidTr="00B70F0D">
        <w:trPr>
          <w:trHeight w:val="420"/>
          <w:tblHeader/>
        </w:trPr>
        <w:tc>
          <w:tcPr>
            <w:tcW w:w="620" w:type="dxa"/>
            <w:vMerge w:val="restart"/>
            <w:shd w:val="clear" w:color="auto" w:fill="E0E0E0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  <w:r w:rsidRPr="00447539"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2166" w:type="dxa"/>
            <w:vMerge w:val="restart"/>
            <w:shd w:val="clear" w:color="auto" w:fill="E0E0E0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  <w:r w:rsidRPr="00447539"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  <w:t>Numele şi prenumele</w:t>
            </w:r>
          </w:p>
        </w:tc>
        <w:tc>
          <w:tcPr>
            <w:tcW w:w="2116" w:type="dxa"/>
            <w:gridSpan w:val="2"/>
            <w:shd w:val="clear" w:color="auto" w:fill="E0E0E0"/>
            <w:vAlign w:val="center"/>
          </w:tcPr>
          <w:p w:rsidR="00675F7C" w:rsidRPr="00447539" w:rsidRDefault="00675F7C" w:rsidP="00675F7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  <w:t>05.12.2020</w:t>
            </w:r>
          </w:p>
        </w:tc>
        <w:tc>
          <w:tcPr>
            <w:tcW w:w="1699" w:type="dxa"/>
            <w:gridSpan w:val="2"/>
            <w:shd w:val="clear" w:color="auto" w:fill="E0E0E0"/>
            <w:vAlign w:val="center"/>
          </w:tcPr>
          <w:p w:rsidR="00675F7C" w:rsidRPr="00447539" w:rsidRDefault="00675F7C" w:rsidP="00675F7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  <w:t>06.12.2020</w:t>
            </w:r>
          </w:p>
        </w:tc>
        <w:tc>
          <w:tcPr>
            <w:tcW w:w="1850" w:type="dxa"/>
            <w:gridSpan w:val="2"/>
            <w:shd w:val="clear" w:color="auto" w:fill="E0E0E0"/>
            <w:vAlign w:val="center"/>
          </w:tcPr>
          <w:p w:rsidR="00675F7C" w:rsidRPr="00447539" w:rsidRDefault="00675F7C" w:rsidP="00675F7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  <w:t>13.12.2020</w:t>
            </w:r>
          </w:p>
        </w:tc>
        <w:tc>
          <w:tcPr>
            <w:tcW w:w="1296" w:type="dxa"/>
            <w:vMerge w:val="restart"/>
            <w:shd w:val="clear" w:color="auto" w:fill="E0E0E0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  <w:t>Observații</w:t>
            </w:r>
          </w:p>
        </w:tc>
      </w:tr>
      <w:tr w:rsidR="00B70F0D" w:rsidRPr="00447539" w:rsidTr="00B70F0D">
        <w:trPr>
          <w:trHeight w:val="405"/>
          <w:tblHeader/>
        </w:trPr>
        <w:tc>
          <w:tcPr>
            <w:tcW w:w="620" w:type="dxa"/>
            <w:vMerge/>
            <w:shd w:val="clear" w:color="auto" w:fill="E0E0E0"/>
          </w:tcPr>
          <w:p w:rsidR="00B70F0D" w:rsidRPr="00447539" w:rsidRDefault="00B70F0D" w:rsidP="00440A97">
            <w:pPr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  <w:vMerge/>
            <w:shd w:val="clear" w:color="auto" w:fill="E0E0E0"/>
          </w:tcPr>
          <w:p w:rsidR="00B70F0D" w:rsidRPr="00447539" w:rsidRDefault="00B70F0D" w:rsidP="00440A97">
            <w:pPr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  <w:shd w:val="clear" w:color="auto" w:fill="E0E0E0"/>
          </w:tcPr>
          <w:p w:rsidR="00B70F0D" w:rsidRPr="00B70F0D" w:rsidRDefault="00B70F0D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  <w:r w:rsidRPr="00B70F0D">
              <w:rPr>
                <w:rFonts w:ascii="Times New Roman" w:eastAsia="SimSun" w:hAnsi="Times New Roman"/>
                <w:sz w:val="24"/>
                <w:szCs w:val="24"/>
                <w:lang w:val="it-IT"/>
              </w:rPr>
              <w:t>8.00-10.00</w:t>
            </w:r>
          </w:p>
        </w:tc>
        <w:tc>
          <w:tcPr>
            <w:tcW w:w="1145" w:type="dxa"/>
            <w:shd w:val="clear" w:color="auto" w:fill="E0E0E0"/>
          </w:tcPr>
          <w:p w:rsidR="00B70F0D" w:rsidRPr="00B70F0D" w:rsidRDefault="00B70F0D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  <w:r w:rsidRPr="00B70F0D">
              <w:rPr>
                <w:rFonts w:ascii="Times New Roman" w:eastAsia="SimSun" w:hAnsi="Times New Roman"/>
                <w:sz w:val="24"/>
                <w:szCs w:val="24"/>
                <w:lang w:val="it-IT"/>
              </w:rPr>
              <w:t>10.30-12.30</w:t>
            </w:r>
          </w:p>
        </w:tc>
        <w:tc>
          <w:tcPr>
            <w:tcW w:w="831" w:type="dxa"/>
            <w:shd w:val="clear" w:color="auto" w:fill="E0E0E0"/>
          </w:tcPr>
          <w:p w:rsidR="00B70F0D" w:rsidRPr="00B70F0D" w:rsidRDefault="00B70F0D" w:rsidP="004511F4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  <w:r w:rsidRPr="00B70F0D">
              <w:rPr>
                <w:rFonts w:ascii="Times New Roman" w:eastAsia="SimSun" w:hAnsi="Times New Roman"/>
                <w:sz w:val="24"/>
                <w:szCs w:val="24"/>
                <w:lang w:val="it-IT"/>
              </w:rPr>
              <w:t>8.00-10.00</w:t>
            </w:r>
          </w:p>
        </w:tc>
        <w:tc>
          <w:tcPr>
            <w:tcW w:w="868" w:type="dxa"/>
            <w:shd w:val="clear" w:color="auto" w:fill="E0E0E0"/>
          </w:tcPr>
          <w:p w:rsidR="00B70F0D" w:rsidRPr="00B70F0D" w:rsidRDefault="00B70F0D" w:rsidP="004511F4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  <w:r w:rsidRPr="00B70F0D">
              <w:rPr>
                <w:rFonts w:ascii="Times New Roman" w:eastAsia="SimSun" w:hAnsi="Times New Roman"/>
                <w:sz w:val="24"/>
                <w:szCs w:val="24"/>
                <w:lang w:val="it-IT"/>
              </w:rPr>
              <w:t>10.30-12.30</w:t>
            </w:r>
          </w:p>
        </w:tc>
        <w:tc>
          <w:tcPr>
            <w:tcW w:w="878" w:type="dxa"/>
            <w:shd w:val="clear" w:color="auto" w:fill="E0E0E0"/>
          </w:tcPr>
          <w:p w:rsidR="00B70F0D" w:rsidRPr="00B70F0D" w:rsidRDefault="00B70F0D" w:rsidP="004511F4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  <w:r w:rsidRPr="00B70F0D">
              <w:rPr>
                <w:rFonts w:ascii="Times New Roman" w:eastAsia="SimSun" w:hAnsi="Times New Roman"/>
                <w:sz w:val="24"/>
                <w:szCs w:val="24"/>
                <w:lang w:val="it-IT"/>
              </w:rPr>
              <w:t>8.00-10.00</w:t>
            </w:r>
          </w:p>
        </w:tc>
        <w:tc>
          <w:tcPr>
            <w:tcW w:w="972" w:type="dxa"/>
            <w:shd w:val="clear" w:color="auto" w:fill="E0E0E0"/>
          </w:tcPr>
          <w:p w:rsidR="00B70F0D" w:rsidRPr="00B70F0D" w:rsidRDefault="00B70F0D" w:rsidP="004511F4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  <w:r w:rsidRPr="00B70F0D">
              <w:rPr>
                <w:rFonts w:ascii="Times New Roman" w:eastAsia="SimSun" w:hAnsi="Times New Roman"/>
                <w:sz w:val="24"/>
                <w:szCs w:val="24"/>
                <w:lang w:val="it-IT"/>
              </w:rPr>
              <w:t>10.30-12.30</w:t>
            </w:r>
          </w:p>
        </w:tc>
        <w:tc>
          <w:tcPr>
            <w:tcW w:w="1296" w:type="dxa"/>
            <w:vMerge/>
            <w:shd w:val="clear" w:color="auto" w:fill="E0E0E0"/>
          </w:tcPr>
          <w:p w:rsidR="00B70F0D" w:rsidRDefault="00B70F0D" w:rsidP="00440A97">
            <w:pPr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675F7C" w:rsidRPr="00447539" w:rsidTr="00B70F0D">
        <w:tc>
          <w:tcPr>
            <w:tcW w:w="620" w:type="dxa"/>
          </w:tcPr>
          <w:p w:rsidR="00675F7C" w:rsidRPr="00447539" w:rsidRDefault="00675F7C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6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5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972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675F7C" w:rsidRPr="00447539" w:rsidRDefault="00675F7C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</w:tbl>
    <w:p w:rsidR="00447539" w:rsidRPr="00447539" w:rsidRDefault="00447539" w:rsidP="00447539">
      <w:pPr>
        <w:spacing w:line="480" w:lineRule="auto"/>
        <w:rPr>
          <w:rFonts w:ascii="Times New Roman" w:hAnsi="Times New Roman"/>
          <w:sz w:val="24"/>
          <w:szCs w:val="24"/>
          <w:lang w:val="it-IT"/>
        </w:rPr>
      </w:pPr>
    </w:p>
    <w:p w:rsidR="00447539" w:rsidRPr="00447539" w:rsidRDefault="00447539" w:rsidP="00447539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447539" w:rsidRDefault="00447539" w:rsidP="00447539">
      <w:pPr>
        <w:rPr>
          <w:rFonts w:ascii="Times New Roman" w:hAnsi="Times New Roman"/>
          <w:sz w:val="24"/>
          <w:szCs w:val="24"/>
          <w:lang w:val="it-IT"/>
        </w:rPr>
      </w:pPr>
      <w:r w:rsidRPr="00394DEC">
        <w:rPr>
          <w:rFonts w:ascii="Times New Roman" w:hAnsi="Times New Roman"/>
          <w:sz w:val="24"/>
          <w:szCs w:val="24"/>
          <w:lang w:val="it-IT"/>
        </w:rPr>
        <w:t>Formator:</w:t>
      </w:r>
    </w:p>
    <w:p w:rsidR="00675F7C" w:rsidRPr="00394DEC" w:rsidRDefault="00675F7C" w:rsidP="00447539">
      <w:pPr>
        <w:rPr>
          <w:rFonts w:ascii="Times New Roman" w:hAnsi="Times New Roman"/>
          <w:sz w:val="24"/>
          <w:szCs w:val="24"/>
          <w:lang w:val="it-IT"/>
        </w:rPr>
      </w:pPr>
    </w:p>
    <w:p w:rsidR="00DA4BD0" w:rsidRPr="00447539" w:rsidRDefault="00394DEC" w:rsidP="00E62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Coordonator: Simona </w:t>
      </w:r>
      <w:proofErr w:type="spellStart"/>
      <w:r>
        <w:rPr>
          <w:rFonts w:ascii="Times New Roman" w:hAnsi="Times New Roman"/>
          <w:sz w:val="24"/>
          <w:szCs w:val="24"/>
        </w:rPr>
        <w:t>Dijmarescu</w:t>
      </w:r>
      <w:proofErr w:type="spellEnd"/>
    </w:p>
    <w:sectPr w:rsidR="00DA4BD0" w:rsidRPr="00447539" w:rsidSect="00C2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8" w:right="566" w:bottom="1417" w:left="1134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D0" w:rsidRDefault="00E231D0" w:rsidP="00072001">
      <w:pPr>
        <w:spacing w:after="0" w:line="240" w:lineRule="auto"/>
      </w:pPr>
      <w:r>
        <w:separator/>
      </w:r>
    </w:p>
  </w:endnote>
  <w:endnote w:type="continuationSeparator" w:id="0">
    <w:p w:rsidR="00E231D0" w:rsidRDefault="00E231D0" w:rsidP="0007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92" w:rsidRDefault="00CB719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09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1D4" w:rsidRDefault="005C71D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D84" w:rsidRDefault="00656D8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92" w:rsidRDefault="00CB719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D0" w:rsidRDefault="00E231D0" w:rsidP="00072001">
      <w:pPr>
        <w:spacing w:after="0" w:line="240" w:lineRule="auto"/>
      </w:pPr>
      <w:r>
        <w:separator/>
      </w:r>
    </w:p>
  </w:footnote>
  <w:footnote w:type="continuationSeparator" w:id="0">
    <w:p w:rsidR="00E231D0" w:rsidRDefault="00E231D0" w:rsidP="0007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92" w:rsidRDefault="00CB719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76" w:type="pct"/>
      <w:tblLayout w:type="fixed"/>
      <w:tblLook w:val="01E0" w:firstRow="1" w:lastRow="1" w:firstColumn="1" w:lastColumn="1" w:noHBand="0" w:noVBand="0"/>
    </w:tblPr>
    <w:tblGrid>
      <w:gridCol w:w="2339"/>
      <w:gridCol w:w="7408"/>
    </w:tblGrid>
    <w:tr w:rsidR="00072001" w:rsidRPr="00BA065D" w:rsidTr="003E2F3B">
      <w:trPr>
        <w:trHeight w:val="1270"/>
      </w:trPr>
      <w:tc>
        <w:tcPr>
          <w:tcW w:w="1200" w:type="pct"/>
          <w:vAlign w:val="center"/>
        </w:tcPr>
        <w:p w:rsidR="00072001" w:rsidRPr="00400AF7" w:rsidRDefault="003E2F3B" w:rsidP="00E62720">
          <w:pPr>
            <w:spacing w:before="480"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7DB4E738" wp14:editId="20175325">
                <wp:simplePos x="0" y="0"/>
                <wp:positionH relativeFrom="column">
                  <wp:posOffset>384810</wp:posOffset>
                </wp:positionH>
                <wp:positionV relativeFrom="paragraph">
                  <wp:posOffset>-60960</wp:posOffset>
                </wp:positionV>
                <wp:extent cx="1219200" cy="701675"/>
                <wp:effectExtent l="0" t="0" r="0" b="0"/>
                <wp:wrapNone/>
                <wp:docPr id="5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ine 0" descr="GIF Sigla CCD 2014 nou PROBA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00" w:type="pct"/>
        </w:tcPr>
        <w:p w:rsidR="00072001" w:rsidRPr="00400AF7" w:rsidRDefault="003E2F3B" w:rsidP="0090167C">
          <w:pPr>
            <w:tabs>
              <w:tab w:val="center" w:pos="4153"/>
              <w:tab w:val="right" w:pos="4620"/>
              <w:tab w:val="right" w:pos="8306"/>
            </w:tabs>
            <w:spacing w:after="0" w:line="240" w:lineRule="auto"/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val="it-IT"/>
            </w:rPr>
          </w:pPr>
          <w:bookmarkStart w:id="0" w:name="_GoBack"/>
          <w:r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eastAsia="ro-R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-3810</wp:posOffset>
                </wp:positionV>
                <wp:extent cx="2733674" cy="685800"/>
                <wp:effectExtent l="0" t="0" r="0" b="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1135" cy="6851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:rsidR="00072001" w:rsidRDefault="00072001" w:rsidP="0007200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92" w:rsidRDefault="00CB719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3C1D"/>
    <w:multiLevelType w:val="hybridMultilevel"/>
    <w:tmpl w:val="D75C7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90"/>
    <w:rsid w:val="00043296"/>
    <w:rsid w:val="0006350E"/>
    <w:rsid w:val="00072001"/>
    <w:rsid w:val="000C1EDB"/>
    <w:rsid w:val="00170C55"/>
    <w:rsid w:val="00185590"/>
    <w:rsid w:val="001F58C7"/>
    <w:rsid w:val="00247060"/>
    <w:rsid w:val="0029086F"/>
    <w:rsid w:val="002E6891"/>
    <w:rsid w:val="00305D3B"/>
    <w:rsid w:val="00324437"/>
    <w:rsid w:val="00394DEC"/>
    <w:rsid w:val="003D33FB"/>
    <w:rsid w:val="003E2F3B"/>
    <w:rsid w:val="00440A97"/>
    <w:rsid w:val="00447539"/>
    <w:rsid w:val="00463649"/>
    <w:rsid w:val="004B6C72"/>
    <w:rsid w:val="004E4F1F"/>
    <w:rsid w:val="0050793C"/>
    <w:rsid w:val="00593862"/>
    <w:rsid w:val="005C71D4"/>
    <w:rsid w:val="00635066"/>
    <w:rsid w:val="00656D84"/>
    <w:rsid w:val="00675F7C"/>
    <w:rsid w:val="007B1F4A"/>
    <w:rsid w:val="00811370"/>
    <w:rsid w:val="008F26C5"/>
    <w:rsid w:val="0090167C"/>
    <w:rsid w:val="00920758"/>
    <w:rsid w:val="00927C96"/>
    <w:rsid w:val="00981EC4"/>
    <w:rsid w:val="009D4940"/>
    <w:rsid w:val="00AF316A"/>
    <w:rsid w:val="00B2746A"/>
    <w:rsid w:val="00B63FEC"/>
    <w:rsid w:val="00B70F0D"/>
    <w:rsid w:val="00BA065D"/>
    <w:rsid w:val="00BD2714"/>
    <w:rsid w:val="00BE0C85"/>
    <w:rsid w:val="00C2484A"/>
    <w:rsid w:val="00C26B24"/>
    <w:rsid w:val="00CB7192"/>
    <w:rsid w:val="00CD1FA4"/>
    <w:rsid w:val="00D47090"/>
    <w:rsid w:val="00DA2E14"/>
    <w:rsid w:val="00DA4BD0"/>
    <w:rsid w:val="00DE6711"/>
    <w:rsid w:val="00E231D0"/>
    <w:rsid w:val="00E62720"/>
    <w:rsid w:val="00E738B6"/>
    <w:rsid w:val="00EC5A3E"/>
    <w:rsid w:val="00E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70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2001"/>
  </w:style>
  <w:style w:type="paragraph" w:styleId="Subsol">
    <w:name w:val="footer"/>
    <w:basedOn w:val="Normal"/>
    <w:link w:val="Subsol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2001"/>
  </w:style>
  <w:style w:type="character" w:styleId="Hyperlink">
    <w:name w:val="Hyperlink"/>
    <w:basedOn w:val="Fontdeparagrafimplicit"/>
    <w:uiPriority w:val="99"/>
    <w:unhideWhenUsed/>
    <w:rsid w:val="00BA0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70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2001"/>
  </w:style>
  <w:style w:type="paragraph" w:styleId="Subsol">
    <w:name w:val="footer"/>
    <w:basedOn w:val="Normal"/>
    <w:link w:val="Subsol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2001"/>
  </w:style>
  <w:style w:type="character" w:styleId="Hyperlink">
    <w:name w:val="Hyperlink"/>
    <w:basedOn w:val="Fontdeparagrafimplicit"/>
    <w:uiPriority w:val="99"/>
    <w:unhideWhenUsed/>
    <w:rsid w:val="00BA0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i\Downloads\antet%20CCD%20Gorj%202017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CCD Gorj 2017</Template>
  <TotalTime>26</TotalTime>
  <Pages>2</Pages>
  <Words>112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764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Simona</cp:lastModifiedBy>
  <cp:revision>16</cp:revision>
  <dcterms:created xsi:type="dcterms:W3CDTF">2017-02-06T06:56:00Z</dcterms:created>
  <dcterms:modified xsi:type="dcterms:W3CDTF">2021-05-21T07:56:00Z</dcterms:modified>
</cp:coreProperties>
</file>