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A6" w:rsidRPr="00356AA6" w:rsidRDefault="00356AA6" w:rsidP="00356AA6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356AA6">
        <w:rPr>
          <w:rFonts w:ascii="Times New Roman" w:hAnsi="Times New Roman"/>
          <w:b/>
          <w:bCs/>
          <w:sz w:val="28"/>
          <w:szCs w:val="28"/>
          <w:lang w:val="pt-BR"/>
        </w:rPr>
        <w:t xml:space="preserve">CHESTIONAR </w:t>
      </w:r>
      <w:r w:rsidR="00BE5A48">
        <w:rPr>
          <w:rFonts w:ascii="Times New Roman" w:hAnsi="Times New Roman"/>
          <w:b/>
          <w:bCs/>
          <w:sz w:val="28"/>
          <w:szCs w:val="28"/>
          <w:lang w:val="pt-BR"/>
        </w:rPr>
        <w:t xml:space="preserve">DE </w:t>
      </w:r>
      <w:r w:rsidRPr="00356AA6">
        <w:rPr>
          <w:rFonts w:ascii="Times New Roman" w:hAnsi="Times New Roman"/>
          <w:b/>
          <w:bCs/>
          <w:sz w:val="28"/>
          <w:szCs w:val="28"/>
          <w:lang w:val="pt-BR"/>
        </w:rPr>
        <w:t xml:space="preserve">EVALUARE </w:t>
      </w:r>
      <w:r w:rsidR="00BE5A48">
        <w:rPr>
          <w:rFonts w:ascii="Times New Roman" w:hAnsi="Times New Roman"/>
          <w:b/>
          <w:bCs/>
          <w:sz w:val="28"/>
          <w:szCs w:val="28"/>
          <w:lang w:val="pt-BR"/>
        </w:rPr>
        <w:t xml:space="preserve">AL </w:t>
      </w:r>
      <w:r w:rsidRPr="00356AA6">
        <w:rPr>
          <w:rFonts w:ascii="Times New Roman" w:hAnsi="Times New Roman"/>
          <w:b/>
          <w:bCs/>
          <w:sz w:val="28"/>
          <w:szCs w:val="28"/>
          <w:lang w:val="pt-BR"/>
        </w:rPr>
        <w:t>PROGRAM</w:t>
      </w:r>
      <w:r w:rsidR="00BE5A48">
        <w:rPr>
          <w:rFonts w:ascii="Times New Roman" w:hAnsi="Times New Roman"/>
          <w:b/>
          <w:bCs/>
          <w:sz w:val="28"/>
          <w:szCs w:val="28"/>
          <w:lang w:val="pt-BR"/>
        </w:rPr>
        <w:t>ULUI</w:t>
      </w:r>
      <w:r w:rsidRPr="00356AA6">
        <w:rPr>
          <w:rFonts w:ascii="Times New Roman" w:hAnsi="Times New Roman"/>
          <w:b/>
          <w:bCs/>
          <w:sz w:val="28"/>
          <w:szCs w:val="28"/>
          <w:lang w:val="pt-BR"/>
        </w:rPr>
        <w:t xml:space="preserve"> DE FORMARE</w:t>
      </w:r>
    </w:p>
    <w:p w:rsidR="00356AA6" w:rsidRPr="001E615D" w:rsidRDefault="00356AA6" w:rsidP="00356AA6">
      <w:pPr>
        <w:spacing w:before="240"/>
        <w:ind w:right="175"/>
        <w:rPr>
          <w:rFonts w:ascii="Times New Roman" w:hAnsi="Times New Roman"/>
          <w:bCs/>
          <w:sz w:val="24"/>
          <w:szCs w:val="24"/>
          <w:lang w:val="pt-BR"/>
        </w:rPr>
      </w:pPr>
      <w:r w:rsidRPr="00356AA6">
        <w:rPr>
          <w:rFonts w:ascii="Times New Roman" w:hAnsi="Times New Roman"/>
          <w:b/>
          <w:bCs/>
          <w:sz w:val="24"/>
          <w:szCs w:val="24"/>
          <w:lang w:val="pt-BR"/>
        </w:rPr>
        <w:t xml:space="preserve">Denumirea programului/ activităţii de </w:t>
      </w:r>
      <w:r w:rsidR="00E055B2">
        <w:rPr>
          <w:rFonts w:ascii="Times New Roman" w:hAnsi="Times New Roman"/>
          <w:b/>
          <w:bCs/>
          <w:sz w:val="24"/>
          <w:szCs w:val="24"/>
          <w:lang w:val="pt-BR"/>
        </w:rPr>
        <w:t>f</w:t>
      </w:r>
      <w:bookmarkStart w:id="0" w:name="_GoBack"/>
      <w:bookmarkEnd w:id="0"/>
      <w:r w:rsidRPr="00356AA6">
        <w:rPr>
          <w:rFonts w:ascii="Times New Roman" w:hAnsi="Times New Roman"/>
          <w:b/>
          <w:bCs/>
          <w:sz w:val="24"/>
          <w:szCs w:val="24"/>
          <w:lang w:val="pt-BR"/>
        </w:rPr>
        <w:t>ormare</w:t>
      </w:r>
      <w:r w:rsidRPr="00356AA6">
        <w:rPr>
          <w:rFonts w:ascii="Times New Roman" w:hAnsi="Times New Roman"/>
          <w:bCs/>
          <w:sz w:val="24"/>
          <w:szCs w:val="24"/>
          <w:lang w:val="pt-BR"/>
        </w:rPr>
        <w:t>___________________________________</w:t>
      </w:r>
      <w:r w:rsidR="001E615D">
        <w:rPr>
          <w:rFonts w:ascii="Times New Roman" w:hAnsi="Times New Roman"/>
          <w:bCs/>
          <w:sz w:val="24"/>
          <w:szCs w:val="24"/>
          <w:lang w:val="pt-BR"/>
        </w:rPr>
        <w:t>________________________________</w:t>
      </w:r>
    </w:p>
    <w:p w:rsidR="00356AA6" w:rsidRPr="001E615D" w:rsidRDefault="00356AA6" w:rsidP="00356AA6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1E615D">
        <w:rPr>
          <w:rFonts w:ascii="Times New Roman" w:hAnsi="Times New Roman"/>
          <w:sz w:val="24"/>
          <w:szCs w:val="24"/>
        </w:rPr>
        <w:t>Prin încercuire pe o scală de la 1 la 5, apreciaţi următoarele aspecte: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995"/>
        <w:gridCol w:w="2017"/>
        <w:gridCol w:w="5276"/>
      </w:tblGrid>
      <w:tr w:rsidR="00356AA6" w:rsidRPr="00356AA6" w:rsidTr="001E615D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6" w:rsidRPr="00356AA6" w:rsidRDefault="00356AA6">
            <w:pPr>
              <w:rPr>
                <w:b/>
                <w:sz w:val="24"/>
                <w:szCs w:val="24"/>
              </w:rPr>
            </w:pPr>
            <w:r w:rsidRPr="00356AA6">
              <w:rPr>
                <w:b/>
                <w:sz w:val="24"/>
                <w:szCs w:val="24"/>
              </w:rPr>
              <w:t>Aspectul</w:t>
            </w:r>
          </w:p>
          <w:p w:rsidR="00356AA6" w:rsidRPr="00356AA6" w:rsidRDefault="00356AA6">
            <w:pPr>
              <w:rPr>
                <w:b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6" w:rsidRPr="00356AA6" w:rsidRDefault="00356AA6">
            <w:pPr>
              <w:rPr>
                <w:b/>
                <w:sz w:val="24"/>
                <w:szCs w:val="24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A6" w:rsidRPr="00356AA6" w:rsidRDefault="00356AA6">
            <w:pPr>
              <w:rPr>
                <w:b/>
                <w:sz w:val="24"/>
                <w:szCs w:val="24"/>
              </w:rPr>
            </w:pPr>
            <w:r w:rsidRPr="00356AA6">
              <w:rPr>
                <w:b/>
                <w:sz w:val="24"/>
                <w:szCs w:val="24"/>
              </w:rPr>
              <w:t>Argumentaţi aprecierea făcută</w:t>
            </w:r>
          </w:p>
        </w:tc>
      </w:tr>
      <w:tr w:rsidR="00356AA6" w:rsidRPr="00356AA6" w:rsidTr="001E615D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A6" w:rsidRPr="00356AA6" w:rsidRDefault="00356AA6">
            <w:pPr>
              <w:rPr>
                <w:sz w:val="24"/>
                <w:szCs w:val="24"/>
              </w:rPr>
            </w:pPr>
            <w:r w:rsidRPr="00356AA6">
              <w:rPr>
                <w:sz w:val="24"/>
                <w:szCs w:val="24"/>
              </w:rPr>
              <w:t>Conţinutul programului/ activităţii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A6" w:rsidRPr="00356AA6" w:rsidRDefault="00356AA6" w:rsidP="001E615D">
            <w:pPr>
              <w:rPr>
                <w:sz w:val="24"/>
                <w:szCs w:val="24"/>
              </w:rPr>
            </w:pPr>
            <w:r w:rsidRPr="00356AA6">
              <w:rPr>
                <w:sz w:val="24"/>
                <w:szCs w:val="24"/>
              </w:rPr>
              <w:t>1 --- 2 -</w:t>
            </w:r>
            <w:r w:rsidR="001E615D">
              <w:rPr>
                <w:sz w:val="24"/>
                <w:szCs w:val="24"/>
              </w:rPr>
              <w:t>-</w:t>
            </w:r>
            <w:r w:rsidRPr="00356AA6">
              <w:rPr>
                <w:sz w:val="24"/>
                <w:szCs w:val="24"/>
              </w:rPr>
              <w:t>- 3</w:t>
            </w:r>
            <w:r w:rsidR="001E615D">
              <w:rPr>
                <w:sz w:val="24"/>
                <w:szCs w:val="24"/>
              </w:rPr>
              <w:t xml:space="preserve"> </w:t>
            </w:r>
            <w:r w:rsidRPr="00356AA6">
              <w:rPr>
                <w:sz w:val="24"/>
                <w:szCs w:val="24"/>
              </w:rPr>
              <w:t>--- 4</w:t>
            </w:r>
            <w:r w:rsidR="001E615D">
              <w:rPr>
                <w:sz w:val="24"/>
                <w:szCs w:val="24"/>
              </w:rPr>
              <w:t xml:space="preserve"> </w:t>
            </w:r>
            <w:r w:rsidRPr="00356AA6">
              <w:rPr>
                <w:sz w:val="24"/>
                <w:szCs w:val="24"/>
              </w:rPr>
              <w:t>---5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6" w:rsidRPr="00356AA6" w:rsidRDefault="00356AA6">
            <w:pPr>
              <w:rPr>
                <w:sz w:val="24"/>
                <w:szCs w:val="24"/>
              </w:rPr>
            </w:pPr>
          </w:p>
        </w:tc>
      </w:tr>
      <w:tr w:rsidR="00356AA6" w:rsidRPr="00356AA6" w:rsidTr="001E615D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A6" w:rsidRPr="00356AA6" w:rsidRDefault="00356AA6">
            <w:pPr>
              <w:rPr>
                <w:sz w:val="24"/>
                <w:szCs w:val="24"/>
              </w:rPr>
            </w:pPr>
            <w:r w:rsidRPr="00356AA6">
              <w:rPr>
                <w:sz w:val="24"/>
                <w:szCs w:val="24"/>
              </w:rPr>
              <w:t>Metodele folosite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A6" w:rsidRPr="00356AA6" w:rsidRDefault="001E615D">
            <w:pPr>
              <w:rPr>
                <w:sz w:val="24"/>
                <w:szCs w:val="24"/>
              </w:rPr>
            </w:pPr>
            <w:r w:rsidRPr="00356AA6">
              <w:rPr>
                <w:sz w:val="24"/>
                <w:szCs w:val="24"/>
              </w:rPr>
              <w:t>1 --- 2 -</w:t>
            </w:r>
            <w:r>
              <w:rPr>
                <w:sz w:val="24"/>
                <w:szCs w:val="24"/>
              </w:rPr>
              <w:t>-</w:t>
            </w:r>
            <w:r w:rsidRPr="00356AA6">
              <w:rPr>
                <w:sz w:val="24"/>
                <w:szCs w:val="24"/>
              </w:rPr>
              <w:t>- 3</w:t>
            </w:r>
            <w:r>
              <w:rPr>
                <w:sz w:val="24"/>
                <w:szCs w:val="24"/>
              </w:rPr>
              <w:t xml:space="preserve"> </w:t>
            </w:r>
            <w:r w:rsidRPr="00356AA6">
              <w:rPr>
                <w:sz w:val="24"/>
                <w:szCs w:val="24"/>
              </w:rPr>
              <w:t>--- 4</w:t>
            </w:r>
            <w:r>
              <w:rPr>
                <w:sz w:val="24"/>
                <w:szCs w:val="24"/>
              </w:rPr>
              <w:t xml:space="preserve"> </w:t>
            </w:r>
            <w:r w:rsidRPr="00356AA6">
              <w:rPr>
                <w:sz w:val="24"/>
                <w:szCs w:val="24"/>
              </w:rPr>
              <w:t>---5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6" w:rsidRPr="00356AA6" w:rsidRDefault="00356AA6">
            <w:pPr>
              <w:rPr>
                <w:sz w:val="24"/>
                <w:szCs w:val="24"/>
              </w:rPr>
            </w:pPr>
          </w:p>
          <w:p w:rsidR="00356AA6" w:rsidRPr="00356AA6" w:rsidRDefault="00356AA6">
            <w:pPr>
              <w:rPr>
                <w:sz w:val="24"/>
                <w:szCs w:val="24"/>
              </w:rPr>
            </w:pPr>
          </w:p>
        </w:tc>
      </w:tr>
      <w:tr w:rsidR="00356AA6" w:rsidRPr="00356AA6" w:rsidTr="001E615D">
        <w:trPr>
          <w:trHeight w:val="1018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A6" w:rsidRPr="00356AA6" w:rsidRDefault="00356AA6">
            <w:pPr>
              <w:rPr>
                <w:sz w:val="24"/>
                <w:szCs w:val="24"/>
              </w:rPr>
            </w:pPr>
            <w:r w:rsidRPr="00356AA6">
              <w:rPr>
                <w:sz w:val="24"/>
                <w:szCs w:val="24"/>
              </w:rPr>
              <w:t>Materialele folosite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A6" w:rsidRPr="00356AA6" w:rsidRDefault="001E615D">
            <w:pPr>
              <w:rPr>
                <w:sz w:val="24"/>
                <w:szCs w:val="24"/>
              </w:rPr>
            </w:pPr>
            <w:r w:rsidRPr="00356AA6">
              <w:rPr>
                <w:sz w:val="24"/>
                <w:szCs w:val="24"/>
              </w:rPr>
              <w:t>1 --- 2 -</w:t>
            </w:r>
            <w:r>
              <w:rPr>
                <w:sz w:val="24"/>
                <w:szCs w:val="24"/>
              </w:rPr>
              <w:t>-</w:t>
            </w:r>
            <w:r w:rsidRPr="00356AA6">
              <w:rPr>
                <w:sz w:val="24"/>
                <w:szCs w:val="24"/>
              </w:rPr>
              <w:t>- 3</w:t>
            </w:r>
            <w:r>
              <w:rPr>
                <w:sz w:val="24"/>
                <w:szCs w:val="24"/>
              </w:rPr>
              <w:t xml:space="preserve"> </w:t>
            </w:r>
            <w:r w:rsidRPr="00356AA6">
              <w:rPr>
                <w:sz w:val="24"/>
                <w:szCs w:val="24"/>
              </w:rPr>
              <w:t>--- 4</w:t>
            </w:r>
            <w:r>
              <w:rPr>
                <w:sz w:val="24"/>
                <w:szCs w:val="24"/>
              </w:rPr>
              <w:t xml:space="preserve"> </w:t>
            </w:r>
            <w:r w:rsidRPr="00356AA6">
              <w:rPr>
                <w:sz w:val="24"/>
                <w:szCs w:val="24"/>
              </w:rPr>
              <w:t>---5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6" w:rsidRPr="00356AA6" w:rsidRDefault="00356AA6">
            <w:pPr>
              <w:rPr>
                <w:sz w:val="24"/>
                <w:szCs w:val="24"/>
              </w:rPr>
            </w:pPr>
          </w:p>
        </w:tc>
      </w:tr>
      <w:tr w:rsidR="00356AA6" w:rsidRPr="00356AA6" w:rsidTr="001E615D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A6" w:rsidRPr="00356AA6" w:rsidRDefault="00356AA6">
            <w:pPr>
              <w:rPr>
                <w:sz w:val="24"/>
                <w:szCs w:val="24"/>
              </w:rPr>
            </w:pPr>
            <w:r w:rsidRPr="00356AA6">
              <w:rPr>
                <w:sz w:val="24"/>
                <w:szCs w:val="24"/>
              </w:rPr>
              <w:t>Prestaţia formatorilor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A6" w:rsidRPr="00356AA6" w:rsidRDefault="001E615D">
            <w:pPr>
              <w:rPr>
                <w:sz w:val="24"/>
                <w:szCs w:val="24"/>
              </w:rPr>
            </w:pPr>
            <w:r w:rsidRPr="00356AA6">
              <w:rPr>
                <w:sz w:val="24"/>
                <w:szCs w:val="24"/>
              </w:rPr>
              <w:t>1 --- 2 -</w:t>
            </w:r>
            <w:r>
              <w:rPr>
                <w:sz w:val="24"/>
                <w:szCs w:val="24"/>
              </w:rPr>
              <w:t>-</w:t>
            </w:r>
            <w:r w:rsidRPr="00356AA6">
              <w:rPr>
                <w:sz w:val="24"/>
                <w:szCs w:val="24"/>
              </w:rPr>
              <w:t>- 3</w:t>
            </w:r>
            <w:r>
              <w:rPr>
                <w:sz w:val="24"/>
                <w:szCs w:val="24"/>
              </w:rPr>
              <w:t xml:space="preserve"> </w:t>
            </w:r>
            <w:r w:rsidRPr="00356AA6">
              <w:rPr>
                <w:sz w:val="24"/>
                <w:szCs w:val="24"/>
              </w:rPr>
              <w:t>--- 4</w:t>
            </w:r>
            <w:r>
              <w:rPr>
                <w:sz w:val="24"/>
                <w:szCs w:val="24"/>
              </w:rPr>
              <w:t xml:space="preserve"> </w:t>
            </w:r>
            <w:r w:rsidRPr="00356AA6">
              <w:rPr>
                <w:sz w:val="24"/>
                <w:szCs w:val="24"/>
              </w:rPr>
              <w:t>---5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6" w:rsidRPr="00356AA6" w:rsidRDefault="00356AA6">
            <w:pPr>
              <w:rPr>
                <w:sz w:val="24"/>
                <w:szCs w:val="24"/>
              </w:rPr>
            </w:pPr>
          </w:p>
        </w:tc>
      </w:tr>
      <w:tr w:rsidR="00356AA6" w:rsidRPr="00356AA6" w:rsidTr="001E615D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A6" w:rsidRPr="00356AA6" w:rsidRDefault="00356AA6">
            <w:pPr>
              <w:rPr>
                <w:sz w:val="24"/>
                <w:szCs w:val="24"/>
              </w:rPr>
            </w:pPr>
            <w:r w:rsidRPr="00356AA6">
              <w:rPr>
                <w:sz w:val="24"/>
                <w:szCs w:val="24"/>
              </w:rPr>
              <w:t>Organizarea activităţilor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A6" w:rsidRPr="00356AA6" w:rsidRDefault="001E615D">
            <w:pPr>
              <w:rPr>
                <w:sz w:val="24"/>
                <w:szCs w:val="24"/>
              </w:rPr>
            </w:pPr>
            <w:r w:rsidRPr="00356AA6">
              <w:rPr>
                <w:sz w:val="24"/>
                <w:szCs w:val="24"/>
              </w:rPr>
              <w:t>1 --- 2 -</w:t>
            </w:r>
            <w:r>
              <w:rPr>
                <w:sz w:val="24"/>
                <w:szCs w:val="24"/>
              </w:rPr>
              <w:t>-</w:t>
            </w:r>
            <w:r w:rsidRPr="00356AA6">
              <w:rPr>
                <w:sz w:val="24"/>
                <w:szCs w:val="24"/>
              </w:rPr>
              <w:t>- 3</w:t>
            </w:r>
            <w:r>
              <w:rPr>
                <w:sz w:val="24"/>
                <w:szCs w:val="24"/>
              </w:rPr>
              <w:t xml:space="preserve"> </w:t>
            </w:r>
            <w:r w:rsidRPr="00356AA6">
              <w:rPr>
                <w:sz w:val="24"/>
                <w:szCs w:val="24"/>
              </w:rPr>
              <w:t>--- 4</w:t>
            </w:r>
            <w:r>
              <w:rPr>
                <w:sz w:val="24"/>
                <w:szCs w:val="24"/>
              </w:rPr>
              <w:t xml:space="preserve"> </w:t>
            </w:r>
            <w:r w:rsidRPr="00356AA6">
              <w:rPr>
                <w:sz w:val="24"/>
                <w:szCs w:val="24"/>
              </w:rPr>
              <w:t>---5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6" w:rsidRPr="00356AA6" w:rsidRDefault="00356AA6">
            <w:pPr>
              <w:rPr>
                <w:sz w:val="24"/>
                <w:szCs w:val="24"/>
              </w:rPr>
            </w:pPr>
          </w:p>
        </w:tc>
      </w:tr>
    </w:tbl>
    <w:p w:rsidR="00356AA6" w:rsidRPr="00356AA6" w:rsidRDefault="00356AA6" w:rsidP="00356A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6AA6">
        <w:rPr>
          <w:rFonts w:ascii="Times New Roman" w:hAnsi="Times New Roman"/>
          <w:sz w:val="24"/>
          <w:szCs w:val="24"/>
        </w:rPr>
        <w:t>1 – foarte slab, 2 – slab, 3 – mediu, 4 – bun, 5 – foarte bun</w:t>
      </w:r>
    </w:p>
    <w:p w:rsidR="00356AA6" w:rsidRDefault="00356AA6" w:rsidP="00356A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6AA6">
        <w:rPr>
          <w:rFonts w:ascii="Times New Roman" w:hAnsi="Times New Roman"/>
          <w:sz w:val="24"/>
          <w:szCs w:val="24"/>
        </w:rPr>
        <w:t>Ce aspecte din conţinutul programului/ activităţii de formare vi s-au părut mai dificile?</w:t>
      </w:r>
    </w:p>
    <w:p w:rsidR="00BE5A48" w:rsidRDefault="00BE5A48" w:rsidP="00BE5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D68" w:rsidRDefault="00B63D68" w:rsidP="00BE5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15D" w:rsidRDefault="001E615D" w:rsidP="00BE5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D68" w:rsidRDefault="00BE5A48" w:rsidP="00B63D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5A48">
        <w:rPr>
          <w:rFonts w:ascii="Times New Roman" w:hAnsi="Times New Roman"/>
          <w:sz w:val="24"/>
          <w:szCs w:val="24"/>
        </w:rPr>
        <w:t>Exemplificaţi ce materiale noi de învăţare aţi elaborat în urma experienţei acumulate la programul/ activitatea de formare</w:t>
      </w:r>
    </w:p>
    <w:p w:rsidR="00B63D68" w:rsidRDefault="00B63D68" w:rsidP="00B63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15D" w:rsidRDefault="001E615D" w:rsidP="00B63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D68" w:rsidRDefault="00B63D68" w:rsidP="00B63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D68" w:rsidRDefault="00B63D68" w:rsidP="00B63D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D68">
        <w:rPr>
          <w:rFonts w:ascii="Times New Roman" w:hAnsi="Times New Roman"/>
          <w:sz w:val="24"/>
          <w:szCs w:val="24"/>
        </w:rPr>
        <w:t>Exemplificaţi ce posibilităţi de dezvoltare profesională şi personală vi s-au oferit prin participarea la acest program/ această activitate de formare.</w:t>
      </w:r>
    </w:p>
    <w:p w:rsidR="00C41BDD" w:rsidRDefault="00C41BDD" w:rsidP="00C41B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15D" w:rsidRDefault="001E615D" w:rsidP="00C41B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BDD" w:rsidRDefault="00C41BDD" w:rsidP="00C41B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BDD" w:rsidRPr="00C41BDD" w:rsidRDefault="00C41BDD" w:rsidP="00B63D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5D9F">
        <w:rPr>
          <w:rFonts w:ascii="Arial" w:hAnsi="Arial" w:cs="Arial"/>
        </w:rPr>
        <w:t>Ce sugestii de îmbunătăţire a programului de formare aveţi</w:t>
      </w:r>
      <w:r>
        <w:rPr>
          <w:rFonts w:ascii="Arial" w:hAnsi="Arial" w:cs="Arial"/>
        </w:rPr>
        <w:t>?</w:t>
      </w:r>
    </w:p>
    <w:p w:rsidR="00C41BDD" w:rsidRDefault="00C41BDD" w:rsidP="00C41BDD">
      <w:pPr>
        <w:spacing w:after="0" w:line="240" w:lineRule="auto"/>
        <w:rPr>
          <w:rFonts w:ascii="Arial" w:hAnsi="Arial" w:cs="Arial"/>
        </w:rPr>
      </w:pPr>
    </w:p>
    <w:p w:rsidR="001E615D" w:rsidRDefault="001E615D" w:rsidP="00C41BDD">
      <w:pPr>
        <w:spacing w:after="0" w:line="240" w:lineRule="auto"/>
        <w:rPr>
          <w:rFonts w:ascii="Arial" w:hAnsi="Arial" w:cs="Arial"/>
        </w:rPr>
      </w:pPr>
    </w:p>
    <w:p w:rsidR="00C41BDD" w:rsidRDefault="00C41BDD" w:rsidP="00C41BDD">
      <w:pPr>
        <w:spacing w:after="0" w:line="240" w:lineRule="auto"/>
        <w:rPr>
          <w:rFonts w:ascii="Arial" w:hAnsi="Arial" w:cs="Arial"/>
        </w:rPr>
      </w:pPr>
    </w:p>
    <w:p w:rsidR="00C41BDD" w:rsidRDefault="00C41BDD" w:rsidP="00C41BDD">
      <w:pPr>
        <w:spacing w:after="0" w:line="240" w:lineRule="auto"/>
        <w:rPr>
          <w:rFonts w:ascii="Arial" w:hAnsi="Arial" w:cs="Arial"/>
        </w:rPr>
      </w:pPr>
    </w:p>
    <w:p w:rsidR="00C41BDD" w:rsidRDefault="00C41BDD" w:rsidP="00C41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Data:</w:t>
      </w:r>
    </w:p>
    <w:sectPr w:rsidR="00C41BDD" w:rsidSect="001E6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69" w:rsidRDefault="00122469" w:rsidP="00072001">
      <w:pPr>
        <w:spacing w:after="0" w:line="240" w:lineRule="auto"/>
      </w:pPr>
      <w:r>
        <w:separator/>
      </w:r>
    </w:p>
  </w:endnote>
  <w:endnote w:type="continuationSeparator" w:id="0">
    <w:p w:rsidR="00122469" w:rsidRDefault="00122469" w:rsidP="0007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B0" w:rsidRDefault="00D47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84" w:rsidRDefault="00BA065D">
    <w:pPr>
      <w:pStyle w:val="Footer"/>
    </w:pPr>
    <w:r w:rsidRPr="00656D8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B0" w:rsidRDefault="00D47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69" w:rsidRDefault="00122469" w:rsidP="00072001">
      <w:pPr>
        <w:spacing w:after="0" w:line="240" w:lineRule="auto"/>
      </w:pPr>
      <w:r>
        <w:separator/>
      </w:r>
    </w:p>
  </w:footnote>
  <w:footnote w:type="continuationSeparator" w:id="0">
    <w:p w:rsidR="00122469" w:rsidRDefault="00122469" w:rsidP="0007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B0" w:rsidRDefault="00D47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632" w:type="pct"/>
      <w:tblLayout w:type="fixed"/>
      <w:tblLook w:val="01E0" w:firstRow="1" w:lastRow="1" w:firstColumn="1" w:lastColumn="1" w:noHBand="0" w:noVBand="0"/>
    </w:tblPr>
    <w:tblGrid>
      <w:gridCol w:w="2085"/>
      <w:gridCol w:w="4662"/>
    </w:tblGrid>
    <w:tr w:rsidR="00072001" w:rsidRPr="00BA065D" w:rsidTr="00043296">
      <w:trPr>
        <w:trHeight w:val="1270"/>
      </w:trPr>
      <w:tc>
        <w:tcPr>
          <w:tcW w:w="1545" w:type="pct"/>
          <w:vAlign w:val="center"/>
        </w:tcPr>
        <w:p w:rsidR="00072001" w:rsidRPr="00400AF7" w:rsidRDefault="00324437" w:rsidP="00E62720">
          <w:pPr>
            <w:spacing w:before="480"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US"/>
            </w:rPr>
          </w:pPr>
          <w:r>
            <w:rPr>
              <w:rFonts w:ascii="Palatino Linotype" w:eastAsia="Times New Roman" w:hAnsi="Palatino Linotype"/>
              <w:b/>
              <w:noProof/>
              <w:color w:val="666699"/>
              <w:sz w:val="16"/>
              <w:szCs w:val="16"/>
              <w:lang w:eastAsia="ro-RO"/>
            </w:rPr>
            <w:drawing>
              <wp:anchor distT="0" distB="0" distL="114300" distR="114300" simplePos="0" relativeHeight="251657216" behindDoc="0" locked="0" layoutInCell="1" allowOverlap="1" wp14:anchorId="033C09B1" wp14:editId="314C7629">
                <wp:simplePos x="0" y="0"/>
                <wp:positionH relativeFrom="column">
                  <wp:posOffset>-389255</wp:posOffset>
                </wp:positionH>
                <wp:positionV relativeFrom="paragraph">
                  <wp:posOffset>2540</wp:posOffset>
                </wp:positionV>
                <wp:extent cx="1423035" cy="819150"/>
                <wp:effectExtent l="19050" t="0" r="5715" b="0"/>
                <wp:wrapNone/>
                <wp:docPr id="2" name="Imagine 0" descr="GIF Sigla CCD 2014 nou PROB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GIF Sigla CCD 2014 nou PROB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55" w:type="pct"/>
        </w:tcPr>
        <w:p w:rsidR="00072001" w:rsidRPr="00400AF7" w:rsidRDefault="00D479B0" w:rsidP="0090167C">
          <w:pPr>
            <w:tabs>
              <w:tab w:val="center" w:pos="4153"/>
              <w:tab w:val="right" w:pos="4620"/>
              <w:tab w:val="right" w:pos="8306"/>
            </w:tabs>
            <w:spacing w:after="0" w:line="240" w:lineRule="auto"/>
            <w:rPr>
              <w:rFonts w:ascii="Palatino Linotype" w:eastAsia="Times New Roman" w:hAnsi="Palatino Linotype"/>
              <w:b/>
              <w:noProof/>
              <w:color w:val="666699"/>
              <w:sz w:val="16"/>
              <w:szCs w:val="16"/>
              <w:lang w:val="it-IT"/>
            </w:rPr>
          </w:pPr>
          <w:r w:rsidRPr="006E4180">
            <w:rPr>
              <w:noProof/>
              <w:lang w:eastAsia="ro-RO"/>
            </w:rPr>
            <w:drawing>
              <wp:anchor distT="0" distB="0" distL="114300" distR="114300" simplePos="0" relativeHeight="251659264" behindDoc="0" locked="0" layoutInCell="1" allowOverlap="1" wp14:anchorId="4F488E58" wp14:editId="2D8994F2">
                <wp:simplePos x="0" y="0"/>
                <wp:positionH relativeFrom="column">
                  <wp:posOffset>1775460</wp:posOffset>
                </wp:positionH>
                <wp:positionV relativeFrom="paragraph">
                  <wp:posOffset>10160</wp:posOffset>
                </wp:positionV>
                <wp:extent cx="2730500" cy="746760"/>
                <wp:effectExtent l="0" t="0" r="0" b="0"/>
                <wp:wrapNone/>
                <wp:docPr id="1" name="Imagine 1" descr="Acas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asă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154"/>
                        <a:stretch/>
                      </pic:blipFill>
                      <pic:spPr bwMode="auto">
                        <a:xfrm>
                          <a:off x="0" y="0"/>
                          <a:ext cx="27305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72001" w:rsidRDefault="00072001" w:rsidP="00072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B0" w:rsidRDefault="00D47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4B9E"/>
    <w:multiLevelType w:val="hybridMultilevel"/>
    <w:tmpl w:val="8468F2DC"/>
    <w:lvl w:ilvl="0" w:tplc="EBAA8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4B621D"/>
    <w:multiLevelType w:val="hybridMultilevel"/>
    <w:tmpl w:val="9320C862"/>
    <w:lvl w:ilvl="0" w:tplc="5A1A22E6">
      <w:start w:val="1"/>
      <w:numFmt w:val="bullet"/>
      <w:lvlText w:val=""/>
      <w:lvlJc w:val="left"/>
      <w:pPr>
        <w:tabs>
          <w:tab w:val="num" w:pos="927"/>
        </w:tabs>
        <w:ind w:left="757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90"/>
    <w:rsid w:val="00043296"/>
    <w:rsid w:val="0006350E"/>
    <w:rsid w:val="00072001"/>
    <w:rsid w:val="000D183F"/>
    <w:rsid w:val="00122469"/>
    <w:rsid w:val="00185590"/>
    <w:rsid w:val="001E615D"/>
    <w:rsid w:val="001F58C7"/>
    <w:rsid w:val="0029086F"/>
    <w:rsid w:val="002E6891"/>
    <w:rsid w:val="00324437"/>
    <w:rsid w:val="00356AA6"/>
    <w:rsid w:val="003D33FB"/>
    <w:rsid w:val="004B6C72"/>
    <w:rsid w:val="004C0722"/>
    <w:rsid w:val="0050793C"/>
    <w:rsid w:val="00656D84"/>
    <w:rsid w:val="00671FC5"/>
    <w:rsid w:val="00690B9E"/>
    <w:rsid w:val="007B1F4A"/>
    <w:rsid w:val="00811370"/>
    <w:rsid w:val="008F26C5"/>
    <w:rsid w:val="0090167C"/>
    <w:rsid w:val="00920758"/>
    <w:rsid w:val="00927C96"/>
    <w:rsid w:val="00981EC4"/>
    <w:rsid w:val="009D54EE"/>
    <w:rsid w:val="00AF316A"/>
    <w:rsid w:val="00B63D68"/>
    <w:rsid w:val="00BA065D"/>
    <w:rsid w:val="00BD2714"/>
    <w:rsid w:val="00BE0C85"/>
    <w:rsid w:val="00BE5A48"/>
    <w:rsid w:val="00C2484A"/>
    <w:rsid w:val="00C26B24"/>
    <w:rsid w:val="00C41BDD"/>
    <w:rsid w:val="00CD1FA4"/>
    <w:rsid w:val="00D47090"/>
    <w:rsid w:val="00D479B0"/>
    <w:rsid w:val="00D87CA2"/>
    <w:rsid w:val="00DA4BD0"/>
    <w:rsid w:val="00E055B2"/>
    <w:rsid w:val="00E62720"/>
    <w:rsid w:val="00E738B6"/>
    <w:rsid w:val="00E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D4D4"/>
  <w15:docId w15:val="{FF67613C-196D-483C-A751-8AB750DD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7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01"/>
  </w:style>
  <w:style w:type="paragraph" w:styleId="Footer">
    <w:name w:val="footer"/>
    <w:basedOn w:val="Normal"/>
    <w:link w:val="FooterChar"/>
    <w:uiPriority w:val="99"/>
    <w:unhideWhenUsed/>
    <w:rsid w:val="0007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01"/>
  </w:style>
  <w:style w:type="character" w:styleId="Hyperlink">
    <w:name w:val="Hyperlink"/>
    <w:basedOn w:val="DefaultParagraphFont"/>
    <w:uiPriority w:val="99"/>
    <w:unhideWhenUsed/>
    <w:rsid w:val="00BA065D"/>
    <w:rPr>
      <w:color w:val="0000FF"/>
      <w:u w:val="single"/>
    </w:rPr>
  </w:style>
  <w:style w:type="table" w:styleId="TableGrid">
    <w:name w:val="Table Grid"/>
    <w:basedOn w:val="TableNormal"/>
    <w:rsid w:val="00356AA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harCharCaracterCaracterCharCharCaracterCaracterCharCharCaracterCharCharCaracterCaracterCaracterCaracterCaracterCaracter1CaracterCaracterCaracterCaracter">
    <w:name w:val="Caracter Char Char Caracter Caracter Char Char Caracter Caracter Char Char Caracter Char Char Caracter Caracter Caracter Caracter Caracter Caracter1 Caracter Caracter Caracter Caracter"/>
    <w:basedOn w:val="Normal"/>
    <w:rsid w:val="00BE5A4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i\Downloads\antet%20CCD%20Gorj%202017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CCD Gorj 2017</Template>
  <TotalTime>23</TotalTime>
  <Pages>1</Pages>
  <Words>153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1040</CharactersWithSpaces>
  <SharedDoc>false</SharedDoc>
  <HLinks>
    <vt:vector size="18" baseType="variant"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http://www.ccdgorj.ro/</vt:lpwstr>
      </vt:variant>
      <vt:variant>
        <vt:lpwstr/>
      </vt:variant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mailto:ccdgorj@hotmail.com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</dc:creator>
  <cp:lastModifiedBy>Simona</cp:lastModifiedBy>
  <cp:revision>11</cp:revision>
  <dcterms:created xsi:type="dcterms:W3CDTF">2017-02-06T06:56:00Z</dcterms:created>
  <dcterms:modified xsi:type="dcterms:W3CDTF">2021-11-18T08:11:00Z</dcterms:modified>
</cp:coreProperties>
</file>