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A" w:rsidRPr="001C0A7A" w:rsidRDefault="001C0A7A" w:rsidP="001C0A7A">
      <w:pPr>
        <w:pStyle w:val="Titlu2"/>
        <w:tabs>
          <w:tab w:val="left" w:pos="3860"/>
          <w:tab w:val="right" w:pos="8743"/>
        </w:tabs>
        <w:rPr>
          <w:sz w:val="24"/>
          <w:lang w:val="pt-BR"/>
        </w:rPr>
      </w:pPr>
      <w:r w:rsidRPr="001C0A7A">
        <w:rPr>
          <w:sz w:val="24"/>
          <w:lang w:val="pt-BR"/>
        </w:rPr>
        <w:tab/>
      </w:r>
    </w:p>
    <w:p w:rsidR="001C0A7A" w:rsidRPr="001C0A7A" w:rsidRDefault="001C0A7A" w:rsidP="001C0A7A">
      <w:pPr>
        <w:pStyle w:val="Titlu1"/>
        <w:rPr>
          <w:szCs w:val="28"/>
        </w:rPr>
      </w:pPr>
      <w:r w:rsidRPr="001C0A7A">
        <w:rPr>
          <w:szCs w:val="28"/>
        </w:rPr>
        <w:t>CATALOG DE EVALUARE</w:t>
      </w:r>
    </w:p>
    <w:p w:rsidR="001C0A7A" w:rsidRPr="001C0A7A" w:rsidRDefault="001C0A7A" w:rsidP="001C0A7A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2F55B9" w:rsidRPr="002F55B9" w:rsidRDefault="002F55B9" w:rsidP="002F55B9">
      <w:pPr>
        <w:spacing w:after="0" w:line="240" w:lineRule="auto"/>
        <w:ind w:left="284" w:hanging="284"/>
        <w:rPr>
          <w:rFonts w:ascii="Times New Roman" w:hAnsi="Times New Roman"/>
          <w:lang w:val="pt-BR"/>
        </w:rPr>
      </w:pPr>
      <w:r w:rsidRPr="002F55B9">
        <w:rPr>
          <w:rFonts w:ascii="Times New Roman" w:hAnsi="Times New Roman"/>
          <w:lang w:val="pt-BR"/>
        </w:rPr>
        <w:t>Furnizor program formare acreditat: Casa Corpului Didactic Gorj</w:t>
      </w:r>
    </w:p>
    <w:p w:rsidR="002F55B9" w:rsidRPr="002F55B9" w:rsidRDefault="002F55B9" w:rsidP="002F55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Narrow-Bold" w:hAnsi="Times New Roman"/>
          <w:bCs/>
        </w:rPr>
      </w:pPr>
      <w:r w:rsidRPr="002F55B9">
        <w:rPr>
          <w:rFonts w:ascii="Times New Roman" w:eastAsia="ArialNarrow-Bold" w:hAnsi="Times New Roman"/>
          <w:bCs/>
        </w:rPr>
        <w:t xml:space="preserve">Denumire program: </w:t>
      </w:r>
    </w:p>
    <w:p w:rsidR="002F55B9" w:rsidRPr="002F55B9" w:rsidRDefault="002F55B9" w:rsidP="002F55B9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Narrow-Bold" w:hAnsi="Times New Roman"/>
          <w:bCs/>
        </w:rPr>
      </w:pPr>
      <w:r w:rsidRPr="002F55B9">
        <w:rPr>
          <w:rFonts w:ascii="Times New Roman" w:eastAsia="ArialNarrow-Bold" w:hAnsi="Times New Roman"/>
          <w:bCs/>
        </w:rPr>
        <w:t xml:space="preserve">Nr. ore – 24 ore  </w:t>
      </w:r>
      <w:r w:rsidRPr="002F55B9">
        <w:rPr>
          <w:rFonts w:ascii="Times New Roman" w:eastAsia="ArialNarrow-Bold" w:hAnsi="Times New Roman"/>
          <w:bCs/>
        </w:rPr>
        <w:tab/>
      </w:r>
    </w:p>
    <w:p w:rsidR="002F55B9" w:rsidRPr="002F55B9" w:rsidRDefault="002F55B9" w:rsidP="002F55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Narrow-Bold" w:hAnsi="Times New Roman"/>
          <w:bCs/>
        </w:rPr>
      </w:pPr>
      <w:r w:rsidRPr="002F55B9">
        <w:rPr>
          <w:rFonts w:ascii="Times New Roman" w:eastAsia="ArialNarrow-Bold" w:hAnsi="Times New Roman"/>
          <w:bCs/>
        </w:rPr>
        <w:t>Public/Grup ţintă: cadre didactice din învățământul preuniversitar</w:t>
      </w:r>
    </w:p>
    <w:p w:rsidR="002F55B9" w:rsidRPr="002F55B9" w:rsidRDefault="002F55B9" w:rsidP="002F55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Narrow-Bold" w:hAnsi="Times New Roman"/>
          <w:bCs/>
        </w:rPr>
      </w:pPr>
      <w:r w:rsidRPr="002F55B9">
        <w:rPr>
          <w:rFonts w:ascii="Times New Roman" w:eastAsia="ArialNarrow-Bold" w:hAnsi="Times New Roman"/>
          <w:bCs/>
        </w:rPr>
        <w:t>Perioada formării:  05.12.2020 – 13.12.2020</w:t>
      </w:r>
    </w:p>
    <w:p w:rsidR="001C0A7A" w:rsidRPr="002F55B9" w:rsidRDefault="001C0A7A" w:rsidP="002F55B9">
      <w:pPr>
        <w:spacing w:after="40"/>
        <w:ind w:left="284" w:hanging="284"/>
        <w:rPr>
          <w:rFonts w:ascii="Times New Roman" w:hAnsi="Times New Roman"/>
        </w:rPr>
      </w:pPr>
      <w:r w:rsidRPr="002F55B9">
        <w:rPr>
          <w:rFonts w:ascii="Times New Roman" w:hAnsi="Times New Roman"/>
        </w:rPr>
        <w:t xml:space="preserve">Durata: </w:t>
      </w:r>
      <w:r w:rsidR="002F55B9" w:rsidRPr="002F55B9">
        <w:rPr>
          <w:rFonts w:ascii="Times New Roman" w:hAnsi="Times New Roman"/>
        </w:rPr>
        <w:t>24 ore</w:t>
      </w:r>
    </w:p>
    <w:tbl>
      <w:tblPr>
        <w:tblW w:w="9788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342"/>
        <w:gridCol w:w="2521"/>
      </w:tblGrid>
      <w:tr w:rsidR="00E3218B" w:rsidRPr="00E3218B" w:rsidTr="002F55B9">
        <w:trPr>
          <w:trHeight w:val="567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A7A" w:rsidRPr="00E3218B" w:rsidRDefault="001C0A7A">
            <w:pPr>
              <w:pStyle w:val="Cuprins1"/>
              <w:numPr>
                <w:ilvl w:val="0"/>
                <w:numId w:val="0"/>
              </w:numP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3218B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Nr crt.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A7A" w:rsidRPr="00E3218B" w:rsidRDefault="001C0A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18B">
              <w:rPr>
                <w:rStyle w:val="Hyperlink"/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Numele şi prenumele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A7A" w:rsidRPr="00E3218B" w:rsidRDefault="001C0A7A">
            <w:pPr>
              <w:jc w:val="center"/>
              <w:rPr>
                <w:rStyle w:val="Hyperlink"/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E3218B">
              <w:rPr>
                <w:rStyle w:val="Hyperlink"/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Calificativ</w:t>
            </w: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trHeight w:val="3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trHeight w:val="34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trHeight w:val="20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B" w:rsidRPr="00E3218B" w:rsidTr="002F55B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A" w:rsidRPr="00E3218B" w:rsidRDefault="001C0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7A" w:rsidRPr="001C0A7A" w:rsidRDefault="001C0A7A" w:rsidP="001C0A7A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660"/>
        </w:tabs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C0A7A" w:rsidRPr="001C0A7A" w:rsidRDefault="001C0A7A" w:rsidP="001C0A7A">
      <w:pPr>
        <w:ind w:left="360" w:hanging="360"/>
        <w:jc w:val="right"/>
        <w:rPr>
          <w:rFonts w:ascii="Times New Roman" w:hAnsi="Times New Roman"/>
          <w:bCs/>
          <w:sz w:val="24"/>
          <w:szCs w:val="24"/>
        </w:rPr>
      </w:pPr>
    </w:p>
    <w:p w:rsidR="001C0A7A" w:rsidRPr="001C0A7A" w:rsidRDefault="001C0A7A" w:rsidP="00E3218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1C0A7A">
        <w:rPr>
          <w:rFonts w:ascii="Times New Roman" w:hAnsi="Times New Roman"/>
          <w:b/>
          <w:bCs/>
          <w:sz w:val="24"/>
          <w:szCs w:val="24"/>
        </w:rPr>
        <w:t>Formator,</w:t>
      </w:r>
    </w:p>
    <w:p w:rsidR="00DA4BD0" w:rsidRPr="001C0A7A" w:rsidRDefault="00DA4BD0" w:rsidP="00E62720">
      <w:pPr>
        <w:rPr>
          <w:rFonts w:ascii="Times New Roman" w:hAnsi="Times New Roman"/>
          <w:sz w:val="24"/>
          <w:szCs w:val="24"/>
        </w:rPr>
      </w:pPr>
    </w:p>
    <w:sectPr w:rsidR="00DA4BD0" w:rsidRPr="001C0A7A" w:rsidSect="00C2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8" w:right="566" w:bottom="1417" w:left="1134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59" w:rsidRDefault="000E4F59" w:rsidP="00072001">
      <w:pPr>
        <w:spacing w:after="0" w:line="240" w:lineRule="auto"/>
      </w:pPr>
      <w:r>
        <w:separator/>
      </w:r>
    </w:p>
  </w:endnote>
  <w:endnote w:type="continuationSeparator" w:id="0">
    <w:p w:rsidR="000E4F59" w:rsidRDefault="000E4F59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B3" w:rsidRDefault="004364B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53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18B" w:rsidRDefault="00E3218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D84" w:rsidRDefault="00656D8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B3" w:rsidRDefault="004364B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59" w:rsidRDefault="000E4F59" w:rsidP="00072001">
      <w:pPr>
        <w:spacing w:after="0" w:line="240" w:lineRule="auto"/>
      </w:pPr>
      <w:r>
        <w:separator/>
      </w:r>
    </w:p>
  </w:footnote>
  <w:footnote w:type="continuationSeparator" w:id="0">
    <w:p w:rsidR="000E4F59" w:rsidRDefault="000E4F59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B3" w:rsidRDefault="004364B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4" w:type="pct"/>
      <w:tblLayout w:type="fixed"/>
      <w:tblLook w:val="01E0" w:firstRow="1" w:lastRow="1" w:firstColumn="1" w:lastColumn="1" w:noHBand="0" w:noVBand="0"/>
    </w:tblPr>
    <w:tblGrid>
      <w:gridCol w:w="4928"/>
      <w:gridCol w:w="4960"/>
    </w:tblGrid>
    <w:tr w:rsidR="00072001" w:rsidRPr="00BA065D" w:rsidTr="00E72EA1">
      <w:trPr>
        <w:trHeight w:val="993"/>
      </w:trPr>
      <w:tc>
        <w:tcPr>
          <w:tcW w:w="2492" w:type="pct"/>
          <w:vAlign w:val="center"/>
        </w:tcPr>
        <w:p w:rsidR="00072001" w:rsidRPr="00400AF7" w:rsidRDefault="00324437" w:rsidP="00E62720">
          <w:pPr>
            <w:spacing w:before="480"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bookmarkStart w:id="0" w:name="_GoBack"/>
          <w:r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eastAsia="ro-RO"/>
            </w:rPr>
            <w:drawing>
              <wp:anchor distT="0" distB="0" distL="114300" distR="114300" simplePos="0" relativeHeight="251657216" behindDoc="0" locked="0" layoutInCell="1" allowOverlap="1" wp14:anchorId="5715B206" wp14:editId="765B849E">
                <wp:simplePos x="0" y="0"/>
                <wp:positionH relativeFrom="column">
                  <wp:posOffset>142240</wp:posOffset>
                </wp:positionH>
                <wp:positionV relativeFrom="paragraph">
                  <wp:posOffset>-11430</wp:posOffset>
                </wp:positionV>
                <wp:extent cx="1423035" cy="819150"/>
                <wp:effectExtent l="0" t="0" r="5715" b="0"/>
                <wp:wrapNone/>
                <wp:docPr id="2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2508" w:type="pct"/>
        </w:tcPr>
        <w:p w:rsidR="00072001" w:rsidRPr="00400AF7" w:rsidRDefault="00E72EA1" w:rsidP="00E72EA1">
          <w:pPr>
            <w:tabs>
              <w:tab w:val="center" w:pos="4153"/>
              <w:tab w:val="right" w:pos="4620"/>
              <w:tab w:val="right" w:pos="8306"/>
            </w:tabs>
            <w:spacing w:after="0" w:line="240" w:lineRule="auto"/>
            <w:ind w:left="1168" w:hanging="1168"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eastAsia="ro-RO"/>
            </w:rPr>
            <w:drawing>
              <wp:inline distT="0" distB="0" distL="0" distR="0" wp14:anchorId="2FFB8594" wp14:editId="5F40530F">
                <wp:extent cx="2590800" cy="638175"/>
                <wp:effectExtent l="0" t="0" r="0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8393" cy="6375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72001" w:rsidRDefault="00072001" w:rsidP="0007200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B3" w:rsidRDefault="004364B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1C4"/>
    <w:multiLevelType w:val="hybridMultilevel"/>
    <w:tmpl w:val="E5AEC3F8"/>
    <w:lvl w:ilvl="0" w:tplc="8BAA67EE">
      <w:start w:val="1"/>
      <w:numFmt w:val="decimal"/>
      <w:pStyle w:val="Cuprins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043296"/>
    <w:rsid w:val="0006350E"/>
    <w:rsid w:val="00072001"/>
    <w:rsid w:val="000E4F59"/>
    <w:rsid w:val="00185590"/>
    <w:rsid w:val="001973C7"/>
    <w:rsid w:val="001C0A7A"/>
    <w:rsid w:val="001F58C7"/>
    <w:rsid w:val="0029086F"/>
    <w:rsid w:val="002E6891"/>
    <w:rsid w:val="002F55B9"/>
    <w:rsid w:val="00324437"/>
    <w:rsid w:val="003D33FB"/>
    <w:rsid w:val="004364B3"/>
    <w:rsid w:val="0047339E"/>
    <w:rsid w:val="004B6C72"/>
    <w:rsid w:val="0050793C"/>
    <w:rsid w:val="00656D84"/>
    <w:rsid w:val="007B1F4A"/>
    <w:rsid w:val="00811370"/>
    <w:rsid w:val="008230D0"/>
    <w:rsid w:val="008F26C5"/>
    <w:rsid w:val="0090167C"/>
    <w:rsid w:val="00920758"/>
    <w:rsid w:val="00927C96"/>
    <w:rsid w:val="00966D60"/>
    <w:rsid w:val="00981EC4"/>
    <w:rsid w:val="00AF316A"/>
    <w:rsid w:val="00BA065D"/>
    <w:rsid w:val="00BD2714"/>
    <w:rsid w:val="00BE0C85"/>
    <w:rsid w:val="00C019C0"/>
    <w:rsid w:val="00C2484A"/>
    <w:rsid w:val="00C26B24"/>
    <w:rsid w:val="00CD1FA4"/>
    <w:rsid w:val="00D47090"/>
    <w:rsid w:val="00DA4BD0"/>
    <w:rsid w:val="00E3218B"/>
    <w:rsid w:val="00E62720"/>
    <w:rsid w:val="00E72EA1"/>
    <w:rsid w:val="00E738B6"/>
    <w:rsid w:val="00E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1C0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C0A7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1C0A7A"/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1C0A7A"/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Cuprins1">
    <w:name w:val="toc 1"/>
    <w:basedOn w:val="Normal"/>
    <w:next w:val="Normal"/>
    <w:autoRedefine/>
    <w:unhideWhenUsed/>
    <w:rsid w:val="001C0A7A"/>
    <w:pPr>
      <w:numPr>
        <w:numId w:val="1"/>
      </w:numPr>
      <w:tabs>
        <w:tab w:val="left" w:pos="0"/>
        <w:tab w:val="right" w:leader="dot" w:pos="9628"/>
      </w:tabs>
      <w:spacing w:after="0" w:line="240" w:lineRule="auto"/>
      <w:ind w:left="357" w:hanging="357"/>
    </w:pPr>
    <w:rPr>
      <w:rFonts w:ascii="Arial" w:eastAsia="Times New Roman" w:hAnsi="Arial" w:cs="Arial"/>
      <w:noProof/>
      <w:sz w:val="20"/>
      <w:szCs w:val="20"/>
      <w:lang w:val="it-IT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1C0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C0A7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1C0A7A"/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1C0A7A"/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Cuprins1">
    <w:name w:val="toc 1"/>
    <w:basedOn w:val="Normal"/>
    <w:next w:val="Normal"/>
    <w:autoRedefine/>
    <w:unhideWhenUsed/>
    <w:rsid w:val="001C0A7A"/>
    <w:pPr>
      <w:numPr>
        <w:numId w:val="1"/>
      </w:numPr>
      <w:tabs>
        <w:tab w:val="left" w:pos="0"/>
        <w:tab w:val="right" w:leader="dot" w:pos="9628"/>
      </w:tabs>
      <w:spacing w:after="0" w:line="240" w:lineRule="auto"/>
      <w:ind w:left="357" w:hanging="357"/>
    </w:pPr>
    <w:rPr>
      <w:rFonts w:ascii="Arial" w:eastAsia="Times New Roman" w:hAnsi="Arial" w:cs="Arial"/>
      <w:noProof/>
      <w:sz w:val="20"/>
      <w:szCs w:val="2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ownloads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9</TotalTime>
  <Pages>2</Pages>
  <Words>62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425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Simona</cp:lastModifiedBy>
  <cp:revision>9</cp:revision>
  <dcterms:created xsi:type="dcterms:W3CDTF">2017-02-06T06:56:00Z</dcterms:created>
  <dcterms:modified xsi:type="dcterms:W3CDTF">2021-05-21T07:58:00Z</dcterms:modified>
</cp:coreProperties>
</file>